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A0" w:rsidRPr="00517BF9" w:rsidRDefault="000276A0" w:rsidP="005C0721">
      <w:pPr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</w:t>
      </w:r>
    </w:p>
    <w:p w:rsidR="000276A0" w:rsidRPr="005C7815" w:rsidRDefault="000276A0" w:rsidP="0022219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 xml:space="preserve">                              УТВЕРЖДАЮ</w:t>
      </w:r>
    </w:p>
    <w:p w:rsidR="000276A0" w:rsidRPr="005C7815" w:rsidRDefault="000276A0" w:rsidP="00222194">
      <w:pPr>
        <w:spacing w:line="240" w:lineRule="auto"/>
        <w:ind w:firstLine="5954"/>
        <w:jc w:val="right"/>
        <w:rPr>
          <w:rFonts w:ascii="Liberation Serif" w:hAnsi="Liberation Serif"/>
          <w:sz w:val="24"/>
          <w:szCs w:val="24"/>
        </w:rPr>
      </w:pPr>
      <w:r w:rsidRPr="005C7815">
        <w:rPr>
          <w:rFonts w:ascii="Liberation Serif" w:hAnsi="Liberation Serif"/>
          <w:sz w:val="24"/>
          <w:szCs w:val="24"/>
        </w:rPr>
        <w:t xml:space="preserve">      Начальник Управления по культуре,  </w:t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</w:r>
      <w:r w:rsidRPr="005C7815">
        <w:rPr>
          <w:rFonts w:ascii="Liberation Serif" w:hAnsi="Liberation Serif"/>
          <w:sz w:val="24"/>
          <w:szCs w:val="24"/>
        </w:rPr>
        <w:tab/>
        <w:t xml:space="preserve">     молодежной политике и спорту                                                                                       городского округа Сухой Лог </w:t>
      </w:r>
    </w:p>
    <w:p w:rsidR="000276A0" w:rsidRPr="005C7815" w:rsidRDefault="000276A0" w:rsidP="0022219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5C781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_________________ С.А. Ефремов</w:t>
      </w:r>
    </w:p>
    <w:p w:rsidR="000276A0" w:rsidRPr="005C7815" w:rsidRDefault="000276A0" w:rsidP="00222194">
      <w:pPr>
        <w:spacing w:line="240" w:lineRule="auto"/>
        <w:ind w:firstLine="5954"/>
        <w:jc w:val="right"/>
        <w:rPr>
          <w:rFonts w:ascii="Liberation Serif" w:hAnsi="Liberation Serif"/>
          <w:sz w:val="24"/>
          <w:szCs w:val="24"/>
        </w:rPr>
      </w:pPr>
      <w:r w:rsidRPr="005C7815">
        <w:rPr>
          <w:rFonts w:ascii="Liberation Serif" w:hAnsi="Liberation Serif"/>
          <w:sz w:val="24"/>
          <w:szCs w:val="24"/>
        </w:rPr>
        <w:t>«____»________________2021г.</w:t>
      </w:r>
    </w:p>
    <w:p w:rsidR="000276A0" w:rsidRPr="005C7815" w:rsidRDefault="000276A0" w:rsidP="0022219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C7815">
        <w:rPr>
          <w:rFonts w:ascii="Liberation Serif" w:hAnsi="Liberation Serif"/>
          <w:b/>
          <w:sz w:val="24"/>
          <w:szCs w:val="24"/>
        </w:rPr>
        <w:t>План работы</w:t>
      </w:r>
    </w:p>
    <w:p w:rsidR="000276A0" w:rsidRPr="005C7815" w:rsidRDefault="000276A0" w:rsidP="0022219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C7815">
        <w:rPr>
          <w:rFonts w:ascii="Liberation Serif" w:hAnsi="Liberation Serif"/>
          <w:b/>
          <w:sz w:val="24"/>
          <w:szCs w:val="24"/>
        </w:rPr>
        <w:t xml:space="preserve">в учреждениях культуры и молодежной политики  городского округа Сухой Лог </w:t>
      </w:r>
    </w:p>
    <w:p w:rsidR="000276A0" w:rsidRPr="005C7815" w:rsidRDefault="000276A0" w:rsidP="000151A6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C7815">
        <w:rPr>
          <w:rFonts w:ascii="Liberation Serif" w:hAnsi="Liberation Serif"/>
          <w:b/>
          <w:sz w:val="24"/>
          <w:szCs w:val="24"/>
        </w:rPr>
        <w:t>на  ДЕКАБРЬ  2021 г.</w:t>
      </w:r>
    </w:p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  <w:r w:rsidRPr="005C7815">
        <w:rPr>
          <w:rFonts w:ascii="Liberation Serif" w:hAnsi="Liberation Serif"/>
          <w:b/>
          <w:sz w:val="24"/>
          <w:szCs w:val="24"/>
        </w:rPr>
        <w:t>Муниципальное автономное учреждение</w:t>
      </w:r>
      <w:r>
        <w:rPr>
          <w:rFonts w:ascii="Liberation Serif" w:hAnsi="Liberation Serif"/>
          <w:b/>
          <w:sz w:val="24"/>
          <w:szCs w:val="24"/>
        </w:rPr>
        <w:t xml:space="preserve"> культуры </w:t>
      </w:r>
      <w:r w:rsidRPr="005C7815">
        <w:rPr>
          <w:rFonts w:ascii="Liberation Serif" w:hAnsi="Liberation Serif"/>
          <w:b/>
          <w:sz w:val="24"/>
          <w:szCs w:val="24"/>
        </w:rPr>
        <w:t xml:space="preserve">   «Дворец культуры «Кристалл»</w:t>
      </w:r>
    </w:p>
    <w:tbl>
      <w:tblPr>
        <w:tblW w:w="102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6"/>
        <w:gridCol w:w="895"/>
        <w:gridCol w:w="3543"/>
        <w:gridCol w:w="2410"/>
        <w:gridCol w:w="2268"/>
      </w:tblGrid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Hlk66869556"/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декабря 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программа, посвященная Международному Дню инвалидов в клубе «В кругу друзей»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Спектакль «Цветик-семицветик» детского игрового объединения «Калейдоскоп» с участием творческих коллективов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программа, посвященная Международному Дню инвалидов в «Клубе на колесах»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Всероссийское общество слепых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3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Час памяти, посвященный Дню неизвестного солдата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3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Час памяти, посвященный Дню неизвестного солдата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3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 «Зимняя сказка для взрослых»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5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Сухоложская лига КВН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Мошков Д.В.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7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8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Розыгрыш призов стимулирующей акции,  «Я привит от 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Covid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-19»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ЦРБ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9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Праздничная программа, посвященная Международному Дню инвалидов в доме-интернат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с. Новопышминское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9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Праздничная программа, посвященная Международному Дню инвалидов в доме-интернат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п. Алтынай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10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Танцевальная программа в клубе «Нам года - не года»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«Творим вместе с мамой»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Каб №9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13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Турнир знатоков истории «Я патриот», посвященный Дню Конституции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Всероссийской общество слепых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Турнир знатоков истории «Я патриот», посвященный Дню Конституции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15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Закрытие года медицинского работника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16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Игровая программа «В гостях у Зимушки-зимы»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16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Игровая программа «В гостях у Зимушки-зимы»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17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Игровая программа «В гостях у Зимушки-зимы»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17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Игровая программа «В гостях у Зимушки-зимы»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 «Голубой огонек»                      (+ съемка)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21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21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Творческая мастерская для участников клуба досуга «Отрада»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21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Новогодняя праздничная программа в клубе досуга «Отрада»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22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Кино-клуб в интернате для престарелых и инвалидов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С. Новопышминское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23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Кинопоказ в «Клубе на колесах»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ВОС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23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Новогодняя музыкальная сказка «По щучьему велению, по новогоднему хотению» (Социальная елка)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24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Праздничное мероприятие в клубе «Нам года -не года»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24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Спектакль «Гуси - лебеди» театрального объединения «Маленький гений»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24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Новогодний огонек 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25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25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25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26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26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>
            <w:pPr>
              <w:rPr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26.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27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Съемка розыгрыша «Знамя победы»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27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Открытие снежного городка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Городская площадь 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27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28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 в клубе «В кругу друзей»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зал 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28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музыкальная сказка «По щучьему велению, по новогоднему хотению»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29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Новогодний огонек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0276A0" w:rsidRPr="005C7815" w:rsidTr="00842F9C">
        <w:trPr>
          <w:trHeight w:val="723"/>
        </w:trPr>
        <w:tc>
          <w:tcPr>
            <w:tcW w:w="1146" w:type="dxa"/>
          </w:tcPr>
          <w:p w:rsidR="000276A0" w:rsidRPr="005C7815" w:rsidRDefault="000276A0" w:rsidP="00071BE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30 декабря</w:t>
            </w:r>
          </w:p>
        </w:tc>
        <w:tc>
          <w:tcPr>
            <w:tcW w:w="895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Новогодний огонек </w:t>
            </w:r>
          </w:p>
        </w:tc>
        <w:tc>
          <w:tcPr>
            <w:tcW w:w="2410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8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bookmarkEnd w:id="0"/>
    </w:tbl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</w:p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</w:p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</w:p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</w:p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  <w:r w:rsidRPr="005C7815">
        <w:rPr>
          <w:rFonts w:ascii="Liberation Serif" w:hAnsi="Liberation Serif"/>
          <w:b/>
          <w:sz w:val="24"/>
          <w:szCs w:val="24"/>
        </w:rPr>
        <w:t>Муниципальное бюджетное учреждение по работе с молодежью                                                       «Городской молодежный центр»</w:t>
      </w:r>
    </w:p>
    <w:tbl>
      <w:tblPr>
        <w:tblpPr w:leftFromText="180" w:rightFromText="180" w:vertAnchor="text" w:horzAnchor="margin" w:tblpY="24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600"/>
        <w:gridCol w:w="3060"/>
        <w:gridCol w:w="2340"/>
      </w:tblGrid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ind w:left="432" w:hanging="43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проекта по профилактике ВИЧ – инфекции «Dance4life». Флэшмоб 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Паркетный зал ДК «Кристалл»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02 </w:t>
            </w:r>
            <w:r w:rsidRPr="005C7815">
              <w:rPr>
                <w:rFonts w:ascii="Liberation Serif" w:hAnsi="Liberation Serif"/>
                <w:sz w:val="24"/>
                <w:szCs w:val="24"/>
              </w:rPr>
              <w:t>декабря</w:t>
            </w:r>
          </w:p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Заседание Совета работающей молодежи городского округа Сухой Лог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коворкинг-центр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Гущина Е.А.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03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Творческий конкурс «Вечная память! Вечная Слава!» 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ГМЦ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03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Командная игра по пропаганде ЗОЖ «Крокодил»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коворкинг-центр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04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Торжественное мероприятие, посвященное Всероссийскому Дню волонтера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МБУ ПО РМ «ГМЦ»</w:t>
            </w:r>
          </w:p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Дом молодежи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Корчинская Д.В.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10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Акция «Мы граждане России!», посвященная Дню конституции РФ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актовый зал Администрации городского округа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11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Муниципальный конкурс «Шоу М</w:t>
            </w:r>
            <w:r w:rsidRPr="005C7815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EN</w:t>
            </w: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-2021»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Концертный зал ДК «Кристалл»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Корчинская Д.В.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 xml:space="preserve">с 13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Pr="005C7815">
              <w:rPr>
                <w:rFonts w:ascii="Liberation Serif" w:hAnsi="Liberation Serif"/>
                <w:sz w:val="24"/>
                <w:szCs w:val="24"/>
              </w:rPr>
              <w:t>28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4 этап проекта «Молодежь – за безопасный город!»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15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Выборы в Молодежное правительство городского округа Сухой Лог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18 декабря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Квест-игра «Герои России», посвященная Дню Героев Отечества.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 xml:space="preserve">платформа </w:t>
            </w:r>
            <w:r w:rsidRPr="005C7815">
              <w:rPr>
                <w:rFonts w:ascii="Liberation Serif" w:hAnsi="Liberation Serif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0276A0" w:rsidRPr="005C7815" w:rsidTr="005C7815">
        <w:tc>
          <w:tcPr>
            <w:tcW w:w="154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36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Акция «Новый год - в каждый дом» </w:t>
            </w:r>
          </w:p>
        </w:tc>
        <w:tc>
          <w:tcPr>
            <w:tcW w:w="3060" w:type="dxa"/>
          </w:tcPr>
          <w:p w:rsidR="000276A0" w:rsidRPr="005C7815" w:rsidRDefault="000276A0" w:rsidP="005C78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ГМЦ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Корчинская Д.В.</w:t>
            </w:r>
          </w:p>
        </w:tc>
      </w:tr>
    </w:tbl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</w:p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  <w:r w:rsidRPr="005C7815">
        <w:rPr>
          <w:rFonts w:ascii="Liberation Serif" w:hAnsi="Liberation Serif"/>
          <w:b/>
          <w:sz w:val="24"/>
          <w:szCs w:val="24"/>
        </w:rPr>
        <w:t>Муниципальное бюджетное учреждение культуры                                                                                «Курьинский центр досуга и народного творчества»</w:t>
      </w: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900"/>
        <w:gridCol w:w="4542"/>
        <w:gridCol w:w="1758"/>
        <w:gridCol w:w="2340"/>
      </w:tblGrid>
      <w:tr w:rsidR="000276A0" w:rsidRPr="005C7815" w:rsidTr="00C96847">
        <w:trPr>
          <w:trHeight w:val="338"/>
        </w:trPr>
        <w:tc>
          <w:tcPr>
            <w:tcW w:w="1080" w:type="dxa"/>
            <w:tcBorders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Время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09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Интеллектуальная игра, посвящённая Дню Героев Отечества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Танцевальный  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Конкурсная программа «Престиж -2021», в рамках празднования Года отца в ГО Сухой Лог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17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 xml:space="preserve">Новогодняя концертная программа 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23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542" w:type="dxa"/>
          </w:tcPr>
          <w:p w:rsidR="000276A0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Новогоднее представление «В гостях у Деда Мороза»</w:t>
            </w:r>
          </w:p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</w:p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КВИЗ «Новогодняя засада»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 xml:space="preserve">Танцевальный </w:t>
            </w: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Квест «В поисках Нового года» в семейном клубе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 xml:space="preserve">Танцевальный </w:t>
            </w: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26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Новогоднее представление «Сказка о потерянных подарках»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ОО «Умка»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Новогоднее представление «В гостях у Деда Мороза»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Новогоднее представление «В гостях у Деда Мороза»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29 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декабря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542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Новогоднее представление «В гостях у Деда Мороза»</w:t>
            </w:r>
          </w:p>
        </w:tc>
        <w:tc>
          <w:tcPr>
            <w:tcW w:w="1758" w:type="dxa"/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0276A0" w:rsidRPr="005C7815" w:rsidTr="00C96847">
        <w:trPr>
          <w:trHeight w:val="338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:rsidR="000276A0" w:rsidRPr="005C7815" w:rsidRDefault="000276A0" w:rsidP="005C7815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Мероприятия в рамках сотрудничества со школой и Детским садом</w:t>
            </w:r>
          </w:p>
        </w:tc>
        <w:tc>
          <w:tcPr>
            <w:tcW w:w="2340" w:type="dxa"/>
          </w:tcPr>
          <w:p w:rsidR="000276A0" w:rsidRPr="005C7815" w:rsidRDefault="000276A0" w:rsidP="005C7815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Зубакина А.В.</w:t>
            </w:r>
          </w:p>
        </w:tc>
      </w:tr>
    </w:tbl>
    <w:p w:rsidR="000276A0" w:rsidRPr="005C7815" w:rsidRDefault="000276A0" w:rsidP="00DA1A2D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0276A0" w:rsidRPr="005C7815" w:rsidRDefault="000276A0" w:rsidP="005C0721">
      <w:pPr>
        <w:rPr>
          <w:rFonts w:ascii="Liberation Serif" w:hAnsi="Liberation Serif"/>
          <w:b/>
          <w:sz w:val="24"/>
          <w:szCs w:val="24"/>
        </w:rPr>
      </w:pPr>
      <w:r w:rsidRPr="005C7815">
        <w:rPr>
          <w:rFonts w:ascii="Liberation Serif" w:hAnsi="Liberation Serif"/>
          <w:b/>
          <w:sz w:val="24"/>
          <w:szCs w:val="24"/>
        </w:rPr>
        <w:t>Муниципальное бюджетное учреждение  «Культурно-социальное объединение «Гармония»                        с. Новопышминское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3900"/>
        <w:gridCol w:w="2164"/>
        <w:gridCol w:w="2396"/>
      </w:tblGrid>
      <w:tr w:rsidR="000276A0" w:rsidRPr="005C7815" w:rsidTr="005C7815">
        <w:trPr>
          <w:trHeight w:val="500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815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0276A0" w:rsidRPr="005C7815" w:rsidTr="005C7815">
        <w:trPr>
          <w:trHeight w:val="477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1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Тематический час для подростков «Стоп – СПИД»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  <w:tr w:rsidR="000276A0" w:rsidRPr="005C7815" w:rsidTr="005C7815">
        <w:trPr>
          <w:trHeight w:val="720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4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Творческий час для детей «Новогодний фонарик»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0276A0" w:rsidRPr="005C7815" w:rsidTr="005C7815">
        <w:trPr>
          <w:trHeight w:val="720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8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Акция «Чистый ключ» клуб «На завалинке»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Ключ территория с. Новопышминское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0276A0" w:rsidRPr="005C7815" w:rsidTr="005C7815">
        <w:trPr>
          <w:trHeight w:val="720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9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Игровая программа для взрослых «Дело было вечером»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0276A0" w:rsidRPr="005C7815" w:rsidTr="005C7815">
        <w:trPr>
          <w:trHeight w:val="720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16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Творческий час для детей Аппликация «Праздничная ёлка»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0276A0" w:rsidRPr="005C7815" w:rsidTr="005C7815">
        <w:trPr>
          <w:trHeight w:val="530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22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28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Новогодняя детская программа «Время новогодних чудес»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0276A0" w:rsidRPr="005C7815" w:rsidTr="005C7815">
        <w:trPr>
          <w:trHeight w:val="527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29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«В новый год по новому»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Тер</w:t>
            </w:r>
            <w:bookmarkStart w:id="1" w:name="_GoBack"/>
            <w:bookmarkEnd w:id="1"/>
            <w:r w:rsidRPr="005C7815">
              <w:rPr>
                <w:rFonts w:ascii="Liberation Serif" w:hAnsi="Liberation Serif"/>
                <w:sz w:val="24"/>
                <w:szCs w:val="24"/>
              </w:rPr>
              <w:t>ехина Л.В.</w:t>
            </w:r>
          </w:p>
        </w:tc>
      </w:tr>
      <w:tr w:rsidR="000276A0" w:rsidRPr="005C7815" w:rsidTr="005C7815">
        <w:trPr>
          <w:trHeight w:val="371"/>
        </w:trPr>
        <w:tc>
          <w:tcPr>
            <w:tcW w:w="1908" w:type="dxa"/>
          </w:tcPr>
          <w:p w:rsidR="000276A0" w:rsidRPr="005C7815" w:rsidRDefault="000276A0" w:rsidP="005C7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15">
              <w:rPr>
                <w:rFonts w:ascii="Times New Roman" w:hAnsi="Times New Roman"/>
                <w:sz w:val="24"/>
                <w:szCs w:val="24"/>
              </w:rPr>
              <w:t>29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900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Хоровод вокруг елочки «Волшебная варежка»</w:t>
            </w:r>
          </w:p>
        </w:tc>
        <w:tc>
          <w:tcPr>
            <w:tcW w:w="2164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0276A0" w:rsidRPr="005C7815" w:rsidRDefault="000276A0" w:rsidP="005C78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815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</w:tbl>
    <w:p w:rsidR="000276A0" w:rsidRPr="005C7815" w:rsidRDefault="000276A0" w:rsidP="00B70076">
      <w:pPr>
        <w:rPr>
          <w:rFonts w:ascii="Liberation Serif" w:hAnsi="Liberation Serif"/>
          <w:b/>
          <w:sz w:val="24"/>
          <w:szCs w:val="24"/>
        </w:rPr>
      </w:pPr>
    </w:p>
    <w:p w:rsidR="000276A0" w:rsidRDefault="000276A0" w:rsidP="00B7007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Муниципальное бюджетное учреждение   </w:t>
      </w:r>
      <w:r w:rsidRPr="00517BF9">
        <w:rPr>
          <w:rFonts w:ascii="Liberation Serif" w:hAnsi="Liberation Serif"/>
          <w:b/>
          <w:sz w:val="24"/>
          <w:szCs w:val="24"/>
        </w:rPr>
        <w:t>«Культурно - досуговое объединение»</w:t>
      </w:r>
      <w:r w:rsidRPr="00517BF9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260" w:type="dxa"/>
        <w:tblInd w:w="108" w:type="dxa"/>
        <w:tblLayout w:type="fixed"/>
        <w:tblLook w:val="0000"/>
      </w:tblPr>
      <w:tblGrid>
        <w:gridCol w:w="1046"/>
        <w:gridCol w:w="34"/>
        <w:gridCol w:w="900"/>
        <w:gridCol w:w="55"/>
        <w:gridCol w:w="63"/>
        <w:gridCol w:w="62"/>
        <w:gridCol w:w="94"/>
        <w:gridCol w:w="3425"/>
        <w:gridCol w:w="81"/>
        <w:gridCol w:w="266"/>
        <w:gridCol w:w="212"/>
        <w:gridCol w:w="62"/>
        <w:gridCol w:w="1467"/>
        <w:gridCol w:w="153"/>
        <w:gridCol w:w="180"/>
        <w:gridCol w:w="1927"/>
        <w:gridCol w:w="53"/>
        <w:gridCol w:w="180"/>
      </w:tblGrid>
      <w:tr w:rsidR="000276A0" w:rsidRPr="00517BF9" w:rsidTr="002F3B71">
        <w:trPr>
          <w:trHeight w:val="61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517BF9" w:rsidRDefault="000276A0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517BF9" w:rsidRDefault="000276A0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517BF9" w:rsidRDefault="000276A0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517BF9" w:rsidRDefault="000276A0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0276A0" w:rsidRPr="00517BF9" w:rsidRDefault="000276A0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517BF9" w:rsidRDefault="000276A0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276A0" w:rsidRPr="00517BF9" w:rsidTr="002F3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4"/>
        </w:trPr>
        <w:tc>
          <w:tcPr>
            <w:tcW w:w="10260" w:type="dxa"/>
            <w:gridSpan w:val="18"/>
          </w:tcPr>
          <w:p w:rsidR="000276A0" w:rsidRPr="00517BF9" w:rsidRDefault="000276A0" w:rsidP="00B23FFA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Дом культуры  с. Рудянское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Развлекательное мероприятие для детского сада «Здравствуй зимушка, зима»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Беседа  «Я люблю тебя жизнь»(посвященная Международному Дню борьбы со СПиДом)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Д.И.Савин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03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День не известного солдата: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Акция возложение цветов у памятной стелы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Кукольный спектакль «Осенние хлопоты»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Л.Л Казанцева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03-20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>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«Новогодняя игрушка» (изготовление новогодней поделки) конкурс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8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Тематическая вечеринка «Наукой доказано»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(посвященная  году науки)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А.П.Гущина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14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«Пряничное волшебство»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Н.М.Худорожкова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76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16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Спортивно – развлекательное мероприятие «Старт в новый год»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Д.И. Савин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10-25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Фото-челлендж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Новогодние фото воспоминания.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OK.VK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Whats App</w:t>
            </w: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24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Открытие главной сельской –Ёлки.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А.П. Гущина</w:t>
            </w:r>
          </w:p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27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«Забавы у новогодней ёлки» представление для детей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О.Н.Нестерова</w:t>
            </w:r>
          </w:p>
        </w:tc>
      </w:tr>
      <w:tr w:rsidR="000276A0" w:rsidRPr="00517BF9" w:rsidTr="002F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28-31</w:t>
            </w:r>
            <w:r w:rsidRPr="005C7815"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00" w:type="dxa"/>
          </w:tcPr>
          <w:p w:rsidR="000276A0" w:rsidRPr="002F3B71" w:rsidRDefault="000276A0" w:rsidP="002F3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7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80" w:type="dxa"/>
            <w:gridSpan w:val="6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Новогодние хлопоты</w:t>
            </w:r>
          </w:p>
        </w:tc>
        <w:tc>
          <w:tcPr>
            <w:tcW w:w="2160" w:type="dxa"/>
            <w:gridSpan w:val="5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0" w:type="dxa"/>
            <w:gridSpan w:val="4"/>
          </w:tcPr>
          <w:p w:rsidR="000276A0" w:rsidRPr="002F3B71" w:rsidRDefault="000276A0" w:rsidP="002F3B7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F3B71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</w:tc>
      </w:tr>
      <w:tr w:rsidR="000276A0" w:rsidRPr="00517BF9" w:rsidTr="002F3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4"/>
        </w:trPr>
        <w:tc>
          <w:tcPr>
            <w:tcW w:w="10260" w:type="dxa"/>
            <w:gridSpan w:val="18"/>
          </w:tcPr>
          <w:p w:rsidR="000276A0" w:rsidRPr="00517BF9" w:rsidRDefault="000276A0" w:rsidP="001F3B5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культуры  с.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Знаменское 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01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12.00ч.</w:t>
            </w: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Молодежная социально- профилактическая акция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#СТОПВИЧСПИД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Площадь ДК с.Знаменское</w:t>
            </w:r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02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15.00ч.</w:t>
            </w: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Новогодняя мастерская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«Новогодние фантазии»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ДК с.Знаменское</w:t>
            </w:r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09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11.00ч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16.00ч.</w:t>
            </w: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571"/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Детская игровая программа</w:t>
            </w:r>
          </w:p>
          <w:p w:rsidR="000276A0" w:rsidRPr="00435CA6" w:rsidRDefault="000276A0" w:rsidP="002F3B71">
            <w:pPr>
              <w:tabs>
                <w:tab w:val="left" w:pos="571"/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«Зимние сказки из бабушкиного сундука»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д/с №23 «Ромашка»</w:t>
            </w:r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01 декабря – 20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Новогоднее онлайн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PRO-движение БЛЭКФЕЙС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«Советская открытка»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435CA6">
                <w:rPr>
                  <w:rFonts w:ascii="Liberation Serif" w:hAnsi="Liberation Serif"/>
                </w:rPr>
                <w:t>https://vk.com/public184251315</w:t>
              </w:r>
            </w:hyperlink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center" w:pos="342"/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13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15.00ч.</w:t>
            </w: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Брейн-ринг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ДК с.Знаменское</w:t>
            </w:r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14.00ч.</w:t>
            </w: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КВЕСТ исследование</w:t>
            </w:r>
          </w:p>
          <w:p w:rsidR="000276A0" w:rsidRPr="00435CA6" w:rsidRDefault="000276A0" w:rsidP="002F3B7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«Дед мороз или Санта Клаус»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Площадь ДК с.Знаменское</w:t>
            </w:r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03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16.00ч.</w:t>
            </w:r>
          </w:p>
        </w:tc>
        <w:tc>
          <w:tcPr>
            <w:tcW w:w="3506" w:type="dxa"/>
            <w:gridSpan w:val="2"/>
            <w:vMerge w:val="restart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Марафон игр во дворе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«Догони Деда Мороза»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с.Знаменское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10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16.00ч.</w:t>
            </w:r>
          </w:p>
        </w:tc>
        <w:tc>
          <w:tcPr>
            <w:tcW w:w="3506" w:type="dxa"/>
            <w:gridSpan w:val="2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17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16.00ч.</w:t>
            </w:r>
          </w:p>
        </w:tc>
        <w:tc>
          <w:tcPr>
            <w:tcW w:w="3506" w:type="dxa"/>
            <w:gridSpan w:val="2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24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16.00ч.</w:t>
            </w:r>
          </w:p>
        </w:tc>
        <w:tc>
          <w:tcPr>
            <w:tcW w:w="3506" w:type="dxa"/>
            <w:gridSpan w:val="2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23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14.00ч</w:t>
            </w: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Квест по лесной тропе</w:t>
            </w:r>
          </w:p>
          <w:p w:rsidR="000276A0" w:rsidRPr="00435CA6" w:rsidRDefault="000276A0" w:rsidP="002F3B7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«Снежное настроение с новогодним привкусом»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Поляна, лес 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С.Знаменское</w:t>
            </w:r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28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Познавательный онлайн мультлекторий«ОсторожноПиротехника!»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Pr="00435CA6">
                <w:rPr>
                  <w:rFonts w:ascii="Liberation Serif" w:hAnsi="Liberation Serif"/>
                </w:rPr>
                <w:t>https://vk.com/public184251315</w:t>
              </w:r>
            </w:hyperlink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27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15.00ч</w:t>
            </w:r>
          </w:p>
        </w:tc>
        <w:tc>
          <w:tcPr>
            <w:tcW w:w="3506" w:type="dxa"/>
            <w:gridSpan w:val="2"/>
            <w:vMerge w:val="restart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Новогодняя интерактивная программа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«Чудеса случаются»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Площадь ДК с.Знаменское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Хомичева Ж.В</w:t>
            </w: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28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15.00ч</w:t>
            </w:r>
          </w:p>
        </w:tc>
        <w:tc>
          <w:tcPr>
            <w:tcW w:w="3506" w:type="dxa"/>
            <w:gridSpan w:val="2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29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15.00ч</w:t>
            </w:r>
          </w:p>
        </w:tc>
        <w:tc>
          <w:tcPr>
            <w:tcW w:w="3506" w:type="dxa"/>
            <w:gridSpan w:val="2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30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15.00ч</w:t>
            </w:r>
          </w:p>
        </w:tc>
        <w:tc>
          <w:tcPr>
            <w:tcW w:w="3506" w:type="dxa"/>
            <w:gridSpan w:val="2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435CA6" w:rsidTr="003C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80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30   декабря</w:t>
            </w:r>
          </w:p>
        </w:tc>
        <w:tc>
          <w:tcPr>
            <w:tcW w:w="1174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Новогоднее поздравление «С Новым годом!»</w:t>
            </w:r>
          </w:p>
        </w:tc>
        <w:tc>
          <w:tcPr>
            <w:tcW w:w="2160" w:type="dxa"/>
            <w:gridSpan w:val="5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435CA6">
                <w:rPr>
                  <w:rFonts w:ascii="Liberation Serif" w:hAnsi="Liberation Serif"/>
                </w:rPr>
                <w:t>https://vk.com/public184251315</w:t>
              </w:r>
            </w:hyperlink>
          </w:p>
        </w:tc>
        <w:tc>
          <w:tcPr>
            <w:tcW w:w="2340" w:type="dxa"/>
            <w:gridSpan w:val="4"/>
            <w:vAlign w:val="center"/>
          </w:tcPr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  <w:p w:rsidR="000276A0" w:rsidRPr="00435CA6" w:rsidRDefault="000276A0" w:rsidP="002F3B7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Хомичева Ж.В.</w:t>
            </w:r>
          </w:p>
        </w:tc>
      </w:tr>
      <w:tr w:rsidR="000276A0" w:rsidRPr="00435CA6" w:rsidTr="002F3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6"/>
        </w:trPr>
        <w:tc>
          <w:tcPr>
            <w:tcW w:w="10260" w:type="dxa"/>
            <w:gridSpan w:val="18"/>
            <w:tcBorders>
              <w:top w:val="single" w:sz="4" w:space="0" w:color="auto"/>
            </w:tcBorders>
          </w:tcPr>
          <w:p w:rsidR="000276A0" w:rsidRPr="00C96847" w:rsidRDefault="000276A0" w:rsidP="000606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C96847">
              <w:rPr>
                <w:rFonts w:ascii="Liberation Serif" w:hAnsi="Liberation Serif"/>
                <w:b/>
                <w:sz w:val="24"/>
                <w:szCs w:val="24"/>
              </w:rPr>
              <w:t>Дом культуры  с. Филатовское</w:t>
            </w:r>
          </w:p>
        </w:tc>
      </w:tr>
      <w:tr w:rsidR="000276A0" w:rsidRPr="00435CA6" w:rsidTr="002F3B71">
        <w:trPr>
          <w:trHeight w:val="697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Тематический вечер для молодежи «Мы Против СПИДа» - День борьбы со спидом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Акция «День красной ленточки»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Малый зал ДК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</w:tc>
      </w:tr>
      <w:tr w:rsidR="000276A0" w:rsidRPr="00435CA6" w:rsidTr="00435CA6">
        <w:trPr>
          <w:trHeight w:val="867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03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Акция «Есть память, которой не будет конца» - День памяти неизвестного солдата.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Парк победы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</w:tr>
      <w:tr w:rsidR="000276A0" w:rsidRPr="00435CA6" w:rsidTr="00435CA6">
        <w:trPr>
          <w:trHeight w:val="151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07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16-00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Фильм – Фильм- Фильм «КАЩЕЙ»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Работа волонтерского отряда «Импульс» операция «Горка»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Площадь ДК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КоротаеваВ.В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08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 «Страна мастеров» Мастер класс, изготовление новогодней игрушки«Тигруша» 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Филипьева Л.В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15 декабря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17-00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Акция «От сердца к сердцу»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«Кулинарныйквест поединок»</w:t>
            </w:r>
          </w:p>
          <w:p w:rsidR="000276A0" w:rsidRPr="00435CA6" w:rsidRDefault="000276A0" w:rsidP="00435C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 для детей с ОВЗ 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школа - интернат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Коротаева В.В.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17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«Щелкунчик и четыре королевства»-  онлайн трансляция фильма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21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Танцекардия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 «Рождественский ритм» - огонек для участников художественной самодеятельности.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 А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24 декабря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«Новогоднее приключение тигрёнка» -</w:t>
            </w:r>
          </w:p>
          <w:p w:rsidR="000276A0" w:rsidRPr="00435CA6" w:rsidRDefault="000276A0" w:rsidP="00D63DA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 Детское представление у ёлки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Малый зал 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25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Новогодний огонёк  в клубе «Надежда» «Тигриный БУМ»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Малый зал 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Филипьева Л.В.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28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«Когда настанут святки» -святочные посиделки в клубе «Сударушка». 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 xml:space="preserve">Зрительный зал   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Коротаева В.В.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Филипьева Л.В.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29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«Полосатый новый год»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Филипьева Л.В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Седов Р.А</w:t>
            </w:r>
          </w:p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Коротаева В.В</w:t>
            </w:r>
          </w:p>
        </w:tc>
      </w:tr>
      <w:tr w:rsidR="000276A0" w:rsidRPr="00435CA6" w:rsidTr="002F3B71">
        <w:trPr>
          <w:trHeight w:val="27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435C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30 декабря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12-00</w:t>
            </w:r>
          </w:p>
        </w:tc>
        <w:tc>
          <w:tcPr>
            <w:tcW w:w="37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Поздравление от работников Дома культуры производственных участков с наступающим 2022годом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Территория села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6A0" w:rsidRPr="00435CA6" w:rsidRDefault="000276A0" w:rsidP="00D63D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sz w:val="24"/>
                <w:szCs w:val="24"/>
              </w:rPr>
              <w:t>Коротаева В.В.</w:t>
            </w:r>
          </w:p>
        </w:tc>
      </w:tr>
      <w:tr w:rsidR="000276A0" w:rsidRPr="00517BF9" w:rsidTr="00C968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2"/>
          <w:wAfter w:w="233" w:type="dxa"/>
          <w:trHeight w:val="369"/>
        </w:trPr>
        <w:tc>
          <w:tcPr>
            <w:tcW w:w="10027" w:type="dxa"/>
            <w:gridSpan w:val="16"/>
          </w:tcPr>
          <w:p w:rsidR="000276A0" w:rsidRPr="00517BF9" w:rsidRDefault="000276A0" w:rsidP="000606CD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Клуб п. Алтынай 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01 декабря 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15.00-16.00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Акция «Красная ленточка», посвященный Дню борьбы со СПИДом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Село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Хорькова Л.Г.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.12.00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Интересный час «День неизвестного солдата»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СОШ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Маркушина С.А.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Акция «Дари добро», поздравление детей инвалидов на дому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Село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Куликова И.А.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Поздравительная открытка к Дню инвалида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Соц.сети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Куликова И.А.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Клуб 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Хорькова Л.Г.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20-30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15.00-16.00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Стихотворный марафон «Зимние стихи»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Куликова И.А.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15.00-16.00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Мастер класс по изготовлению снежинки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Соц.сети</w:t>
            </w:r>
          </w:p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ДК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Маркушина С.А.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Новогоднее мероприятие для детей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Хорькова Л.Г.</w:t>
            </w:r>
          </w:p>
        </w:tc>
      </w:tr>
      <w:tr w:rsidR="000276A0" w:rsidRPr="00571EC5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614"/>
        </w:trPr>
        <w:tc>
          <w:tcPr>
            <w:tcW w:w="1046" w:type="dxa"/>
          </w:tcPr>
          <w:p w:rsidR="000276A0" w:rsidRPr="007B3119" w:rsidRDefault="000276A0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89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644" w:type="dxa"/>
            <w:gridSpan w:val="4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Акция «Дари добро», новогоднее поздравление Д.Мороза и Снегурочки  детей инвалидов на дому</w:t>
            </w:r>
          </w:p>
        </w:tc>
        <w:tc>
          <w:tcPr>
            <w:tcW w:w="2088" w:type="dxa"/>
            <w:gridSpan w:val="5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село</w:t>
            </w:r>
          </w:p>
        </w:tc>
        <w:tc>
          <w:tcPr>
            <w:tcW w:w="2260" w:type="dxa"/>
            <w:gridSpan w:val="3"/>
            <w:vAlign w:val="center"/>
          </w:tcPr>
          <w:p w:rsidR="000276A0" w:rsidRPr="00435CA6" w:rsidRDefault="000276A0" w:rsidP="00435C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35CA6">
              <w:rPr>
                <w:rFonts w:ascii="Liberation Serif" w:hAnsi="Liberation Serif"/>
                <w:bCs/>
                <w:sz w:val="24"/>
                <w:szCs w:val="24"/>
              </w:rPr>
              <w:t>Маркушина С.А.</w:t>
            </w:r>
          </w:p>
        </w:tc>
      </w:tr>
      <w:tr w:rsidR="000276A0" w:rsidRPr="001F3B5C" w:rsidTr="00C968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2"/>
          <w:wAfter w:w="233" w:type="dxa"/>
          <w:trHeight w:val="524"/>
        </w:trPr>
        <w:tc>
          <w:tcPr>
            <w:tcW w:w="10027" w:type="dxa"/>
            <w:gridSpan w:val="16"/>
          </w:tcPr>
          <w:p w:rsidR="000276A0" w:rsidRPr="007B3119" w:rsidRDefault="000276A0" w:rsidP="007B3119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Шата</w:t>
            </w: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 xml:space="preserve">01 декабря 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14-00ч.</w:t>
            </w:r>
          </w:p>
        </w:tc>
        <w:tc>
          <w:tcPr>
            <w:tcW w:w="3644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Игровая программа:  «Снежные баталии»</w:t>
            </w:r>
          </w:p>
        </w:tc>
        <w:tc>
          <w:tcPr>
            <w:tcW w:w="2088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60" w:type="dxa"/>
            <w:gridSpan w:val="3"/>
            <w:vMerge w:val="restart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Гребенщикова Е.С</w:t>
            </w:r>
          </w:p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 xml:space="preserve">03 декабря 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14-00ч.</w:t>
            </w:r>
          </w:p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4"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Акция : «Посещения на дому людей с ограниченными возможностями»</w:t>
            </w:r>
          </w:p>
        </w:tc>
        <w:tc>
          <w:tcPr>
            <w:tcW w:w="2088" w:type="dxa"/>
            <w:gridSpan w:val="5"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на дому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  <w:trHeight w:val="589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07 декабря</w:t>
            </w:r>
          </w:p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14-00ч</w:t>
            </w:r>
          </w:p>
        </w:tc>
        <w:tc>
          <w:tcPr>
            <w:tcW w:w="3644" w:type="dxa"/>
            <w:gridSpan w:val="4"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Загадки из «Волшебного чудо-сундучка»</w:t>
            </w:r>
          </w:p>
        </w:tc>
        <w:tc>
          <w:tcPr>
            <w:tcW w:w="2088" w:type="dxa"/>
            <w:gridSpan w:val="5"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онлайн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13 декабря.</w:t>
            </w:r>
          </w:p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14-00ч.</w:t>
            </w:r>
          </w:p>
        </w:tc>
        <w:tc>
          <w:tcPr>
            <w:tcW w:w="3644" w:type="dxa"/>
            <w:gridSpan w:val="4"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Викторина: «В гостях у Снегурочки»</w:t>
            </w:r>
          </w:p>
        </w:tc>
        <w:tc>
          <w:tcPr>
            <w:tcW w:w="2088" w:type="dxa"/>
            <w:gridSpan w:val="5"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16 декабря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14-00ч.</w:t>
            </w:r>
          </w:p>
        </w:tc>
        <w:tc>
          <w:tcPr>
            <w:tcW w:w="3644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Спортивные развлечения «Зимняя карусель»</w:t>
            </w:r>
          </w:p>
        </w:tc>
        <w:tc>
          <w:tcPr>
            <w:tcW w:w="2088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площадка у клуба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19 декабря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14-00ч</w:t>
            </w:r>
          </w:p>
        </w:tc>
        <w:tc>
          <w:tcPr>
            <w:tcW w:w="3644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Новогодняя сказка для детей: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«Теремок на новый год»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\кукольного театра\</w:t>
            </w:r>
          </w:p>
        </w:tc>
        <w:tc>
          <w:tcPr>
            <w:tcW w:w="2088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25 декабря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15-00ч.</w:t>
            </w:r>
          </w:p>
        </w:tc>
        <w:tc>
          <w:tcPr>
            <w:tcW w:w="3644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Новогоднее представление для детей: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«Приключения Тигрёнка»</w:t>
            </w:r>
          </w:p>
        </w:tc>
        <w:tc>
          <w:tcPr>
            <w:tcW w:w="2088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28 декабря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14-00ч.</w:t>
            </w:r>
          </w:p>
        </w:tc>
        <w:tc>
          <w:tcPr>
            <w:tcW w:w="3644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Новогодний вечер- встреча для группы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«Рукодельница»</w:t>
            </w:r>
          </w:p>
        </w:tc>
        <w:tc>
          <w:tcPr>
            <w:tcW w:w="2088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2035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30 декабря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13-00ч</w:t>
            </w:r>
          </w:p>
        </w:tc>
        <w:tc>
          <w:tcPr>
            <w:tcW w:w="3644" w:type="dxa"/>
            <w:gridSpan w:val="4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Прогулка в лес  «Весёлая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горка»</w:t>
            </w:r>
          </w:p>
        </w:tc>
        <w:tc>
          <w:tcPr>
            <w:tcW w:w="2088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лес</w:t>
            </w:r>
          </w:p>
        </w:tc>
        <w:tc>
          <w:tcPr>
            <w:tcW w:w="2260" w:type="dxa"/>
            <w:gridSpan w:val="3"/>
            <w:vMerge/>
          </w:tcPr>
          <w:p w:rsidR="000276A0" w:rsidRPr="003310CB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BA3D29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33" w:type="dxa"/>
        </w:trPr>
        <w:tc>
          <w:tcPr>
            <w:tcW w:w="10027" w:type="dxa"/>
            <w:gridSpan w:val="1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Клуб д. Талица 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03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декабря </w:t>
            </w: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Беседа - «День неизвестного солдата».</w:t>
            </w: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МАОУСОШ 4</w:t>
            </w:r>
          </w:p>
        </w:tc>
        <w:tc>
          <w:tcPr>
            <w:tcW w:w="1980" w:type="dxa"/>
            <w:gridSpan w:val="2"/>
            <w:vMerge w:val="restart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Базева Л.П.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10.40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Возложения  цветов к обелиску  с. Талица</w:t>
            </w: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Центральная площадь село</w:t>
            </w:r>
          </w:p>
        </w:tc>
        <w:tc>
          <w:tcPr>
            <w:tcW w:w="1980" w:type="dxa"/>
            <w:gridSpan w:val="2"/>
            <w:vMerge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Игровая театрализованная   программа для детей - «Загадки мудрого Филина».</w:t>
            </w: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МАОУСОШ 4</w:t>
            </w:r>
          </w:p>
        </w:tc>
        <w:tc>
          <w:tcPr>
            <w:tcW w:w="1980" w:type="dxa"/>
            <w:gridSpan w:val="2"/>
            <w:vMerge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 xml:space="preserve"> Интерактивная игра ко Дню Конституции «Закон Государства Российского».</w:t>
            </w: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МАОУСОШ 4</w:t>
            </w:r>
          </w:p>
        </w:tc>
        <w:tc>
          <w:tcPr>
            <w:tcW w:w="1980" w:type="dxa"/>
            <w:gridSpan w:val="2"/>
            <w:vMerge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Спортивно-развлекательное мероприятие - «И хорошее настроение не покинет больше вас!»</w:t>
            </w: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МАОУСОШ 4</w:t>
            </w:r>
          </w:p>
        </w:tc>
        <w:tc>
          <w:tcPr>
            <w:tcW w:w="1980" w:type="dxa"/>
            <w:gridSpan w:val="2"/>
            <w:vMerge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Информационно-просветительская программа - «Как не стать жертвой наркомании?»</w:t>
            </w: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МАОУСОШ 4</w:t>
            </w:r>
          </w:p>
        </w:tc>
        <w:tc>
          <w:tcPr>
            <w:tcW w:w="1980" w:type="dxa"/>
            <w:gridSpan w:val="2"/>
            <w:vMerge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Конкурсно-игровая программа </w:t>
            </w:r>
            <w:r w:rsidRPr="00BA3D29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Выставка рисунков «Новогодняя мечта».</w:t>
            </w:r>
          </w:p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МАОУСОШ 4</w:t>
            </w:r>
          </w:p>
        </w:tc>
        <w:tc>
          <w:tcPr>
            <w:tcW w:w="1980" w:type="dxa"/>
            <w:gridSpan w:val="2"/>
            <w:vMerge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955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991" w:type="dxa"/>
            <w:gridSpan w:val="6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iCs/>
                <w:sz w:val="24"/>
                <w:szCs w:val="24"/>
              </w:rPr>
              <w:t>Новогодние представления для детей «Новогодняя сказка»</w:t>
            </w:r>
          </w:p>
        </w:tc>
        <w:tc>
          <w:tcPr>
            <w:tcW w:w="2074" w:type="dxa"/>
            <w:gridSpan w:val="5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МАОУСОШ 4</w:t>
            </w:r>
          </w:p>
        </w:tc>
        <w:tc>
          <w:tcPr>
            <w:tcW w:w="1980" w:type="dxa"/>
            <w:gridSpan w:val="2"/>
          </w:tcPr>
          <w:p w:rsidR="000276A0" w:rsidRPr="00BA3D29" w:rsidRDefault="000276A0" w:rsidP="00BA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Cs/>
                <w:sz w:val="24"/>
                <w:szCs w:val="24"/>
              </w:rPr>
              <w:t>Базева Л.П.</w:t>
            </w: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  <w:gridSpan w:val="18"/>
          </w:tcPr>
          <w:p w:rsidR="000276A0" w:rsidRPr="00BA3D29" w:rsidRDefault="000276A0" w:rsidP="000F5279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Сергуловка</w:t>
            </w:r>
          </w:p>
          <w:p w:rsidR="000276A0" w:rsidRPr="00BA3D29" w:rsidRDefault="000276A0" w:rsidP="000F527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01-10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11.00-16.00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/>
                <w:sz w:val="24"/>
                <w:szCs w:val="24"/>
              </w:rPr>
              <w:t xml:space="preserve">Всемирный день со СПИДом  </w:t>
            </w: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« За здоровый образ жизни», выставка рисунков, познавательных буклетов. Фильм –видео 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 ВИЧ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 w:val="restart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02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 15.30.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/>
                <w:sz w:val="24"/>
                <w:szCs w:val="24"/>
              </w:rPr>
              <w:t>В рамках дня милосердия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« ТВОРИ  ДОБРО»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деревня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07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15.30.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Творческий час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09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16.00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Тематический час  «Блокада Ленинграда»-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 Фильм-видео.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10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16.00.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для детей  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Все о конституции РФ.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Игровая программа : «Давайте  пошалим»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14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16.00.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Умелые  ручки,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« Игра идет- игре дорогу»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17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 16.00.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Для старшеклассников:-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«Здравствуй, зимушка-зима» -игровая программа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23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 12 30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Клуб  Ветеран- «Мы за чаем, не скучаем!»  У елочки.- развлекательная 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программа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24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 15.30.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Познавательная программа –инструктаж по пожарной безопасности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деревня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28 декабря 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« Зимние забавы у горки»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Игровая программа + поливаем горку.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У клуба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29 декабря 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Для детей В гостях у елки»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1F3B5C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8" w:type="dxa"/>
            <w:gridSpan w:val="5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30 декабря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19.00</w:t>
            </w:r>
          </w:p>
        </w:tc>
        <w:tc>
          <w:tcPr>
            <w:tcW w:w="4140" w:type="dxa"/>
            <w:gridSpan w:val="6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 по интересам  огонек</w:t>
            </w:r>
          </w:p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 xml:space="preserve">  «КАЛАМБУР»</w:t>
            </w:r>
          </w:p>
        </w:tc>
        <w:tc>
          <w:tcPr>
            <w:tcW w:w="1862" w:type="dxa"/>
            <w:gridSpan w:val="4"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BA3D2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  <w:gridSpan w:val="18"/>
          </w:tcPr>
          <w:p w:rsidR="000276A0" w:rsidRDefault="000276A0" w:rsidP="000F527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/>
                <w:sz w:val="24"/>
                <w:szCs w:val="24"/>
              </w:rPr>
              <w:t xml:space="preserve">Кдуб с. Светлое </w:t>
            </w:r>
          </w:p>
          <w:p w:rsidR="000276A0" w:rsidRPr="00BA3D29" w:rsidRDefault="000276A0" w:rsidP="000F527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 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Зимние игры «Снежные забавы»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На горе</w:t>
            </w:r>
          </w:p>
        </w:tc>
        <w:tc>
          <w:tcPr>
            <w:tcW w:w="2160" w:type="dxa"/>
            <w:gridSpan w:val="3"/>
            <w:vMerge w:val="restart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 xml:space="preserve">Цикарева Е.А. </w:t>
            </w: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89"/>
        </w:trPr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17-00ч.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Спортивные соревнования по  теннису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14-00ч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«Украсим елку вместе»</w:t>
            </w:r>
          </w:p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(делаем игрушки на елку)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19-00ч.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 xml:space="preserve">К Дню конституции России спортивные соревнования </w:t>
            </w:r>
          </w:p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«Ракетка-2021»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</w:tcBorders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Экскурсия в лес «наряжаем елку»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В лесу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2"/>
        </w:trPr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15-00ч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Игровая программа «Горки»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На горе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21"/>
        </w:trPr>
        <w:tc>
          <w:tcPr>
            <w:tcW w:w="2160" w:type="dxa"/>
            <w:gridSpan w:val="6"/>
          </w:tcPr>
          <w:p w:rsidR="000276A0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 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Сказочная викторина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0"/>
        </w:trPr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Видео-салон «Сказка  двенадцать месяцев»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17-00ч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Благотворительная акция «Новогоднее поздравление Деда Мороза и снегурочки»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Село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25"/>
        </w:trPr>
        <w:tc>
          <w:tcPr>
            <w:tcW w:w="2160" w:type="dxa"/>
            <w:gridSpan w:val="6"/>
          </w:tcPr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646D22" w:rsidRDefault="000276A0" w:rsidP="00BA3D2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21-00ч.</w:t>
            </w:r>
          </w:p>
        </w:tc>
        <w:tc>
          <w:tcPr>
            <w:tcW w:w="4140" w:type="dxa"/>
            <w:gridSpan w:val="6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 xml:space="preserve">Танцевальная программа «Танцуй пока молодой» </w:t>
            </w:r>
          </w:p>
        </w:tc>
        <w:tc>
          <w:tcPr>
            <w:tcW w:w="1800" w:type="dxa"/>
            <w:gridSpan w:val="3"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46D2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60" w:type="dxa"/>
            <w:gridSpan w:val="3"/>
            <w:vMerge/>
          </w:tcPr>
          <w:p w:rsidR="000276A0" w:rsidRPr="00646D22" w:rsidRDefault="000276A0" w:rsidP="000F52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  <w:gridSpan w:val="18"/>
          </w:tcPr>
          <w:p w:rsidR="000276A0" w:rsidRDefault="000276A0" w:rsidP="000F527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A3D29">
              <w:rPr>
                <w:rFonts w:ascii="Liberation Serif" w:hAnsi="Liberation Serif"/>
                <w:b/>
                <w:sz w:val="24"/>
                <w:szCs w:val="24"/>
              </w:rPr>
              <w:t xml:space="preserve">Кдуб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д.  Заимка</w:t>
            </w:r>
          </w:p>
          <w:p w:rsidR="000276A0" w:rsidRPr="00BA3D29" w:rsidRDefault="000276A0" w:rsidP="000F527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декабря</w:t>
            </w:r>
          </w:p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14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Видеоролик по борьбе со спидом.</w:t>
            </w:r>
          </w:p>
        </w:tc>
        <w:tc>
          <w:tcPr>
            <w:tcW w:w="1800" w:type="dxa"/>
            <w:gridSpan w:val="3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60" w:type="dxa"/>
            <w:gridSpan w:val="3"/>
            <w:vMerge w:val="restart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 xml:space="preserve">ПрожеринаА. Г. </w:t>
            </w: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21"/>
        </w:trPr>
        <w:tc>
          <w:tcPr>
            <w:tcW w:w="216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4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Победа русского флота у мыса Синоп (1853 г.) Презентация</w:t>
            </w:r>
          </w:p>
        </w:tc>
        <w:tc>
          <w:tcPr>
            <w:tcW w:w="1800" w:type="dxa"/>
            <w:gridSpan w:val="3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60" w:type="dxa"/>
            <w:gridSpan w:val="3"/>
            <w:vMerge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06-25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4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Мастер-класс организация и изготовление фото-зоны</w:t>
            </w:r>
          </w:p>
        </w:tc>
        <w:tc>
          <w:tcPr>
            <w:tcW w:w="1800" w:type="dxa"/>
            <w:gridSpan w:val="3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60" w:type="dxa"/>
            <w:gridSpan w:val="3"/>
            <w:vMerge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14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День Конституции Российской Федерации. Викторина</w:t>
            </w:r>
          </w:p>
        </w:tc>
        <w:tc>
          <w:tcPr>
            <w:tcW w:w="1800" w:type="dxa"/>
            <w:gridSpan w:val="3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60" w:type="dxa"/>
            <w:gridSpan w:val="3"/>
            <w:vMerge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6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876FBE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140" w:type="dxa"/>
            <w:gridSpan w:val="6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День воинской славы.День взятия турецкой крепости Измаил русскими войсками под командованием А. В. Суворова в 1790 г.Презентация</w:t>
            </w:r>
          </w:p>
        </w:tc>
        <w:tc>
          <w:tcPr>
            <w:tcW w:w="1800" w:type="dxa"/>
            <w:gridSpan w:val="3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60" w:type="dxa"/>
            <w:gridSpan w:val="3"/>
            <w:vMerge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6A0" w:rsidRPr="00646D22" w:rsidTr="00C9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2"/>
        </w:trPr>
        <w:tc>
          <w:tcPr>
            <w:tcW w:w="2160" w:type="dxa"/>
            <w:gridSpan w:val="6"/>
          </w:tcPr>
          <w:p w:rsidR="000276A0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Default="000276A0" w:rsidP="00876FB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0276A0" w:rsidRPr="00876FBE" w:rsidRDefault="000276A0" w:rsidP="000F52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140" w:type="dxa"/>
            <w:gridSpan w:val="6"/>
          </w:tcPr>
          <w:p w:rsidR="000276A0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Новогоднее представление. Сказочные герои в гостях в Заимке. Беспроигрышная новогодняя лотерея</w:t>
            </w:r>
          </w:p>
        </w:tc>
        <w:tc>
          <w:tcPr>
            <w:tcW w:w="1800" w:type="dxa"/>
            <w:gridSpan w:val="3"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6FBE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60" w:type="dxa"/>
            <w:gridSpan w:val="3"/>
            <w:vMerge/>
          </w:tcPr>
          <w:p w:rsidR="000276A0" w:rsidRPr="00876FBE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276A0" w:rsidRDefault="000276A0" w:rsidP="005C0721">
      <w:pPr>
        <w:rPr>
          <w:rFonts w:ascii="Liberation Serif" w:hAnsi="Liberation Serif"/>
          <w:b/>
          <w:sz w:val="24"/>
          <w:szCs w:val="24"/>
        </w:rPr>
      </w:pPr>
    </w:p>
    <w:p w:rsidR="000276A0" w:rsidRPr="00517BF9" w:rsidRDefault="000276A0" w:rsidP="005C072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Муниципальное бюджетное учреждение   «</w:t>
      </w:r>
      <w:r w:rsidRPr="00517BF9">
        <w:rPr>
          <w:rFonts w:ascii="Liberation Serif" w:hAnsi="Liberation Serif"/>
          <w:b/>
          <w:sz w:val="24"/>
          <w:szCs w:val="24"/>
        </w:rPr>
        <w:t>Сухоложский историко-краеведческий музей</w:t>
      </w:r>
      <w:r>
        <w:rPr>
          <w:rFonts w:ascii="Liberation Serif" w:hAnsi="Liberation Serif"/>
          <w:b/>
          <w:sz w:val="24"/>
          <w:szCs w:val="24"/>
        </w:rPr>
        <w:t>»</w:t>
      </w:r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884"/>
        <w:gridCol w:w="4253"/>
        <w:gridCol w:w="3711"/>
      </w:tblGrid>
      <w:tr w:rsidR="000276A0" w:rsidRPr="00517BF9" w:rsidTr="000F5279">
        <w:tc>
          <w:tcPr>
            <w:tcW w:w="1667" w:type="dxa"/>
          </w:tcPr>
          <w:p w:rsidR="000276A0" w:rsidRPr="00517BF9" w:rsidRDefault="000276A0" w:rsidP="000151A6">
            <w:pPr>
              <w:spacing w:after="0" w:line="240" w:lineRule="auto"/>
              <w:ind w:right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884" w:type="dxa"/>
          </w:tcPr>
          <w:p w:rsidR="000276A0" w:rsidRPr="00D83BDE" w:rsidRDefault="000276A0" w:rsidP="000151A6">
            <w:pPr>
              <w:tabs>
                <w:tab w:val="left" w:pos="1673"/>
              </w:tabs>
              <w:spacing w:after="0" w:line="240" w:lineRule="auto"/>
              <w:ind w:right="175"/>
              <w:jc w:val="center"/>
              <w:rPr>
                <w:rFonts w:ascii="Liberation Serif" w:hAnsi="Liberation Serif"/>
              </w:rPr>
            </w:pPr>
            <w:r w:rsidRPr="00D83BDE">
              <w:rPr>
                <w:rFonts w:ascii="Liberation Serif" w:hAnsi="Liberation Serif"/>
              </w:rPr>
              <w:t>Вр</w:t>
            </w:r>
            <w:r>
              <w:rPr>
                <w:rFonts w:ascii="Liberation Serif" w:hAnsi="Liberation Serif"/>
              </w:rPr>
              <w:t>е</w:t>
            </w:r>
            <w:r w:rsidRPr="00D83BDE">
              <w:rPr>
                <w:rFonts w:ascii="Liberation Serif" w:hAnsi="Liberation Serif"/>
              </w:rPr>
              <w:t xml:space="preserve">мя </w:t>
            </w:r>
          </w:p>
        </w:tc>
        <w:tc>
          <w:tcPr>
            <w:tcW w:w="4253" w:type="dxa"/>
          </w:tcPr>
          <w:p w:rsidR="000276A0" w:rsidRPr="00517BF9" w:rsidRDefault="000276A0" w:rsidP="000151A6">
            <w:pPr>
              <w:spacing w:after="0" w:line="240" w:lineRule="auto"/>
              <w:ind w:right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Название</w:t>
            </w:r>
          </w:p>
          <w:p w:rsidR="000276A0" w:rsidRPr="00517BF9" w:rsidRDefault="000276A0" w:rsidP="000151A6">
            <w:pPr>
              <w:spacing w:after="0" w:line="240" w:lineRule="auto"/>
              <w:ind w:right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3711" w:type="dxa"/>
          </w:tcPr>
          <w:p w:rsidR="000276A0" w:rsidRPr="00517BF9" w:rsidRDefault="000276A0" w:rsidP="000151A6">
            <w:pPr>
              <w:spacing w:after="0" w:line="240" w:lineRule="auto"/>
              <w:ind w:left="-108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Место проведения </w:t>
            </w:r>
          </w:p>
        </w:tc>
      </w:tr>
      <w:tr w:rsidR="000276A0" w:rsidRPr="00517BF9" w:rsidTr="000F5279">
        <w:tc>
          <w:tcPr>
            <w:tcW w:w="1667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06 декабря</w:t>
            </w:r>
          </w:p>
        </w:tc>
        <w:tc>
          <w:tcPr>
            <w:tcW w:w="884" w:type="dxa"/>
          </w:tcPr>
          <w:p w:rsidR="000276A0" w:rsidRPr="000F5279" w:rsidRDefault="000276A0" w:rsidP="000F5279">
            <w:pPr>
              <w:tabs>
                <w:tab w:val="left" w:pos="14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Муниципальная краеведческая игра «Народная культура и нематериальное культурное наследие»</w:t>
            </w:r>
          </w:p>
        </w:tc>
        <w:tc>
          <w:tcPr>
            <w:tcW w:w="3711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</w:tr>
      <w:tr w:rsidR="000276A0" w:rsidRPr="00517BF9" w:rsidTr="000F5279">
        <w:tc>
          <w:tcPr>
            <w:tcW w:w="1667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11декабря</w:t>
            </w:r>
          </w:p>
        </w:tc>
        <w:tc>
          <w:tcPr>
            <w:tcW w:w="884" w:type="dxa"/>
          </w:tcPr>
          <w:p w:rsidR="000276A0" w:rsidRPr="000F5279" w:rsidRDefault="000276A0" w:rsidP="000F5279">
            <w:pPr>
              <w:tabs>
                <w:tab w:val="left" w:pos="14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Музыка в музее</w:t>
            </w:r>
          </w:p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Выступление Муниципального камерного хора </w:t>
            </w:r>
          </w:p>
        </w:tc>
        <w:tc>
          <w:tcPr>
            <w:tcW w:w="3711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</w:tr>
      <w:tr w:rsidR="000276A0" w:rsidRPr="00517BF9" w:rsidTr="000F5279">
        <w:tc>
          <w:tcPr>
            <w:tcW w:w="1667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18 декабря</w:t>
            </w:r>
          </w:p>
        </w:tc>
        <w:tc>
          <w:tcPr>
            <w:tcW w:w="884" w:type="dxa"/>
          </w:tcPr>
          <w:p w:rsidR="000276A0" w:rsidRPr="000F5279" w:rsidRDefault="000276A0" w:rsidP="000F5279">
            <w:pPr>
              <w:tabs>
                <w:tab w:val="left" w:pos="14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Совместное мероприятие с Сухоложской музыкальной школой</w:t>
            </w:r>
          </w:p>
        </w:tc>
        <w:tc>
          <w:tcPr>
            <w:tcW w:w="3711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</w:tr>
      <w:tr w:rsidR="000276A0" w:rsidRPr="00517BF9" w:rsidTr="000F5279">
        <w:tc>
          <w:tcPr>
            <w:tcW w:w="1667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25декабря</w:t>
            </w:r>
          </w:p>
        </w:tc>
        <w:tc>
          <w:tcPr>
            <w:tcW w:w="884" w:type="dxa"/>
          </w:tcPr>
          <w:p w:rsidR="000276A0" w:rsidRPr="000F5279" w:rsidRDefault="000276A0" w:rsidP="000F5279">
            <w:pPr>
              <w:tabs>
                <w:tab w:val="left" w:pos="14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Встреча в клубе «Современница»</w:t>
            </w:r>
          </w:p>
        </w:tc>
        <w:tc>
          <w:tcPr>
            <w:tcW w:w="3711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</w:tr>
      <w:tr w:rsidR="000276A0" w:rsidRPr="00517BF9" w:rsidTr="000F5279">
        <w:tc>
          <w:tcPr>
            <w:tcW w:w="1667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</w:p>
        </w:tc>
        <w:tc>
          <w:tcPr>
            <w:tcW w:w="884" w:type="dxa"/>
          </w:tcPr>
          <w:p w:rsidR="000276A0" w:rsidRPr="000F5279" w:rsidRDefault="000276A0" w:rsidP="000F5279">
            <w:pPr>
              <w:tabs>
                <w:tab w:val="left" w:pos="14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Выставка «Цесаревич Алексей глазами итальянских детей»</w:t>
            </w:r>
          </w:p>
        </w:tc>
        <w:tc>
          <w:tcPr>
            <w:tcW w:w="3711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</w:tr>
      <w:tr w:rsidR="000276A0" w:rsidRPr="00517BF9" w:rsidTr="000F5279">
        <w:tc>
          <w:tcPr>
            <w:tcW w:w="1667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884" w:type="dxa"/>
          </w:tcPr>
          <w:p w:rsidR="000276A0" w:rsidRPr="000F5279" w:rsidRDefault="000276A0" w:rsidP="000F5279">
            <w:pPr>
              <w:tabs>
                <w:tab w:val="left" w:pos="14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Экскурсии и лекции по заявкам: </w:t>
            </w:r>
          </w:p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Интерактивные экскурсии: </w:t>
            </w:r>
          </w:p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«Здравствуй, музей», </w:t>
            </w:r>
          </w:p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«Сказки живут в русской избе», </w:t>
            </w:r>
          </w:p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«Цесаревич Алексей», «Новогодние игрушки открывают свои секреты».</w:t>
            </w:r>
          </w:p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Краеведческая интерактивная викторина</w:t>
            </w:r>
          </w:p>
        </w:tc>
        <w:tc>
          <w:tcPr>
            <w:tcW w:w="3711" w:type="dxa"/>
          </w:tcPr>
          <w:p w:rsidR="000276A0" w:rsidRPr="000F5279" w:rsidRDefault="000276A0" w:rsidP="000F52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</w:tr>
    </w:tbl>
    <w:p w:rsidR="000276A0" w:rsidRPr="009822C3" w:rsidRDefault="000276A0" w:rsidP="005C0721">
      <w:pPr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>Ответственная Ельнякова  Наталья Геннадьевна (34373)  4-36-18</w:t>
      </w:r>
    </w:p>
    <w:p w:rsidR="000276A0" w:rsidRPr="00517BF9" w:rsidRDefault="000276A0" w:rsidP="005C072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Муниципальное бюджетное учреждение                                                                                             «</w:t>
      </w:r>
      <w:r w:rsidRPr="00517BF9">
        <w:rPr>
          <w:rFonts w:ascii="Liberation Serif" w:hAnsi="Liberation Serif"/>
          <w:b/>
          <w:sz w:val="24"/>
          <w:szCs w:val="24"/>
        </w:rPr>
        <w:t>Сухоложская централизованная библиотечная система</w:t>
      </w:r>
      <w:r>
        <w:rPr>
          <w:rFonts w:ascii="Liberation Serif" w:hAnsi="Liberation Serif"/>
          <w:b/>
          <w:sz w:val="24"/>
          <w:szCs w:val="24"/>
        </w:rPr>
        <w:t>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1800"/>
        <w:gridCol w:w="1620"/>
      </w:tblGrid>
      <w:tr w:rsidR="000276A0" w:rsidRPr="00517BF9" w:rsidTr="00923D38">
        <w:tc>
          <w:tcPr>
            <w:tcW w:w="2088" w:type="dxa"/>
          </w:tcPr>
          <w:p w:rsidR="000276A0" w:rsidRPr="00517BF9" w:rsidRDefault="000276A0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Структурное</w:t>
            </w:r>
          </w:p>
          <w:p w:rsidR="000276A0" w:rsidRPr="00517BF9" w:rsidRDefault="000276A0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860" w:type="dxa"/>
          </w:tcPr>
          <w:p w:rsidR="000276A0" w:rsidRPr="00517BF9" w:rsidRDefault="000276A0" w:rsidP="00D8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 xml:space="preserve">Содержание работы </w:t>
            </w:r>
          </w:p>
          <w:p w:rsidR="000276A0" w:rsidRPr="00517BF9" w:rsidRDefault="000276A0" w:rsidP="00D8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276A0" w:rsidRPr="00517BF9" w:rsidRDefault="000276A0" w:rsidP="000151A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</w:tcPr>
          <w:p w:rsidR="000276A0" w:rsidRPr="00517BF9" w:rsidRDefault="000276A0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Чит.</w:t>
            </w:r>
          </w:p>
          <w:p w:rsidR="000276A0" w:rsidRPr="00517BF9" w:rsidRDefault="000276A0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аудитория</w:t>
            </w:r>
          </w:p>
        </w:tc>
      </w:tr>
      <w:tr w:rsidR="000276A0" w:rsidRPr="000F5279" w:rsidTr="00923D38">
        <w:tc>
          <w:tcPr>
            <w:tcW w:w="2088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ЦБ им. А. С. Пушкина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hd w:val="clear" w:color="auto" w:fill="FFFFFF"/>
              <w:spacing w:after="0" w:line="27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Книжная выставка «Снежная сказка зимы»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bCs/>
                <w:sz w:val="24"/>
                <w:szCs w:val="24"/>
              </w:rPr>
              <w:t>Все категории</w:t>
            </w:r>
          </w:p>
        </w:tc>
      </w:tr>
      <w:tr w:rsidR="000276A0" w:rsidRPr="000F5279" w:rsidTr="00923D38">
        <w:trPr>
          <w:trHeight w:val="409"/>
        </w:trPr>
        <w:tc>
          <w:tcPr>
            <w:tcW w:w="2088" w:type="dxa"/>
            <w:vMerge w:val="restart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kern w:val="24"/>
                <w:sz w:val="24"/>
                <w:szCs w:val="24"/>
              </w:rPr>
              <w:t>ДБ им. А. П. Гайдара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hd w:val="clear" w:color="auto" w:fill="FFFFFF"/>
              <w:spacing w:after="0" w:line="27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Развлекательная программа  «Наш весёлый Новый год!»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bCs/>
                <w:sz w:val="24"/>
                <w:szCs w:val="24"/>
              </w:rPr>
              <w:t>Все категории</w:t>
            </w:r>
          </w:p>
        </w:tc>
      </w:tr>
      <w:tr w:rsidR="000276A0" w:rsidRPr="000F5279" w:rsidTr="00923D38"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поэзии «Боль и поэзия сердца» к 200-летию со дня рождения русского поэта Николая Алексеевича Некрасова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0276A0" w:rsidRPr="000F5279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Литературный портрет «Чувства и реализм» - к 200-летию со дня рождения французского писателя Гюстава Флобера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0276A0" w:rsidRPr="000F5279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мужества «У вечного огня»- ко Дню Неизвестного Солдата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0276A0" w:rsidRPr="000F5279" w:rsidTr="000F5279">
        <w:trPr>
          <w:trHeight w:val="381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памяти «Далекой войны солдат…» (ко Дню Неизвестного Солдата)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381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Информационный час «Волонтерское движение в России»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618"/>
        </w:trPr>
        <w:tc>
          <w:tcPr>
            <w:tcW w:w="2088" w:type="dxa"/>
            <w:vMerge w:val="restart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kern w:val="24"/>
                <w:sz w:val="24"/>
                <w:szCs w:val="24"/>
              </w:rPr>
              <w:t>Библиотека пос. СМЗ</w:t>
            </w: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Акция «Будь здорова, книга!» (ремонт книг) День Добровольца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27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истории  «Гордимся славой наших предков» (ко Дню Героев Отечества)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433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истории «Основной закон России» (ко Дню Конституции)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3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Выставка «Ч</w:t>
            </w:r>
            <w:r w:rsidRPr="000F5279">
              <w:rPr>
                <w:rStyle w:val="Strong"/>
                <w:rFonts w:ascii="Liberation Serif" w:hAnsi="Liberation Serif"/>
                <w:b w:val="0"/>
                <w:sz w:val="24"/>
                <w:szCs w:val="24"/>
              </w:rPr>
              <w:t>тобы жизнь не прошла мимо!</w:t>
            </w:r>
            <w:r w:rsidRPr="000F5279">
              <w:rPr>
                <w:rFonts w:ascii="Liberation Serif" w:hAnsi="Liberation Serif"/>
                <w:b/>
                <w:sz w:val="24"/>
                <w:szCs w:val="24"/>
              </w:rPr>
              <w:t>»,</w:t>
            </w: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Международному дню борьбы со СПИДом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264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Книжная выставка «Писатели - юбиляры»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- 200 лет со дня рождения   Н. Некрасова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- 255 лет со дня рождения   Н. Карамзина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120 лет со дня рождения    А. Фадеева</w:t>
            </w:r>
          </w:p>
        </w:tc>
        <w:tc>
          <w:tcPr>
            <w:tcW w:w="1800" w:type="dxa"/>
          </w:tcPr>
          <w:p w:rsidR="000276A0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0276A0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433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Книжная выставка «Новогодние чудеса»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0276A0" w:rsidRPr="000F5279" w:rsidTr="000F5279">
        <w:trPr>
          <w:trHeight w:val="433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Новогодняя программа «Снежные забавы»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0276A0" w:rsidRPr="000F5279" w:rsidTr="000F5279">
        <w:trPr>
          <w:trHeight w:val="371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Выставка – инсталляция «Зимние фантазии»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0276A0" w:rsidRPr="000F5279" w:rsidTr="00923D38">
        <w:trPr>
          <w:trHeight w:val="278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Выставка «Вкусная работа: профессия-повар»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0276A0" w:rsidRPr="000F5279" w:rsidTr="00C96847">
        <w:trPr>
          <w:trHeight w:val="317"/>
        </w:trPr>
        <w:tc>
          <w:tcPr>
            <w:tcW w:w="2088" w:type="dxa"/>
            <w:vMerge w:val="restart"/>
            <w:tcBorders>
              <w:top w:val="nil"/>
            </w:tcBorders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Урок-путешествие «В Дедморозовку с Андреем Усачевым» (программа)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C96847">
        <w:trPr>
          <w:trHeight w:val="435"/>
        </w:trPr>
        <w:tc>
          <w:tcPr>
            <w:tcW w:w="2088" w:type="dxa"/>
            <w:vMerge/>
            <w:tcBorders>
              <w:top w:val="nil"/>
            </w:tcBorders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Беседа-игра «Разговор о новогоднем чуде»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kern w:val="24"/>
                <w:sz w:val="24"/>
                <w:szCs w:val="24"/>
              </w:rPr>
              <w:t>Алтынайская с/б им. К. А. Некрасовой</w:t>
            </w: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памяти «День Неизвестного Солдата»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здоровья «Не курю»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Час безопасности «Школа светофорных наук»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kern w:val="24"/>
                <w:sz w:val="24"/>
                <w:szCs w:val="24"/>
              </w:rPr>
              <w:t>Курьинская с/б</w:t>
            </w:r>
          </w:p>
        </w:tc>
        <w:tc>
          <w:tcPr>
            <w:tcW w:w="4860" w:type="dxa"/>
          </w:tcPr>
          <w:p w:rsidR="000276A0" w:rsidRPr="000F5279" w:rsidRDefault="000276A0" w:rsidP="000F5279">
            <w:pPr>
              <w:pStyle w:val="NormalWeb"/>
              <w:jc w:val="center"/>
              <w:rPr>
                <w:rFonts w:ascii="Liberation Serif" w:hAnsi="Liberation Serif"/>
                <w:color w:val="000000"/>
              </w:rPr>
            </w:pPr>
            <w:r w:rsidRPr="000F5279">
              <w:rPr>
                <w:rFonts w:ascii="Liberation Serif" w:hAnsi="Liberation Serif"/>
                <w:color w:val="000000"/>
              </w:rPr>
              <w:t>Беседа-викторина «Болезнь 21 века» (Всемирный день борьбы со СПИДом)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pStyle w:val="NormalWeb"/>
              <w:jc w:val="center"/>
              <w:rPr>
                <w:rFonts w:ascii="Liberation Serif" w:hAnsi="Liberation Serif"/>
                <w:color w:val="000000"/>
              </w:rPr>
            </w:pPr>
            <w:r w:rsidRPr="000F5279">
              <w:rPr>
                <w:rFonts w:ascii="Liberation Serif" w:hAnsi="Liberation Serif"/>
                <w:color w:val="000000"/>
              </w:rPr>
              <w:t>Познавательный час «Памятная дата. День героев Отечества»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kern w:val="24"/>
                <w:sz w:val="24"/>
                <w:szCs w:val="24"/>
              </w:rPr>
              <w:t>Новопышминская с/б</w:t>
            </w:r>
          </w:p>
        </w:tc>
        <w:tc>
          <w:tcPr>
            <w:tcW w:w="4860" w:type="dxa"/>
          </w:tcPr>
          <w:p w:rsidR="000276A0" w:rsidRPr="000F5279" w:rsidRDefault="000276A0" w:rsidP="000F5279">
            <w:pPr>
              <w:pStyle w:val="NormalWeb"/>
              <w:jc w:val="center"/>
              <w:rPr>
                <w:rFonts w:ascii="Liberation Serif" w:hAnsi="Liberation Serif"/>
                <w:color w:val="000000"/>
              </w:rPr>
            </w:pPr>
            <w:r w:rsidRPr="000F5279">
              <w:rPr>
                <w:rFonts w:ascii="Liberation Serif" w:hAnsi="Liberation Serif"/>
                <w:color w:val="000000"/>
              </w:rPr>
              <w:t>Круглый стол «Поступок и ответственность»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</w:rPr>
              <w:t>Беседа «Мы против насилия и экстремизма»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</w:rPr>
              <w:t>Тематический час «Помощь при выборе профессии»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</w:rPr>
              <w:t>Выставка-воспоминание «Жуков Г. К. и Рокоссовский К. К. – маршалы-герои ВОВ»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 xml:space="preserve">День Неизвестного Солдата. Литературный час </w:t>
            </w:r>
            <w:r w:rsidRPr="000F5279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«Не вернувшийся из боя»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Дети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Филатовская с/б им. Г.Н. Веговой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pStyle w:val="NoSpacing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День Героев Отечества. Литературный час «</w:t>
            </w:r>
            <w:r w:rsidRPr="000F5279">
              <w:rPr>
                <w:rFonts w:ascii="Liberation Serif" w:hAnsi="Liberation Serif"/>
                <w:bCs/>
                <w:sz w:val="24"/>
                <w:szCs w:val="24"/>
              </w:rPr>
              <w:t>За Россию, за народ и за все на свете!»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pStyle w:val="Title"/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День Конституции. Информационный час «Мы – граждане России!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Беседа «</w:t>
            </w:r>
            <w:r w:rsidRPr="000F527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Традиции встречи Нового года в России</w:t>
            </w:r>
            <w:r w:rsidRPr="000F527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Выставка рисунков «Письмо Деду Морозу»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</w:tr>
      <w:tr w:rsidR="000276A0" w:rsidRPr="000F5279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Книжная полка «Символика России»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0276A0" w:rsidRPr="000F5279" w:rsidTr="000F5279">
        <w:trPr>
          <w:trHeight w:val="43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Акция «Молодежь против СПИДа.  Квест «Тропа здоровья»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Молодежь, подростки</w:t>
            </w:r>
          </w:p>
        </w:tc>
      </w:tr>
      <w:tr w:rsidR="000276A0" w:rsidRPr="000F5279" w:rsidTr="000F5279">
        <w:trPr>
          <w:trHeight w:val="43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День Неизвестного Солдата. Акция «Зажги свечу»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0276A0" w:rsidRPr="000F5279" w:rsidTr="000F5279">
        <w:trPr>
          <w:trHeight w:val="43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Беседа – тренинг  «Разрешенное и запрещенное»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</w:tc>
      </w:tr>
      <w:tr w:rsidR="000276A0" w:rsidRPr="000F5279" w:rsidTr="000F5279">
        <w:trPr>
          <w:trHeight w:val="43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Кулинарный поединок «Мастер Шеф»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декабря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Подростки коррекционной школы-интернат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 w:rsidR="000276A0" w:rsidRPr="000F5279" w:rsidTr="000F5279">
        <w:trPr>
          <w:trHeight w:val="43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«Новогодний серпантин»</w:t>
            </w:r>
          </w:p>
        </w:tc>
        <w:tc>
          <w:tcPr>
            <w:tcW w:w="1800" w:type="dxa"/>
          </w:tcPr>
          <w:p w:rsidR="000276A0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декабря 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0276A0" w:rsidRPr="000F5279" w:rsidTr="00923D38">
        <w:trPr>
          <w:trHeight w:val="358"/>
        </w:trPr>
        <w:tc>
          <w:tcPr>
            <w:tcW w:w="2088" w:type="dxa"/>
            <w:vMerge w:val="restart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Сергуловская с/б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Знаменская с/б</w:t>
            </w: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Новогодний праздник «Слышишь, кто-то идёт»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0276A0" w:rsidRPr="000F5279" w:rsidTr="00923D38">
        <w:trPr>
          <w:trHeight w:val="358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</w:rPr>
              <w:t>Викторина «Моя любимая Россия»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358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Викторина ко Дню Конституции «С чего начинается Родина?»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358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Тематическая программа  «Я люблю тебя жизнь», к Международному Дню борьбы со СПИДом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358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Информационно-познавательная выставка «Жуков – великий полководец», к 125-летию со дня рождения Г. К. Жукова (1896-1974)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358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Книжная выставка «Душа русского народа», посвящённая 200-летию со дня рождения Н. А. Некрасова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Новогодняя мастерская «Новогодние фантазии»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627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Интеллектуальная  игра «Догони Деда Мороза»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Игра-исследование </w:t>
            </w:r>
            <w:hyperlink r:id="rId10" w:tgtFrame="_blank" w:history="1">
              <w:r w:rsidRPr="000F5279">
                <w:rPr>
                  <w:rStyle w:val="Hyperlink"/>
                  <w:rFonts w:ascii="Liberation Serif" w:hAnsi="Liberation Serif"/>
                  <w:color w:val="000000"/>
                  <w:sz w:val="24"/>
                  <w:szCs w:val="24"/>
                </w:rPr>
                <w:t>"Дед Мороз или Санта-Клаус?"</w:t>
              </w:r>
            </w:hyperlink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315"/>
        </w:trPr>
        <w:tc>
          <w:tcPr>
            <w:tcW w:w="2088" w:type="dxa"/>
            <w:vMerge w:val="restart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Рудянская с/б</w:t>
            </w: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Беседа «Мы выбираем жизнь!» по профилактике ВИЧ/ СПИД</w:t>
            </w:r>
          </w:p>
        </w:tc>
        <w:tc>
          <w:tcPr>
            <w:tcW w:w="180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10.12</w:t>
            </w:r>
          </w:p>
        </w:tc>
        <w:tc>
          <w:tcPr>
            <w:tcW w:w="162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31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Информационный час «Люди с безграничными возможностями» (об известных людях с ОВЗ, к Международному дню инвалида)</w:t>
            </w:r>
          </w:p>
        </w:tc>
        <w:tc>
          <w:tcPr>
            <w:tcW w:w="180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17.12</w:t>
            </w:r>
          </w:p>
        </w:tc>
        <w:tc>
          <w:tcPr>
            <w:tcW w:w="162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0F5279">
        <w:trPr>
          <w:trHeight w:val="31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Выставка «Я читаю Некрасова»</w:t>
            </w:r>
          </w:p>
        </w:tc>
        <w:tc>
          <w:tcPr>
            <w:tcW w:w="180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с 10.12</w:t>
            </w:r>
          </w:p>
        </w:tc>
        <w:tc>
          <w:tcPr>
            <w:tcW w:w="162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</w:tr>
      <w:tr w:rsidR="000276A0" w:rsidRPr="000F5279" w:rsidTr="000F5279">
        <w:trPr>
          <w:trHeight w:val="31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Беседа «Профессии в небе»</w:t>
            </w:r>
          </w:p>
        </w:tc>
        <w:tc>
          <w:tcPr>
            <w:tcW w:w="180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16.12</w:t>
            </w:r>
          </w:p>
        </w:tc>
        <w:tc>
          <w:tcPr>
            <w:tcW w:w="162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0276A0" w:rsidRPr="000F5279" w:rsidTr="000F5279">
        <w:trPr>
          <w:trHeight w:val="31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Интеллектуальная игра «Профессий много есть на свете»</w:t>
            </w:r>
          </w:p>
        </w:tc>
        <w:tc>
          <w:tcPr>
            <w:tcW w:w="180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23.12</w:t>
            </w:r>
          </w:p>
        </w:tc>
        <w:tc>
          <w:tcPr>
            <w:tcW w:w="1620" w:type="dxa"/>
            <w:vAlign w:val="center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0276A0" w:rsidRPr="000F5279" w:rsidTr="00923D38">
        <w:trPr>
          <w:trHeight w:val="315"/>
        </w:trPr>
        <w:tc>
          <w:tcPr>
            <w:tcW w:w="2088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Светловская с/б</w:t>
            </w:r>
          </w:p>
        </w:tc>
        <w:tc>
          <w:tcPr>
            <w:tcW w:w="4860" w:type="dxa"/>
          </w:tcPr>
          <w:p w:rsidR="000276A0" w:rsidRPr="000F5279" w:rsidRDefault="000276A0" w:rsidP="000F5279">
            <w:pPr>
              <w:pStyle w:val="NormalWeb"/>
              <w:spacing w:before="0" w:beforeAutospacing="0" w:after="0" w:afterAutospacing="0"/>
              <w:jc w:val="center"/>
              <w:rPr>
                <w:rFonts w:ascii="Liberation Serif" w:eastAsia="Arial Unicode MS" w:hAnsi="Liberation Serif"/>
                <w:color w:val="000000"/>
              </w:rPr>
            </w:pPr>
            <w:r w:rsidRPr="000F5279">
              <w:rPr>
                <w:rFonts w:ascii="Liberation Serif" w:eastAsia="Arial Unicode MS" w:hAnsi="Liberation Serif"/>
                <w:color w:val="000000"/>
              </w:rPr>
              <w:t>Библиотечная выставка «Жизнь и творчество Н.А. Некрасова к 200 -летию со дня рождения»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0276A0" w:rsidRPr="000F5279" w:rsidTr="000F5279">
        <w:trPr>
          <w:trHeight w:val="315"/>
        </w:trPr>
        <w:tc>
          <w:tcPr>
            <w:tcW w:w="2088" w:type="dxa"/>
            <w:vMerge w:val="restart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Заимская с/б</w:t>
            </w: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Познавательный час «Традиции и обычаи моей страны»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31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Выставка «Новогодний рисунок»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0276A0" w:rsidRPr="000F5279" w:rsidTr="00923D38">
        <w:trPr>
          <w:trHeight w:val="315"/>
        </w:trPr>
        <w:tc>
          <w:tcPr>
            <w:tcW w:w="2088" w:type="dxa"/>
            <w:vMerge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Онлайн – презентация  « И вновь душа поэзией полна» к 200-летию Н. А. Некрасова</w:t>
            </w:r>
          </w:p>
        </w:tc>
        <w:tc>
          <w:tcPr>
            <w:tcW w:w="180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0276A0" w:rsidRPr="000F5279" w:rsidRDefault="000276A0" w:rsidP="000F527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5279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</w:tbl>
    <w:p w:rsidR="000276A0" w:rsidRPr="00923D38" w:rsidRDefault="000276A0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23D38">
        <w:rPr>
          <w:rFonts w:ascii="Liberation Serif" w:hAnsi="Liberation Serif"/>
          <w:sz w:val="24"/>
          <w:szCs w:val="24"/>
        </w:rPr>
        <w:t xml:space="preserve">Ответственная Ганьшина Елена Викторовна (34373) 4-3434. </w:t>
      </w:r>
    </w:p>
    <w:p w:rsidR="000276A0" w:rsidRPr="00923D38" w:rsidRDefault="000276A0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276A0" w:rsidRPr="00517BF9" w:rsidRDefault="000276A0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276A0" w:rsidRPr="00517BF9" w:rsidRDefault="000276A0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  Возможна корректировка плана в связи с эпидемиологической обстановкой в ГО Сухой Лог.</w:t>
      </w:r>
    </w:p>
    <w:p w:rsidR="000276A0" w:rsidRPr="00517BF9" w:rsidRDefault="000276A0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  Дата и время проведения мероприятий могут корректироваться.</w:t>
      </w:r>
    </w:p>
    <w:sectPr w:rsidR="000276A0" w:rsidRPr="00517BF9" w:rsidSect="005C0721">
      <w:footerReference w:type="default" r:id="rId11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A0" w:rsidRDefault="000276A0" w:rsidP="00757612">
      <w:pPr>
        <w:spacing w:after="0" w:line="240" w:lineRule="auto"/>
      </w:pPr>
      <w:r>
        <w:separator/>
      </w:r>
    </w:p>
  </w:endnote>
  <w:endnote w:type="continuationSeparator" w:id="1">
    <w:p w:rsidR="000276A0" w:rsidRDefault="000276A0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A0" w:rsidRDefault="000276A0">
    <w:pPr>
      <w:pStyle w:val="Footer"/>
      <w:jc w:val="right"/>
    </w:pPr>
    <w:fldSimple w:instr="PAGE   \* MERGEFORMAT">
      <w:r>
        <w:rPr>
          <w:noProof/>
        </w:rPr>
        <w:t>14</w:t>
      </w:r>
    </w:fldSimple>
  </w:p>
  <w:p w:rsidR="000276A0" w:rsidRDefault="00027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A0" w:rsidRDefault="000276A0" w:rsidP="00757612">
      <w:pPr>
        <w:spacing w:after="0" w:line="240" w:lineRule="auto"/>
      </w:pPr>
      <w:r>
        <w:separator/>
      </w:r>
    </w:p>
  </w:footnote>
  <w:footnote w:type="continuationSeparator" w:id="1">
    <w:p w:rsidR="000276A0" w:rsidRDefault="000276A0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90E38"/>
    <w:multiLevelType w:val="hybridMultilevel"/>
    <w:tmpl w:val="D660D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6"/>
  </w:num>
  <w:num w:numId="21">
    <w:abstractNumId w:val="3"/>
  </w:num>
  <w:num w:numId="22">
    <w:abstractNumId w:val="4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5E"/>
    <w:rsid w:val="0001040D"/>
    <w:rsid w:val="000151A6"/>
    <w:rsid w:val="000276A0"/>
    <w:rsid w:val="000348F0"/>
    <w:rsid w:val="00037EB6"/>
    <w:rsid w:val="000606CD"/>
    <w:rsid w:val="00071BED"/>
    <w:rsid w:val="000762D9"/>
    <w:rsid w:val="000A17D8"/>
    <w:rsid w:val="000E0FD9"/>
    <w:rsid w:val="000F2CC6"/>
    <w:rsid w:val="000F5279"/>
    <w:rsid w:val="001068EB"/>
    <w:rsid w:val="00120C17"/>
    <w:rsid w:val="00122788"/>
    <w:rsid w:val="00141F4E"/>
    <w:rsid w:val="001515A0"/>
    <w:rsid w:val="00182C83"/>
    <w:rsid w:val="0019040F"/>
    <w:rsid w:val="00190FFE"/>
    <w:rsid w:val="001B1E60"/>
    <w:rsid w:val="001B7618"/>
    <w:rsid w:val="001E3352"/>
    <w:rsid w:val="001F3B5C"/>
    <w:rsid w:val="001F76E2"/>
    <w:rsid w:val="002053C0"/>
    <w:rsid w:val="00222194"/>
    <w:rsid w:val="00243EEF"/>
    <w:rsid w:val="00273FA7"/>
    <w:rsid w:val="00293B96"/>
    <w:rsid w:val="00295407"/>
    <w:rsid w:val="002B0BA8"/>
    <w:rsid w:val="002B5844"/>
    <w:rsid w:val="002C4264"/>
    <w:rsid w:val="002F3B71"/>
    <w:rsid w:val="002F541F"/>
    <w:rsid w:val="00324CD6"/>
    <w:rsid w:val="003310CB"/>
    <w:rsid w:val="00343D8F"/>
    <w:rsid w:val="00366E71"/>
    <w:rsid w:val="003725CC"/>
    <w:rsid w:val="003873CC"/>
    <w:rsid w:val="003923C1"/>
    <w:rsid w:val="003C312B"/>
    <w:rsid w:val="003C5889"/>
    <w:rsid w:val="003D1EAB"/>
    <w:rsid w:val="00420FF5"/>
    <w:rsid w:val="00423A83"/>
    <w:rsid w:val="00424813"/>
    <w:rsid w:val="00435CA6"/>
    <w:rsid w:val="004447C9"/>
    <w:rsid w:val="004937BB"/>
    <w:rsid w:val="00496E4D"/>
    <w:rsid w:val="004B7C96"/>
    <w:rsid w:val="00517BF9"/>
    <w:rsid w:val="00527009"/>
    <w:rsid w:val="00540862"/>
    <w:rsid w:val="005562C1"/>
    <w:rsid w:val="00571EC5"/>
    <w:rsid w:val="00580794"/>
    <w:rsid w:val="0058174C"/>
    <w:rsid w:val="005962E2"/>
    <w:rsid w:val="005B5998"/>
    <w:rsid w:val="005C0721"/>
    <w:rsid w:val="005C5ABC"/>
    <w:rsid w:val="005C7815"/>
    <w:rsid w:val="005D5C06"/>
    <w:rsid w:val="005D5CF1"/>
    <w:rsid w:val="005E678D"/>
    <w:rsid w:val="00601044"/>
    <w:rsid w:val="00606A4B"/>
    <w:rsid w:val="00617083"/>
    <w:rsid w:val="00625738"/>
    <w:rsid w:val="00637D26"/>
    <w:rsid w:val="00646D22"/>
    <w:rsid w:val="007036E7"/>
    <w:rsid w:val="00704C14"/>
    <w:rsid w:val="007447A2"/>
    <w:rsid w:val="00757612"/>
    <w:rsid w:val="0076697E"/>
    <w:rsid w:val="007907A6"/>
    <w:rsid w:val="007B3119"/>
    <w:rsid w:val="007F2677"/>
    <w:rsid w:val="00842F9C"/>
    <w:rsid w:val="0085731F"/>
    <w:rsid w:val="0087465E"/>
    <w:rsid w:val="00876FBE"/>
    <w:rsid w:val="008770DB"/>
    <w:rsid w:val="00880C74"/>
    <w:rsid w:val="008836E0"/>
    <w:rsid w:val="00894E3A"/>
    <w:rsid w:val="008D5A5C"/>
    <w:rsid w:val="008E558D"/>
    <w:rsid w:val="00912F3A"/>
    <w:rsid w:val="00923D38"/>
    <w:rsid w:val="00937CA2"/>
    <w:rsid w:val="009657AF"/>
    <w:rsid w:val="009822C3"/>
    <w:rsid w:val="009A77C2"/>
    <w:rsid w:val="009C73EB"/>
    <w:rsid w:val="009D3946"/>
    <w:rsid w:val="00A21B43"/>
    <w:rsid w:val="00A36A99"/>
    <w:rsid w:val="00A95651"/>
    <w:rsid w:val="00AD5FFE"/>
    <w:rsid w:val="00AE2860"/>
    <w:rsid w:val="00B13439"/>
    <w:rsid w:val="00B1358D"/>
    <w:rsid w:val="00B23FFA"/>
    <w:rsid w:val="00B64902"/>
    <w:rsid w:val="00B70076"/>
    <w:rsid w:val="00B728B6"/>
    <w:rsid w:val="00B81E67"/>
    <w:rsid w:val="00B919BC"/>
    <w:rsid w:val="00BA3D29"/>
    <w:rsid w:val="00BB3BCC"/>
    <w:rsid w:val="00BB5502"/>
    <w:rsid w:val="00BF486D"/>
    <w:rsid w:val="00C15772"/>
    <w:rsid w:val="00C35B02"/>
    <w:rsid w:val="00C42B69"/>
    <w:rsid w:val="00C9648E"/>
    <w:rsid w:val="00C96847"/>
    <w:rsid w:val="00CC337B"/>
    <w:rsid w:val="00CE65CB"/>
    <w:rsid w:val="00CE68CA"/>
    <w:rsid w:val="00D075E8"/>
    <w:rsid w:val="00D3537C"/>
    <w:rsid w:val="00D4666A"/>
    <w:rsid w:val="00D63DA5"/>
    <w:rsid w:val="00D83BDE"/>
    <w:rsid w:val="00DA0761"/>
    <w:rsid w:val="00DA1A2D"/>
    <w:rsid w:val="00E25C39"/>
    <w:rsid w:val="00E447D3"/>
    <w:rsid w:val="00E53F55"/>
    <w:rsid w:val="00E747B4"/>
    <w:rsid w:val="00E91C4D"/>
    <w:rsid w:val="00E96D09"/>
    <w:rsid w:val="00EA0DA1"/>
    <w:rsid w:val="00EC093C"/>
    <w:rsid w:val="00EF0112"/>
    <w:rsid w:val="00F578E7"/>
    <w:rsid w:val="00F61F7B"/>
    <w:rsid w:val="00F6409A"/>
    <w:rsid w:val="00F87E40"/>
    <w:rsid w:val="00FA0D52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2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C07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72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5844"/>
    <w:rPr>
      <w:rFonts w:eastAsia="Times New Roman" w:cs="Times New Roman"/>
    </w:rPr>
  </w:style>
  <w:style w:type="paragraph" w:styleId="ListBullet">
    <w:name w:val="List Bullet"/>
    <w:basedOn w:val="Normal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NoSpacing"/>
    <w:uiPriority w:val="99"/>
    <w:locked/>
    <w:rsid w:val="005C0721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C0721"/>
    <w:rPr>
      <w:lang w:eastAsia="en-US"/>
    </w:rPr>
  </w:style>
  <w:style w:type="paragraph" w:styleId="ListParagraph">
    <w:name w:val="List Paragraph"/>
    <w:basedOn w:val="Normal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5C0721"/>
    <w:rPr>
      <w:rFonts w:eastAsia="Times New Roman"/>
      <w:lang w:eastAsia="en-US"/>
    </w:rPr>
  </w:style>
  <w:style w:type="paragraph" w:customStyle="1" w:styleId="TableContents">
    <w:name w:val="Table Contents"/>
    <w:basedOn w:val="Normal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0">
    <w:name w:val="Верхний колонтитул Знак1"/>
    <w:basedOn w:val="DefaultParagraphFont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1">
    <w:name w:val="Нижний колонтитул Знак1"/>
    <w:basedOn w:val="DefaultParagraphFont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C0721"/>
    <w:rPr>
      <w:rFonts w:cs="Times New Roman"/>
    </w:rPr>
  </w:style>
  <w:style w:type="table" w:styleId="TableGrid">
    <w:name w:val="Table Grid"/>
    <w:basedOn w:val="TableNormal"/>
    <w:uiPriority w:val="99"/>
    <w:rsid w:val="005C0721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5C07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basedOn w:val="DefaultParagraphFont"/>
    <w:uiPriority w:val="99"/>
    <w:rsid w:val="00757612"/>
    <w:rPr>
      <w:rFonts w:cs="Times New Roman"/>
    </w:rPr>
  </w:style>
  <w:style w:type="paragraph" w:customStyle="1" w:styleId="Standard">
    <w:name w:val="Standard"/>
    <w:uiPriority w:val="99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704C14"/>
    <w:rPr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BA3D2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2513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842513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-feja.blogspot.ru/2017/11/blog-post_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4251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1366</TotalTime>
  <Pages>14</Pages>
  <Words>3629</Words>
  <Characters>20686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1</cp:lastModifiedBy>
  <cp:revision>20</cp:revision>
  <cp:lastPrinted>2021-11-30T10:20:00Z</cp:lastPrinted>
  <dcterms:created xsi:type="dcterms:W3CDTF">2021-05-14T07:43:00Z</dcterms:created>
  <dcterms:modified xsi:type="dcterms:W3CDTF">2021-11-30T10:23:00Z</dcterms:modified>
</cp:coreProperties>
</file>