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77" w:rsidRPr="00517BF9" w:rsidRDefault="007F2677" w:rsidP="005C0721">
      <w:pPr>
        <w:rPr>
          <w:rFonts w:ascii="Liberation Serif" w:hAnsi="Liberation Serif"/>
          <w:sz w:val="24"/>
          <w:szCs w:val="24"/>
        </w:rPr>
      </w:pPr>
      <w:r w:rsidRPr="00517BF9">
        <w:rPr>
          <w:rFonts w:ascii="Liberation Serif" w:hAnsi="Liberation Serif"/>
          <w:sz w:val="24"/>
          <w:szCs w:val="24"/>
        </w:rPr>
        <w:t xml:space="preserve">     </w:t>
      </w:r>
    </w:p>
    <w:p w:rsidR="007F2677" w:rsidRPr="00517BF9" w:rsidRDefault="007F2677" w:rsidP="00222194">
      <w:pPr>
        <w:spacing w:line="240" w:lineRule="auto"/>
        <w:jc w:val="right"/>
        <w:rPr>
          <w:rFonts w:ascii="Liberation Serif" w:hAnsi="Liberation Serif"/>
          <w:sz w:val="24"/>
          <w:szCs w:val="24"/>
        </w:rPr>
      </w:pPr>
      <w:r w:rsidRPr="00517BF9">
        <w:rPr>
          <w:rFonts w:ascii="Liberation Serif" w:hAnsi="Liberation Serif"/>
          <w:sz w:val="24"/>
          <w:szCs w:val="24"/>
        </w:rPr>
        <w:tab/>
      </w:r>
      <w:r w:rsidRPr="00517BF9">
        <w:rPr>
          <w:rFonts w:ascii="Liberation Serif" w:hAnsi="Liberation Serif"/>
          <w:sz w:val="24"/>
          <w:szCs w:val="24"/>
        </w:rPr>
        <w:tab/>
      </w:r>
      <w:r w:rsidRPr="00517BF9">
        <w:rPr>
          <w:rFonts w:ascii="Liberation Serif" w:hAnsi="Liberation Serif"/>
          <w:sz w:val="24"/>
          <w:szCs w:val="24"/>
        </w:rPr>
        <w:tab/>
      </w:r>
      <w:r w:rsidRPr="00517BF9">
        <w:rPr>
          <w:rFonts w:ascii="Liberation Serif" w:hAnsi="Liberation Serif"/>
          <w:sz w:val="24"/>
          <w:szCs w:val="24"/>
        </w:rPr>
        <w:tab/>
      </w:r>
      <w:r w:rsidRPr="00517BF9">
        <w:rPr>
          <w:rFonts w:ascii="Liberation Serif" w:hAnsi="Liberation Serif"/>
          <w:sz w:val="24"/>
          <w:szCs w:val="24"/>
        </w:rPr>
        <w:tab/>
      </w:r>
      <w:r w:rsidRPr="00517BF9"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 xml:space="preserve">                              </w:t>
      </w:r>
      <w:r w:rsidRPr="00517BF9">
        <w:rPr>
          <w:rFonts w:ascii="Liberation Serif" w:hAnsi="Liberation Serif"/>
          <w:sz w:val="24"/>
          <w:szCs w:val="24"/>
        </w:rPr>
        <w:t>УТВЕРЖДАЮ</w:t>
      </w:r>
    </w:p>
    <w:p w:rsidR="007F2677" w:rsidRPr="00517BF9" w:rsidRDefault="007F2677" w:rsidP="00222194">
      <w:pPr>
        <w:spacing w:line="240" w:lineRule="auto"/>
        <w:ind w:firstLine="5954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</w:t>
      </w:r>
      <w:r w:rsidRPr="00517BF9">
        <w:rPr>
          <w:rFonts w:ascii="Liberation Serif" w:hAnsi="Liberation Serif"/>
          <w:sz w:val="24"/>
          <w:szCs w:val="24"/>
        </w:rPr>
        <w:t xml:space="preserve">Начальник Управления по культуре,  </w:t>
      </w:r>
      <w:r w:rsidRPr="00517BF9">
        <w:rPr>
          <w:rFonts w:ascii="Liberation Serif" w:hAnsi="Liberation Serif"/>
          <w:sz w:val="24"/>
          <w:szCs w:val="24"/>
        </w:rPr>
        <w:tab/>
      </w:r>
      <w:r w:rsidRPr="00517BF9">
        <w:rPr>
          <w:rFonts w:ascii="Liberation Serif" w:hAnsi="Liberation Serif"/>
          <w:sz w:val="24"/>
          <w:szCs w:val="24"/>
        </w:rPr>
        <w:tab/>
      </w:r>
      <w:r w:rsidRPr="00517BF9">
        <w:rPr>
          <w:rFonts w:ascii="Liberation Serif" w:hAnsi="Liberation Serif"/>
          <w:sz w:val="24"/>
          <w:szCs w:val="24"/>
        </w:rPr>
        <w:tab/>
      </w:r>
      <w:r w:rsidRPr="00517BF9">
        <w:rPr>
          <w:rFonts w:ascii="Liberation Serif" w:hAnsi="Liberation Serif"/>
          <w:sz w:val="24"/>
          <w:szCs w:val="24"/>
        </w:rPr>
        <w:tab/>
      </w:r>
      <w:r w:rsidRPr="00517BF9">
        <w:rPr>
          <w:rFonts w:ascii="Liberation Serif" w:hAnsi="Liberation Serif"/>
          <w:sz w:val="24"/>
          <w:szCs w:val="24"/>
        </w:rPr>
        <w:tab/>
      </w:r>
      <w:r w:rsidRPr="00517BF9">
        <w:rPr>
          <w:rFonts w:ascii="Liberation Serif" w:hAnsi="Liberation Serif"/>
          <w:sz w:val="24"/>
          <w:szCs w:val="24"/>
        </w:rPr>
        <w:tab/>
      </w:r>
      <w:r w:rsidRPr="00517BF9">
        <w:rPr>
          <w:rFonts w:ascii="Liberation Serif" w:hAnsi="Liberation Serif"/>
          <w:sz w:val="24"/>
          <w:szCs w:val="24"/>
        </w:rPr>
        <w:tab/>
      </w:r>
      <w:r w:rsidRPr="00517BF9">
        <w:rPr>
          <w:rFonts w:ascii="Liberation Serif" w:hAnsi="Liberation Serif"/>
          <w:sz w:val="24"/>
          <w:szCs w:val="24"/>
        </w:rPr>
        <w:tab/>
      </w:r>
      <w:r w:rsidRPr="00517BF9">
        <w:rPr>
          <w:rFonts w:ascii="Liberation Serif" w:hAnsi="Liberation Serif"/>
          <w:sz w:val="24"/>
          <w:szCs w:val="24"/>
        </w:rPr>
        <w:tab/>
        <w:t xml:space="preserve">     молодежной политике и спорту                                                                                       городского округа Сухой Лог </w:t>
      </w:r>
    </w:p>
    <w:p w:rsidR="007F2677" w:rsidRPr="00517BF9" w:rsidRDefault="007F2677" w:rsidP="00222194">
      <w:pPr>
        <w:spacing w:line="240" w:lineRule="auto"/>
        <w:jc w:val="right"/>
        <w:rPr>
          <w:rFonts w:ascii="Liberation Serif" w:hAnsi="Liberation Serif"/>
          <w:sz w:val="24"/>
          <w:szCs w:val="24"/>
        </w:rPr>
      </w:pPr>
      <w:r w:rsidRPr="00517BF9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</w:t>
      </w:r>
      <w:r>
        <w:rPr>
          <w:rFonts w:ascii="Liberation Serif" w:hAnsi="Liberation Serif"/>
          <w:sz w:val="24"/>
          <w:szCs w:val="24"/>
        </w:rPr>
        <w:t xml:space="preserve">                               </w:t>
      </w:r>
      <w:r w:rsidRPr="00517BF9">
        <w:rPr>
          <w:rFonts w:ascii="Liberation Serif" w:hAnsi="Liberation Serif"/>
          <w:sz w:val="24"/>
          <w:szCs w:val="24"/>
        </w:rPr>
        <w:t>_________________ С.А. Ефремов</w:t>
      </w:r>
    </w:p>
    <w:p w:rsidR="007F2677" w:rsidRPr="00517BF9" w:rsidRDefault="007F2677" w:rsidP="00222194">
      <w:pPr>
        <w:spacing w:line="240" w:lineRule="auto"/>
        <w:ind w:firstLine="5954"/>
        <w:jc w:val="right"/>
        <w:rPr>
          <w:rFonts w:ascii="Liberation Serif" w:hAnsi="Liberation Serif"/>
          <w:sz w:val="24"/>
          <w:szCs w:val="24"/>
        </w:rPr>
      </w:pPr>
      <w:r w:rsidRPr="00517BF9">
        <w:rPr>
          <w:rFonts w:ascii="Liberation Serif" w:hAnsi="Liberation Serif"/>
          <w:sz w:val="24"/>
          <w:szCs w:val="24"/>
        </w:rPr>
        <w:t>«____»________________2021г.</w:t>
      </w:r>
    </w:p>
    <w:p w:rsidR="007F2677" w:rsidRPr="00517BF9" w:rsidRDefault="007F2677" w:rsidP="00222194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517BF9">
        <w:rPr>
          <w:rFonts w:ascii="Liberation Serif" w:hAnsi="Liberation Serif"/>
          <w:b/>
          <w:sz w:val="24"/>
          <w:szCs w:val="24"/>
        </w:rPr>
        <w:t>План работы</w:t>
      </w:r>
    </w:p>
    <w:p w:rsidR="007F2677" w:rsidRPr="00517BF9" w:rsidRDefault="007F2677" w:rsidP="00222194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517BF9">
        <w:rPr>
          <w:rFonts w:ascii="Liberation Serif" w:hAnsi="Liberation Serif"/>
          <w:b/>
          <w:sz w:val="24"/>
          <w:szCs w:val="24"/>
        </w:rPr>
        <w:t>в учреждениях культуры, городском молодежном центре</w:t>
      </w:r>
    </w:p>
    <w:p w:rsidR="007F2677" w:rsidRPr="00517BF9" w:rsidRDefault="007F2677" w:rsidP="000151A6">
      <w:pPr>
        <w:spacing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517BF9">
        <w:rPr>
          <w:rFonts w:ascii="Liberation Serif" w:hAnsi="Liberation Serif"/>
          <w:b/>
          <w:sz w:val="24"/>
          <w:szCs w:val="24"/>
        </w:rPr>
        <w:t xml:space="preserve">на  </w:t>
      </w:r>
      <w:r>
        <w:rPr>
          <w:rFonts w:ascii="Liberation Serif" w:hAnsi="Liberation Serif"/>
          <w:b/>
          <w:sz w:val="24"/>
          <w:szCs w:val="24"/>
        </w:rPr>
        <w:t>НОЯБРЬ</w:t>
      </w:r>
      <w:r w:rsidRPr="00517BF9">
        <w:rPr>
          <w:rFonts w:ascii="Liberation Serif" w:hAnsi="Liberation Serif"/>
          <w:b/>
          <w:sz w:val="24"/>
          <w:szCs w:val="24"/>
        </w:rPr>
        <w:t xml:space="preserve"> 2021 г.</w:t>
      </w:r>
    </w:p>
    <w:p w:rsidR="007F2677" w:rsidRPr="00517BF9" w:rsidRDefault="007F2677" w:rsidP="005C0721">
      <w:pPr>
        <w:rPr>
          <w:rFonts w:ascii="Liberation Serif" w:hAnsi="Liberation Serif"/>
          <w:b/>
          <w:sz w:val="24"/>
          <w:szCs w:val="24"/>
        </w:rPr>
      </w:pPr>
      <w:r w:rsidRPr="00517BF9">
        <w:rPr>
          <w:rFonts w:ascii="Liberation Serif" w:hAnsi="Liberation Serif"/>
          <w:b/>
          <w:sz w:val="24"/>
          <w:szCs w:val="24"/>
        </w:rPr>
        <w:t>Дворец культуры «Кристалл»</w:t>
      </w:r>
    </w:p>
    <w:tbl>
      <w:tblPr>
        <w:tblW w:w="1086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9"/>
        <w:gridCol w:w="1134"/>
        <w:gridCol w:w="1134"/>
        <w:gridCol w:w="3543"/>
        <w:gridCol w:w="2410"/>
        <w:gridCol w:w="1906"/>
      </w:tblGrid>
      <w:tr w:rsidR="007F2677" w:rsidRPr="00517BF9" w:rsidTr="005C5ABC">
        <w:trPr>
          <w:trHeight w:val="723"/>
        </w:trPr>
        <w:tc>
          <w:tcPr>
            <w:tcW w:w="739" w:type="dxa"/>
          </w:tcPr>
          <w:p w:rsidR="007F2677" w:rsidRPr="00517BF9" w:rsidRDefault="007F2677" w:rsidP="000151A6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bookmarkStart w:id="0" w:name="_Hlk66869556"/>
            <w:r w:rsidRPr="00517BF9">
              <w:rPr>
                <w:rFonts w:ascii="Liberation Serif" w:hAnsi="Liberation Serif"/>
                <w:b/>
                <w:sz w:val="24"/>
                <w:szCs w:val="24"/>
              </w:rPr>
              <w:t>№</w:t>
            </w:r>
          </w:p>
          <w:p w:rsidR="007F2677" w:rsidRPr="00517BF9" w:rsidRDefault="007F2677" w:rsidP="000151A6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/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7F2677" w:rsidRPr="00517BF9" w:rsidRDefault="007F2677" w:rsidP="005C5AB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7F2677" w:rsidRPr="00517BF9" w:rsidRDefault="007F2677" w:rsidP="000151A6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/>
                <w:sz w:val="24"/>
                <w:szCs w:val="24"/>
              </w:rPr>
              <w:t>Время</w:t>
            </w:r>
          </w:p>
        </w:tc>
        <w:tc>
          <w:tcPr>
            <w:tcW w:w="3543" w:type="dxa"/>
          </w:tcPr>
          <w:p w:rsidR="007F2677" w:rsidRPr="00517BF9" w:rsidRDefault="007F2677" w:rsidP="000151A6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7F2677" w:rsidRPr="00517BF9" w:rsidRDefault="007F2677" w:rsidP="000151A6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906" w:type="dxa"/>
          </w:tcPr>
          <w:p w:rsidR="007F2677" w:rsidRPr="00517BF9" w:rsidRDefault="007F2677" w:rsidP="000151A6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/>
                <w:sz w:val="24"/>
                <w:szCs w:val="24"/>
              </w:rPr>
              <w:t>Ответственный</w:t>
            </w:r>
          </w:p>
        </w:tc>
      </w:tr>
      <w:tr w:rsidR="007F2677" w:rsidRPr="00517BF9" w:rsidTr="005C5ABC">
        <w:trPr>
          <w:trHeight w:val="723"/>
        </w:trPr>
        <w:tc>
          <w:tcPr>
            <w:tcW w:w="739" w:type="dxa"/>
          </w:tcPr>
          <w:p w:rsidR="007F2677" w:rsidRPr="00517BF9" w:rsidRDefault="007F2677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F2677" w:rsidRPr="00517BF9" w:rsidRDefault="007F2677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09 ноября </w:t>
            </w:r>
          </w:p>
        </w:tc>
        <w:tc>
          <w:tcPr>
            <w:tcW w:w="1134" w:type="dxa"/>
          </w:tcPr>
          <w:p w:rsidR="007F2677" w:rsidRDefault="007F2677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9.30</w:t>
            </w:r>
          </w:p>
          <w:p w:rsidR="007F2677" w:rsidRDefault="007F2677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11.00</w:t>
            </w:r>
          </w:p>
          <w:p w:rsidR="007F2677" w:rsidRPr="00517BF9" w:rsidRDefault="007F2677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7F2677" w:rsidRPr="00517BF9" w:rsidRDefault="007F2677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Мастер-класс «Творчество для радости»</w:t>
            </w:r>
          </w:p>
        </w:tc>
        <w:tc>
          <w:tcPr>
            <w:tcW w:w="2410" w:type="dxa"/>
          </w:tcPr>
          <w:p w:rsidR="007F2677" w:rsidRPr="00517BF9" w:rsidRDefault="007F2677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Всероссийское общество слепых</w:t>
            </w:r>
          </w:p>
        </w:tc>
        <w:tc>
          <w:tcPr>
            <w:tcW w:w="1906" w:type="dxa"/>
          </w:tcPr>
          <w:p w:rsidR="007F2677" w:rsidRPr="00517BF9" w:rsidRDefault="007F2677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Хабарова В.А.</w:t>
            </w:r>
          </w:p>
        </w:tc>
      </w:tr>
      <w:tr w:rsidR="007F2677" w:rsidRPr="00517BF9" w:rsidTr="005C5ABC">
        <w:trPr>
          <w:trHeight w:val="723"/>
        </w:trPr>
        <w:tc>
          <w:tcPr>
            <w:tcW w:w="739" w:type="dxa"/>
          </w:tcPr>
          <w:p w:rsidR="007F2677" w:rsidRPr="00517BF9" w:rsidRDefault="007F2677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F2677" w:rsidRPr="00517BF9" w:rsidRDefault="007F2677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11 ноября </w:t>
            </w:r>
          </w:p>
        </w:tc>
        <w:tc>
          <w:tcPr>
            <w:tcW w:w="1134" w:type="dxa"/>
          </w:tcPr>
          <w:p w:rsidR="007F2677" w:rsidRPr="00517BF9" w:rsidRDefault="007F2677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11.00</w:t>
            </w:r>
          </w:p>
        </w:tc>
        <w:tc>
          <w:tcPr>
            <w:tcW w:w="3543" w:type="dxa"/>
          </w:tcPr>
          <w:p w:rsidR="007F2677" w:rsidRPr="00517BF9" w:rsidRDefault="007F2677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Концертная программа, посвященная Дню белой трости </w:t>
            </w:r>
          </w:p>
        </w:tc>
        <w:tc>
          <w:tcPr>
            <w:tcW w:w="2410" w:type="dxa"/>
          </w:tcPr>
          <w:p w:rsidR="007F2677" w:rsidRPr="00517BF9" w:rsidRDefault="007F2677" w:rsidP="007B3119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Всероссийское общество слепых</w:t>
            </w:r>
          </w:p>
        </w:tc>
        <w:tc>
          <w:tcPr>
            <w:tcW w:w="1906" w:type="dxa"/>
          </w:tcPr>
          <w:p w:rsidR="007F2677" w:rsidRPr="00517BF9" w:rsidRDefault="007F2677" w:rsidP="007B3119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Хабарова В.А.</w:t>
            </w:r>
          </w:p>
        </w:tc>
      </w:tr>
      <w:tr w:rsidR="007F2677" w:rsidRPr="00517BF9" w:rsidTr="005C5ABC">
        <w:trPr>
          <w:trHeight w:val="723"/>
        </w:trPr>
        <w:tc>
          <w:tcPr>
            <w:tcW w:w="739" w:type="dxa"/>
          </w:tcPr>
          <w:p w:rsidR="007F2677" w:rsidRPr="00517BF9" w:rsidRDefault="007F2677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F2677" w:rsidRPr="00517BF9" w:rsidRDefault="007F2677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12 ноября </w:t>
            </w:r>
          </w:p>
        </w:tc>
        <w:tc>
          <w:tcPr>
            <w:tcW w:w="1134" w:type="dxa"/>
          </w:tcPr>
          <w:p w:rsidR="007F2677" w:rsidRPr="00517BF9" w:rsidRDefault="007F2677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11.00</w:t>
            </w:r>
          </w:p>
        </w:tc>
        <w:tc>
          <w:tcPr>
            <w:tcW w:w="3543" w:type="dxa"/>
          </w:tcPr>
          <w:p w:rsidR="007F2677" w:rsidRPr="00517BF9" w:rsidRDefault="007F2677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Танцевальная программа в клубе общения «Нам года -              не года»</w:t>
            </w:r>
          </w:p>
        </w:tc>
        <w:tc>
          <w:tcPr>
            <w:tcW w:w="2410" w:type="dxa"/>
          </w:tcPr>
          <w:p w:rsidR="007F2677" w:rsidRPr="00517BF9" w:rsidRDefault="007F2677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Паркетный зал </w:t>
            </w:r>
          </w:p>
        </w:tc>
        <w:tc>
          <w:tcPr>
            <w:tcW w:w="1906" w:type="dxa"/>
          </w:tcPr>
          <w:p w:rsidR="007F2677" w:rsidRPr="00517BF9" w:rsidRDefault="007F2677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Хабарова В.А. </w:t>
            </w:r>
          </w:p>
        </w:tc>
      </w:tr>
      <w:tr w:rsidR="007F2677" w:rsidRPr="00517BF9" w:rsidTr="005C5ABC">
        <w:trPr>
          <w:trHeight w:val="723"/>
        </w:trPr>
        <w:tc>
          <w:tcPr>
            <w:tcW w:w="739" w:type="dxa"/>
          </w:tcPr>
          <w:p w:rsidR="007F2677" w:rsidRPr="00517BF9" w:rsidRDefault="007F2677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F2677" w:rsidRPr="00517BF9" w:rsidRDefault="007F2677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16 ноября </w:t>
            </w:r>
          </w:p>
        </w:tc>
        <w:tc>
          <w:tcPr>
            <w:tcW w:w="1134" w:type="dxa"/>
          </w:tcPr>
          <w:p w:rsidR="007F2677" w:rsidRPr="00517BF9" w:rsidRDefault="007F2677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9.30</w:t>
            </w:r>
          </w:p>
        </w:tc>
        <w:tc>
          <w:tcPr>
            <w:tcW w:w="3543" w:type="dxa"/>
          </w:tcPr>
          <w:p w:rsidR="007F2677" w:rsidRPr="00517BF9" w:rsidRDefault="007F2677" w:rsidP="007B3119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Мастер-класс «Творчество для радости»</w:t>
            </w:r>
          </w:p>
        </w:tc>
        <w:tc>
          <w:tcPr>
            <w:tcW w:w="2410" w:type="dxa"/>
          </w:tcPr>
          <w:p w:rsidR="007F2677" w:rsidRPr="00517BF9" w:rsidRDefault="007F2677" w:rsidP="007B3119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Детский сектор </w:t>
            </w:r>
          </w:p>
        </w:tc>
        <w:tc>
          <w:tcPr>
            <w:tcW w:w="1906" w:type="dxa"/>
          </w:tcPr>
          <w:p w:rsidR="007F2677" w:rsidRPr="00517BF9" w:rsidRDefault="007F2677" w:rsidP="007B3119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Хабарова В.А.</w:t>
            </w:r>
          </w:p>
        </w:tc>
      </w:tr>
      <w:tr w:rsidR="007F2677" w:rsidRPr="00517BF9" w:rsidTr="005C5ABC">
        <w:trPr>
          <w:trHeight w:val="723"/>
        </w:trPr>
        <w:tc>
          <w:tcPr>
            <w:tcW w:w="739" w:type="dxa"/>
          </w:tcPr>
          <w:p w:rsidR="007F2677" w:rsidRPr="00517BF9" w:rsidRDefault="007F2677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F2677" w:rsidRPr="00517BF9" w:rsidRDefault="007F2677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16 ноября </w:t>
            </w:r>
          </w:p>
        </w:tc>
        <w:tc>
          <w:tcPr>
            <w:tcW w:w="1134" w:type="dxa"/>
          </w:tcPr>
          <w:p w:rsidR="007F2677" w:rsidRPr="00517BF9" w:rsidRDefault="007F2677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11.00</w:t>
            </w:r>
          </w:p>
        </w:tc>
        <w:tc>
          <w:tcPr>
            <w:tcW w:w="3543" w:type="dxa"/>
          </w:tcPr>
          <w:p w:rsidR="007F2677" w:rsidRPr="00517BF9" w:rsidRDefault="007F2677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Творческая мастерская для участников клуба  досуга «Отрада»</w:t>
            </w:r>
          </w:p>
        </w:tc>
        <w:tc>
          <w:tcPr>
            <w:tcW w:w="2410" w:type="dxa"/>
          </w:tcPr>
          <w:p w:rsidR="007F2677" w:rsidRPr="00517BF9" w:rsidRDefault="007F2677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Детский сектор </w:t>
            </w:r>
          </w:p>
        </w:tc>
        <w:tc>
          <w:tcPr>
            <w:tcW w:w="1906" w:type="dxa"/>
          </w:tcPr>
          <w:p w:rsidR="007F2677" w:rsidRPr="00517BF9" w:rsidRDefault="007F2677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Шевченко Е.А. </w:t>
            </w:r>
          </w:p>
        </w:tc>
      </w:tr>
      <w:tr w:rsidR="007F2677" w:rsidRPr="00517BF9" w:rsidTr="005C5ABC">
        <w:trPr>
          <w:trHeight w:val="723"/>
        </w:trPr>
        <w:tc>
          <w:tcPr>
            <w:tcW w:w="739" w:type="dxa"/>
          </w:tcPr>
          <w:p w:rsidR="007F2677" w:rsidRPr="00517BF9" w:rsidRDefault="007F2677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7F2677" w:rsidRPr="00517BF9" w:rsidRDefault="007F2677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18 ноября </w:t>
            </w:r>
          </w:p>
        </w:tc>
        <w:tc>
          <w:tcPr>
            <w:tcW w:w="1134" w:type="dxa"/>
          </w:tcPr>
          <w:p w:rsidR="007F2677" w:rsidRPr="00517BF9" w:rsidRDefault="007F2677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11.00</w:t>
            </w:r>
          </w:p>
        </w:tc>
        <w:tc>
          <w:tcPr>
            <w:tcW w:w="3543" w:type="dxa"/>
          </w:tcPr>
          <w:p w:rsidR="007F2677" w:rsidRPr="00517BF9" w:rsidRDefault="007F2677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Кинопоказ в клубе на колесах </w:t>
            </w:r>
          </w:p>
        </w:tc>
        <w:tc>
          <w:tcPr>
            <w:tcW w:w="2410" w:type="dxa"/>
          </w:tcPr>
          <w:p w:rsidR="007F2677" w:rsidRPr="00517BF9" w:rsidRDefault="007F2677" w:rsidP="007B3119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Всероссийское общество слепых</w:t>
            </w:r>
          </w:p>
        </w:tc>
        <w:tc>
          <w:tcPr>
            <w:tcW w:w="1906" w:type="dxa"/>
          </w:tcPr>
          <w:p w:rsidR="007F2677" w:rsidRPr="00517BF9" w:rsidRDefault="007F2677" w:rsidP="007B3119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Хабарова В.А.</w:t>
            </w:r>
          </w:p>
        </w:tc>
      </w:tr>
      <w:tr w:rsidR="007F2677" w:rsidRPr="00517BF9" w:rsidTr="005C5ABC">
        <w:trPr>
          <w:trHeight w:val="723"/>
        </w:trPr>
        <w:tc>
          <w:tcPr>
            <w:tcW w:w="739" w:type="dxa"/>
          </w:tcPr>
          <w:p w:rsidR="007F2677" w:rsidRPr="00517BF9" w:rsidRDefault="007F2677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F2677" w:rsidRPr="00517BF9" w:rsidRDefault="007F2677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19 ноября </w:t>
            </w:r>
          </w:p>
        </w:tc>
        <w:tc>
          <w:tcPr>
            <w:tcW w:w="1134" w:type="dxa"/>
          </w:tcPr>
          <w:p w:rsidR="007F2677" w:rsidRPr="00517BF9" w:rsidRDefault="007F2677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10.00 </w:t>
            </w:r>
          </w:p>
        </w:tc>
        <w:tc>
          <w:tcPr>
            <w:tcW w:w="3543" w:type="dxa"/>
          </w:tcPr>
          <w:p w:rsidR="007F2677" w:rsidRPr="00517BF9" w:rsidRDefault="007F2677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Киноклуб  в доме-интернате для престарелых и инвалидов</w:t>
            </w:r>
          </w:p>
        </w:tc>
        <w:tc>
          <w:tcPr>
            <w:tcW w:w="2410" w:type="dxa"/>
          </w:tcPr>
          <w:p w:rsidR="007F2677" w:rsidRPr="00517BF9" w:rsidRDefault="007F2677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С. Новопышминское </w:t>
            </w:r>
          </w:p>
        </w:tc>
        <w:tc>
          <w:tcPr>
            <w:tcW w:w="1906" w:type="dxa"/>
          </w:tcPr>
          <w:p w:rsidR="007F2677" w:rsidRPr="00517BF9" w:rsidRDefault="007F2677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Хабарова В.А. </w:t>
            </w:r>
          </w:p>
        </w:tc>
      </w:tr>
      <w:tr w:rsidR="007F2677" w:rsidRPr="00517BF9" w:rsidTr="005C5ABC">
        <w:trPr>
          <w:trHeight w:val="723"/>
        </w:trPr>
        <w:tc>
          <w:tcPr>
            <w:tcW w:w="739" w:type="dxa"/>
          </w:tcPr>
          <w:p w:rsidR="007F2677" w:rsidRPr="00517BF9" w:rsidRDefault="007F2677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7F2677" w:rsidRPr="00517BF9" w:rsidRDefault="007F2677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20 ноября </w:t>
            </w:r>
          </w:p>
        </w:tc>
        <w:tc>
          <w:tcPr>
            <w:tcW w:w="1134" w:type="dxa"/>
          </w:tcPr>
          <w:p w:rsidR="007F2677" w:rsidRPr="00517BF9" w:rsidRDefault="007F2677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10.00</w:t>
            </w:r>
          </w:p>
        </w:tc>
        <w:tc>
          <w:tcPr>
            <w:tcW w:w="3543" w:type="dxa"/>
          </w:tcPr>
          <w:p w:rsidR="007F2677" w:rsidRPr="00517BF9" w:rsidRDefault="007F2677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Мастер-класс «Творим вместе с мамой»  в клубе семей «Лад» </w:t>
            </w:r>
          </w:p>
        </w:tc>
        <w:tc>
          <w:tcPr>
            <w:tcW w:w="2410" w:type="dxa"/>
          </w:tcPr>
          <w:p w:rsidR="007F2677" w:rsidRPr="00517BF9" w:rsidRDefault="007F2677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Кабинет № 9</w:t>
            </w:r>
          </w:p>
        </w:tc>
        <w:tc>
          <w:tcPr>
            <w:tcW w:w="1906" w:type="dxa"/>
          </w:tcPr>
          <w:p w:rsidR="007F2677" w:rsidRDefault="007F2677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Ивонина А.В.</w:t>
            </w:r>
          </w:p>
          <w:p w:rsidR="007F2677" w:rsidRPr="00517BF9" w:rsidRDefault="007F2677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Пасынкова А.С. </w:t>
            </w:r>
          </w:p>
        </w:tc>
      </w:tr>
      <w:tr w:rsidR="007F2677" w:rsidRPr="00517BF9" w:rsidTr="005C5ABC">
        <w:trPr>
          <w:trHeight w:val="723"/>
        </w:trPr>
        <w:tc>
          <w:tcPr>
            <w:tcW w:w="739" w:type="dxa"/>
          </w:tcPr>
          <w:p w:rsidR="007F2677" w:rsidRPr="00517BF9" w:rsidRDefault="007F2677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F2677" w:rsidRPr="00517BF9" w:rsidRDefault="007F2677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21 ноября </w:t>
            </w:r>
          </w:p>
        </w:tc>
        <w:tc>
          <w:tcPr>
            <w:tcW w:w="1134" w:type="dxa"/>
          </w:tcPr>
          <w:p w:rsidR="007F2677" w:rsidRPr="00517BF9" w:rsidRDefault="007F2677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18.00</w:t>
            </w:r>
          </w:p>
        </w:tc>
        <w:tc>
          <w:tcPr>
            <w:tcW w:w="3543" w:type="dxa"/>
          </w:tcPr>
          <w:p w:rsidR="007F2677" w:rsidRPr="00517BF9" w:rsidRDefault="007F2677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Цирк  «МариАрт»</w:t>
            </w:r>
          </w:p>
        </w:tc>
        <w:tc>
          <w:tcPr>
            <w:tcW w:w="2410" w:type="dxa"/>
          </w:tcPr>
          <w:p w:rsidR="007F2677" w:rsidRPr="00517BF9" w:rsidRDefault="007F2677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Большой зал</w:t>
            </w:r>
          </w:p>
        </w:tc>
        <w:tc>
          <w:tcPr>
            <w:tcW w:w="1906" w:type="dxa"/>
          </w:tcPr>
          <w:p w:rsidR="007F2677" w:rsidRPr="00517BF9" w:rsidRDefault="007F2677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Спасов М.В. </w:t>
            </w:r>
          </w:p>
        </w:tc>
      </w:tr>
      <w:tr w:rsidR="007F2677" w:rsidRPr="00517BF9" w:rsidTr="005C5ABC">
        <w:trPr>
          <w:trHeight w:val="723"/>
        </w:trPr>
        <w:tc>
          <w:tcPr>
            <w:tcW w:w="739" w:type="dxa"/>
          </w:tcPr>
          <w:p w:rsidR="007F2677" w:rsidRPr="00517BF9" w:rsidRDefault="007F2677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F2677" w:rsidRPr="00517BF9" w:rsidRDefault="007F2677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23 ноября </w:t>
            </w:r>
          </w:p>
        </w:tc>
        <w:tc>
          <w:tcPr>
            <w:tcW w:w="1134" w:type="dxa"/>
          </w:tcPr>
          <w:p w:rsidR="007F2677" w:rsidRPr="00517BF9" w:rsidRDefault="007F2677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9.30</w:t>
            </w:r>
          </w:p>
        </w:tc>
        <w:tc>
          <w:tcPr>
            <w:tcW w:w="3543" w:type="dxa"/>
          </w:tcPr>
          <w:p w:rsidR="007F2677" w:rsidRPr="00517BF9" w:rsidRDefault="007F2677" w:rsidP="007B3119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Мастер-класс «Творчество для радости»</w:t>
            </w:r>
          </w:p>
        </w:tc>
        <w:tc>
          <w:tcPr>
            <w:tcW w:w="2410" w:type="dxa"/>
          </w:tcPr>
          <w:p w:rsidR="007F2677" w:rsidRPr="00517BF9" w:rsidRDefault="007F2677" w:rsidP="007B3119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детский сектор </w:t>
            </w:r>
          </w:p>
        </w:tc>
        <w:tc>
          <w:tcPr>
            <w:tcW w:w="1906" w:type="dxa"/>
          </w:tcPr>
          <w:p w:rsidR="007F2677" w:rsidRPr="00517BF9" w:rsidRDefault="007F2677" w:rsidP="007B3119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Хабарова В.А.</w:t>
            </w:r>
          </w:p>
        </w:tc>
      </w:tr>
      <w:tr w:rsidR="007F2677" w:rsidRPr="00517BF9" w:rsidTr="005C5ABC">
        <w:trPr>
          <w:trHeight w:val="723"/>
        </w:trPr>
        <w:tc>
          <w:tcPr>
            <w:tcW w:w="739" w:type="dxa"/>
          </w:tcPr>
          <w:p w:rsidR="007F2677" w:rsidRPr="00517BF9" w:rsidRDefault="007F2677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F2677" w:rsidRPr="00517BF9" w:rsidRDefault="007F2677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25 ноября </w:t>
            </w:r>
          </w:p>
        </w:tc>
        <w:tc>
          <w:tcPr>
            <w:tcW w:w="1134" w:type="dxa"/>
          </w:tcPr>
          <w:p w:rsidR="007F2677" w:rsidRPr="00517BF9" w:rsidRDefault="007F2677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14.00</w:t>
            </w:r>
          </w:p>
        </w:tc>
        <w:tc>
          <w:tcPr>
            <w:tcW w:w="3543" w:type="dxa"/>
          </w:tcPr>
          <w:p w:rsidR="007F2677" w:rsidRPr="00517BF9" w:rsidRDefault="007F2677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Программа, посвященная году Мамина-Сибиряка  в клубе «В кругу друзей»</w:t>
            </w:r>
          </w:p>
        </w:tc>
        <w:tc>
          <w:tcPr>
            <w:tcW w:w="2410" w:type="dxa"/>
          </w:tcPr>
          <w:p w:rsidR="007F2677" w:rsidRPr="00517BF9" w:rsidRDefault="007F2677" w:rsidP="007B3119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детский сектор </w:t>
            </w:r>
          </w:p>
        </w:tc>
        <w:tc>
          <w:tcPr>
            <w:tcW w:w="1906" w:type="dxa"/>
          </w:tcPr>
          <w:p w:rsidR="007F2677" w:rsidRPr="00517BF9" w:rsidRDefault="007F2677" w:rsidP="007B3119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Хабарова В.А.</w:t>
            </w:r>
          </w:p>
        </w:tc>
      </w:tr>
      <w:tr w:rsidR="007F2677" w:rsidRPr="00517BF9" w:rsidTr="005C5ABC">
        <w:trPr>
          <w:trHeight w:val="723"/>
        </w:trPr>
        <w:tc>
          <w:tcPr>
            <w:tcW w:w="739" w:type="dxa"/>
          </w:tcPr>
          <w:p w:rsidR="007F2677" w:rsidRPr="00517BF9" w:rsidRDefault="007F2677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7F2677" w:rsidRPr="00517BF9" w:rsidRDefault="007F2677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25 ноября </w:t>
            </w:r>
          </w:p>
        </w:tc>
        <w:tc>
          <w:tcPr>
            <w:tcW w:w="1134" w:type="dxa"/>
          </w:tcPr>
          <w:p w:rsidR="007F2677" w:rsidRPr="00517BF9" w:rsidRDefault="007F2677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18.00</w:t>
            </w:r>
          </w:p>
        </w:tc>
        <w:tc>
          <w:tcPr>
            <w:tcW w:w="3543" w:type="dxa"/>
          </w:tcPr>
          <w:p w:rsidR="007F2677" w:rsidRPr="00517BF9" w:rsidRDefault="007F2677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Концертная программа,  посвященная  Дню матери  в клубе досуга «Отрада» </w:t>
            </w:r>
          </w:p>
        </w:tc>
        <w:tc>
          <w:tcPr>
            <w:tcW w:w="2410" w:type="dxa"/>
          </w:tcPr>
          <w:p w:rsidR="007F2677" w:rsidRPr="00517BF9" w:rsidRDefault="007F2677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Паркетный зал </w:t>
            </w:r>
          </w:p>
        </w:tc>
        <w:tc>
          <w:tcPr>
            <w:tcW w:w="1906" w:type="dxa"/>
          </w:tcPr>
          <w:p w:rsidR="007F2677" w:rsidRPr="00517BF9" w:rsidRDefault="007F2677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Шевченко Е.А. </w:t>
            </w:r>
          </w:p>
        </w:tc>
      </w:tr>
      <w:tr w:rsidR="007F2677" w:rsidRPr="00517BF9" w:rsidTr="005C5ABC">
        <w:trPr>
          <w:trHeight w:val="723"/>
        </w:trPr>
        <w:tc>
          <w:tcPr>
            <w:tcW w:w="739" w:type="dxa"/>
          </w:tcPr>
          <w:p w:rsidR="007F2677" w:rsidRPr="00517BF9" w:rsidRDefault="007F2677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7F2677" w:rsidRPr="00517BF9" w:rsidRDefault="007F2677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26 ноября </w:t>
            </w:r>
          </w:p>
        </w:tc>
        <w:tc>
          <w:tcPr>
            <w:tcW w:w="1134" w:type="dxa"/>
          </w:tcPr>
          <w:p w:rsidR="007F2677" w:rsidRPr="00517BF9" w:rsidRDefault="007F2677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11.00</w:t>
            </w:r>
          </w:p>
        </w:tc>
        <w:tc>
          <w:tcPr>
            <w:tcW w:w="3543" w:type="dxa"/>
          </w:tcPr>
          <w:p w:rsidR="007F2677" w:rsidRPr="00517BF9" w:rsidRDefault="007F2677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Праздничная программа в клубе общения «Нам года – не года»</w:t>
            </w:r>
          </w:p>
        </w:tc>
        <w:tc>
          <w:tcPr>
            <w:tcW w:w="2410" w:type="dxa"/>
          </w:tcPr>
          <w:p w:rsidR="007F2677" w:rsidRPr="00517BF9" w:rsidRDefault="007F2677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906" w:type="dxa"/>
          </w:tcPr>
          <w:p w:rsidR="007F2677" w:rsidRPr="00517BF9" w:rsidRDefault="007F2677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Хабарова В.А.</w:t>
            </w:r>
          </w:p>
        </w:tc>
      </w:tr>
      <w:tr w:rsidR="007F2677" w:rsidRPr="00517BF9" w:rsidTr="005C5ABC">
        <w:trPr>
          <w:trHeight w:val="723"/>
        </w:trPr>
        <w:tc>
          <w:tcPr>
            <w:tcW w:w="739" w:type="dxa"/>
          </w:tcPr>
          <w:p w:rsidR="007F2677" w:rsidRPr="00517BF9" w:rsidRDefault="007F2677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7F2677" w:rsidRPr="00517BF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27 ноября </w:t>
            </w:r>
          </w:p>
        </w:tc>
        <w:tc>
          <w:tcPr>
            <w:tcW w:w="1134" w:type="dxa"/>
          </w:tcPr>
          <w:p w:rsidR="007F2677" w:rsidRPr="00517BF9" w:rsidRDefault="007F2677" w:rsidP="007B3119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7F2677" w:rsidRPr="00517BF9" w:rsidRDefault="007F2677" w:rsidP="007B3119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Конференция (церковь) </w:t>
            </w:r>
          </w:p>
        </w:tc>
        <w:tc>
          <w:tcPr>
            <w:tcW w:w="2410" w:type="dxa"/>
          </w:tcPr>
          <w:p w:rsidR="007F2677" w:rsidRPr="00517BF9" w:rsidRDefault="007F2677" w:rsidP="007B3119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Большой зал,  выставочный зал, детский сектор </w:t>
            </w:r>
          </w:p>
        </w:tc>
        <w:tc>
          <w:tcPr>
            <w:tcW w:w="1906" w:type="dxa"/>
          </w:tcPr>
          <w:p w:rsidR="007F2677" w:rsidRPr="00517BF9" w:rsidRDefault="007F2677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7F2677" w:rsidRPr="00517BF9" w:rsidTr="005C5ABC">
        <w:trPr>
          <w:trHeight w:val="723"/>
        </w:trPr>
        <w:tc>
          <w:tcPr>
            <w:tcW w:w="739" w:type="dxa"/>
          </w:tcPr>
          <w:p w:rsidR="007F2677" w:rsidRPr="00517BF9" w:rsidRDefault="007F2677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7F2677" w:rsidRPr="00517BF9" w:rsidRDefault="007F2677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29 ноября </w:t>
            </w:r>
          </w:p>
        </w:tc>
        <w:tc>
          <w:tcPr>
            <w:tcW w:w="1134" w:type="dxa"/>
          </w:tcPr>
          <w:p w:rsidR="007F2677" w:rsidRPr="00517BF9" w:rsidRDefault="007F2677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543" w:type="dxa"/>
          </w:tcPr>
          <w:p w:rsidR="007F2677" w:rsidRPr="00517BF9" w:rsidRDefault="007F2677" w:rsidP="000151A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Спектакль московского театра «М-Арт» «Одна жена на двоих» </w:t>
            </w:r>
          </w:p>
        </w:tc>
        <w:tc>
          <w:tcPr>
            <w:tcW w:w="2410" w:type="dxa"/>
          </w:tcPr>
          <w:p w:rsidR="007F2677" w:rsidRPr="00517BF9" w:rsidRDefault="007F2677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Большой зал </w:t>
            </w:r>
          </w:p>
        </w:tc>
        <w:tc>
          <w:tcPr>
            <w:tcW w:w="1906" w:type="dxa"/>
          </w:tcPr>
          <w:p w:rsidR="007F2677" w:rsidRPr="00517BF9" w:rsidRDefault="007F2677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Спасов М.В. </w:t>
            </w:r>
          </w:p>
        </w:tc>
      </w:tr>
      <w:tr w:rsidR="007F2677" w:rsidRPr="00517BF9" w:rsidTr="005C5ABC">
        <w:trPr>
          <w:trHeight w:val="723"/>
        </w:trPr>
        <w:tc>
          <w:tcPr>
            <w:tcW w:w="739" w:type="dxa"/>
          </w:tcPr>
          <w:p w:rsidR="007F2677" w:rsidRPr="00517BF9" w:rsidRDefault="007F2677" w:rsidP="000151A6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Cs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7F2677" w:rsidRPr="00517BF9" w:rsidRDefault="007F2677" w:rsidP="005C5AB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30 ноября </w:t>
            </w:r>
          </w:p>
        </w:tc>
        <w:tc>
          <w:tcPr>
            <w:tcW w:w="1134" w:type="dxa"/>
          </w:tcPr>
          <w:p w:rsidR="007F2677" w:rsidRPr="00517BF9" w:rsidRDefault="007F2677" w:rsidP="007B3119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9.30</w:t>
            </w:r>
          </w:p>
        </w:tc>
        <w:tc>
          <w:tcPr>
            <w:tcW w:w="3543" w:type="dxa"/>
          </w:tcPr>
          <w:p w:rsidR="007F2677" w:rsidRPr="00517BF9" w:rsidRDefault="007F2677" w:rsidP="007B3119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Мастер-класс «Творчество для радости»</w:t>
            </w:r>
          </w:p>
        </w:tc>
        <w:tc>
          <w:tcPr>
            <w:tcW w:w="2410" w:type="dxa"/>
          </w:tcPr>
          <w:p w:rsidR="007F2677" w:rsidRPr="00517BF9" w:rsidRDefault="007F2677" w:rsidP="007B3119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детский сектор </w:t>
            </w:r>
          </w:p>
        </w:tc>
        <w:tc>
          <w:tcPr>
            <w:tcW w:w="1906" w:type="dxa"/>
          </w:tcPr>
          <w:p w:rsidR="007F2677" w:rsidRPr="00517BF9" w:rsidRDefault="007F2677" w:rsidP="007B3119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Хабарова В.А.</w:t>
            </w:r>
          </w:p>
        </w:tc>
      </w:tr>
    </w:tbl>
    <w:bookmarkEnd w:id="0"/>
    <w:p w:rsidR="007F2677" w:rsidRPr="00517BF9" w:rsidRDefault="007F2677" w:rsidP="005C0721">
      <w:pPr>
        <w:rPr>
          <w:rFonts w:ascii="Liberation Serif" w:hAnsi="Liberation Serif"/>
          <w:b/>
          <w:sz w:val="24"/>
          <w:szCs w:val="24"/>
        </w:rPr>
      </w:pPr>
      <w:r w:rsidRPr="00517BF9">
        <w:rPr>
          <w:rFonts w:ascii="Liberation Serif" w:hAnsi="Liberation Serif"/>
          <w:b/>
          <w:sz w:val="24"/>
          <w:szCs w:val="24"/>
        </w:rPr>
        <w:t>Городской молодежный центр</w:t>
      </w:r>
    </w:p>
    <w:tbl>
      <w:tblPr>
        <w:tblpPr w:leftFromText="180" w:rightFromText="180" w:vertAnchor="text" w:horzAnchor="margin" w:tblpXSpec="center" w:tblpY="437"/>
        <w:tblW w:w="10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101"/>
        <w:gridCol w:w="2133"/>
        <w:gridCol w:w="2129"/>
        <w:gridCol w:w="1991"/>
      </w:tblGrid>
      <w:tr w:rsidR="007F2677" w:rsidRPr="00120C17" w:rsidTr="007B3119">
        <w:tc>
          <w:tcPr>
            <w:tcW w:w="534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4101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133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2129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991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Ответственный</w:t>
            </w:r>
          </w:p>
        </w:tc>
      </w:tr>
      <w:tr w:rsidR="007F2677" w:rsidRPr="00120C17" w:rsidTr="007B3119">
        <w:tc>
          <w:tcPr>
            <w:tcW w:w="534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1.</w:t>
            </w:r>
          </w:p>
        </w:tc>
        <w:tc>
          <w:tcPr>
            <w:tcW w:w="4101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Конкурс по профилактике экстремистских настроений «Скажи экстремизму нет!»</w:t>
            </w:r>
          </w:p>
        </w:tc>
        <w:tc>
          <w:tcPr>
            <w:tcW w:w="2133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с 01 по 29 ноября</w:t>
            </w:r>
          </w:p>
        </w:tc>
        <w:tc>
          <w:tcPr>
            <w:tcW w:w="2129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дистанционно</w:t>
            </w:r>
          </w:p>
        </w:tc>
        <w:tc>
          <w:tcPr>
            <w:tcW w:w="1991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Глебова М.С.</w:t>
            </w:r>
          </w:p>
        </w:tc>
      </w:tr>
      <w:tr w:rsidR="007F2677" w:rsidRPr="00120C17" w:rsidTr="007B3119">
        <w:tc>
          <w:tcPr>
            <w:tcW w:w="534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2.</w:t>
            </w:r>
          </w:p>
        </w:tc>
        <w:tc>
          <w:tcPr>
            <w:tcW w:w="4101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Муниципальные соревнования среди юнармейских отрядов  «Юнармейцы, ВПЕРЕД!».</w:t>
            </w:r>
          </w:p>
        </w:tc>
        <w:tc>
          <w:tcPr>
            <w:tcW w:w="2133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16 ноября</w:t>
            </w:r>
          </w:p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17 ноября</w:t>
            </w:r>
          </w:p>
        </w:tc>
        <w:tc>
          <w:tcPr>
            <w:tcW w:w="2129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Онлайн</w:t>
            </w:r>
          </w:p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Тир МАОУ СОШ № 17                                 (этап стрельба)</w:t>
            </w:r>
          </w:p>
        </w:tc>
        <w:tc>
          <w:tcPr>
            <w:tcW w:w="1991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Глебова М.С.</w:t>
            </w:r>
          </w:p>
        </w:tc>
      </w:tr>
      <w:tr w:rsidR="007F2677" w:rsidRPr="00120C17" w:rsidTr="007B3119">
        <w:tc>
          <w:tcPr>
            <w:tcW w:w="534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3.</w:t>
            </w:r>
          </w:p>
        </w:tc>
        <w:tc>
          <w:tcPr>
            <w:tcW w:w="4101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Конкурс молодежных инициатив - 2021</w:t>
            </w:r>
          </w:p>
        </w:tc>
        <w:tc>
          <w:tcPr>
            <w:tcW w:w="2133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25 ноября</w:t>
            </w:r>
          </w:p>
        </w:tc>
        <w:tc>
          <w:tcPr>
            <w:tcW w:w="2129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платформа ZOOM</w:t>
            </w:r>
          </w:p>
        </w:tc>
        <w:tc>
          <w:tcPr>
            <w:tcW w:w="1991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Ильина С.А.</w:t>
            </w:r>
          </w:p>
        </w:tc>
      </w:tr>
      <w:tr w:rsidR="007F2677" w:rsidRPr="00120C17" w:rsidTr="007B3119">
        <w:tc>
          <w:tcPr>
            <w:tcW w:w="534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4.</w:t>
            </w:r>
          </w:p>
        </w:tc>
        <w:tc>
          <w:tcPr>
            <w:tcW w:w="4101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Видеопроект «Не откладывайте разговор на потом» (беседа на тему курительных смесей)</w:t>
            </w:r>
          </w:p>
        </w:tc>
        <w:tc>
          <w:tcPr>
            <w:tcW w:w="2133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 xml:space="preserve">30 ноября </w:t>
            </w:r>
          </w:p>
        </w:tc>
        <w:tc>
          <w:tcPr>
            <w:tcW w:w="2129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группы учреждения в сети Интернет</w:t>
            </w:r>
          </w:p>
        </w:tc>
        <w:tc>
          <w:tcPr>
            <w:tcW w:w="1991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Киселева М.А.</w:t>
            </w:r>
          </w:p>
        </w:tc>
      </w:tr>
      <w:tr w:rsidR="007F2677" w:rsidRPr="00120C17" w:rsidTr="007B3119">
        <w:tc>
          <w:tcPr>
            <w:tcW w:w="534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5.</w:t>
            </w:r>
          </w:p>
        </w:tc>
        <w:tc>
          <w:tcPr>
            <w:tcW w:w="4101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Тематическая встреча со старшеклассниками по повышению навыков информационной безопасности.</w:t>
            </w:r>
          </w:p>
        </w:tc>
        <w:tc>
          <w:tcPr>
            <w:tcW w:w="2133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по согласованию</w:t>
            </w:r>
          </w:p>
        </w:tc>
        <w:tc>
          <w:tcPr>
            <w:tcW w:w="2129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МАОУ СОШ №2,</w:t>
            </w:r>
          </w:p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МАОУ СОШ №5</w:t>
            </w:r>
          </w:p>
        </w:tc>
        <w:tc>
          <w:tcPr>
            <w:tcW w:w="1991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Сальникова С.С.</w:t>
            </w:r>
          </w:p>
        </w:tc>
      </w:tr>
    </w:tbl>
    <w:p w:rsidR="007F2677" w:rsidRDefault="007F2677" w:rsidP="009D3946">
      <w:pPr>
        <w:jc w:val="right"/>
        <w:rPr>
          <w:rFonts w:ascii="Liberation Serif" w:hAnsi="Liberation Serif"/>
          <w:b/>
          <w:sz w:val="24"/>
          <w:szCs w:val="24"/>
        </w:rPr>
      </w:pPr>
    </w:p>
    <w:p w:rsidR="007F2677" w:rsidRPr="00517BF9" w:rsidRDefault="007F2677" w:rsidP="005C0721">
      <w:pPr>
        <w:rPr>
          <w:rFonts w:ascii="Liberation Serif" w:hAnsi="Liberation Serif"/>
          <w:b/>
          <w:sz w:val="24"/>
          <w:szCs w:val="24"/>
        </w:rPr>
      </w:pPr>
      <w:r w:rsidRPr="00517BF9">
        <w:rPr>
          <w:rFonts w:ascii="Liberation Serif" w:hAnsi="Liberation Serif"/>
          <w:b/>
          <w:sz w:val="24"/>
          <w:szCs w:val="24"/>
        </w:rPr>
        <w:t xml:space="preserve"> «Курьинский Центр досуга и народного творчества»</w:t>
      </w:r>
    </w:p>
    <w:tbl>
      <w:tblPr>
        <w:tblW w:w="10440" w:type="dxa"/>
        <w:tblInd w:w="-72" w:type="dxa"/>
        <w:tblLayout w:type="fixed"/>
        <w:tblLook w:val="0000"/>
      </w:tblPr>
      <w:tblGrid>
        <w:gridCol w:w="900"/>
        <w:gridCol w:w="1080"/>
        <w:gridCol w:w="900"/>
        <w:gridCol w:w="3240"/>
        <w:gridCol w:w="1980"/>
        <w:gridCol w:w="2340"/>
      </w:tblGrid>
      <w:tr w:rsidR="007F2677" w:rsidRPr="00517BF9" w:rsidTr="005C5ABC">
        <w:trPr>
          <w:trHeight w:val="614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2677" w:rsidRPr="00517BF9" w:rsidRDefault="007F2677" w:rsidP="00DA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</w:pPr>
            <w:r w:rsidRPr="00517BF9"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  <w:t>№</w:t>
            </w:r>
          </w:p>
          <w:p w:rsidR="007F2677" w:rsidRPr="00517BF9" w:rsidRDefault="007F2677" w:rsidP="00DA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17BF9">
              <w:rPr>
                <w:rFonts w:ascii="Liberation Serif" w:hAnsi="Liberation Serif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2677" w:rsidRPr="00517BF9" w:rsidRDefault="007F2677" w:rsidP="00DA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17BF9">
              <w:rPr>
                <w:rFonts w:ascii="Liberation Serif" w:hAnsi="Liberation Serif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2677" w:rsidRPr="00517BF9" w:rsidRDefault="007F2677" w:rsidP="00DA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17BF9">
              <w:rPr>
                <w:rFonts w:ascii="Liberation Serif" w:hAnsi="Liberation Serif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2677" w:rsidRPr="00517BF9" w:rsidRDefault="007F2677" w:rsidP="00DA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17BF9">
              <w:rPr>
                <w:rFonts w:ascii="Liberation Serif" w:hAnsi="Liberation Serif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2677" w:rsidRPr="00517BF9" w:rsidRDefault="007F2677" w:rsidP="00DA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/>
                <w:bCs/>
                <w:sz w:val="24"/>
                <w:szCs w:val="24"/>
              </w:rPr>
              <w:t>Место</w:t>
            </w:r>
          </w:p>
          <w:p w:rsidR="007F2677" w:rsidRPr="00517BF9" w:rsidRDefault="007F2677" w:rsidP="00DA0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17BF9">
              <w:rPr>
                <w:rFonts w:ascii="Liberation Serif" w:hAnsi="Liberation Serif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2677" w:rsidRPr="00517BF9" w:rsidRDefault="007F2677" w:rsidP="00DA076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17BF9">
              <w:rPr>
                <w:rFonts w:ascii="Liberation Serif" w:hAnsi="Liberation Serif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7F2677" w:rsidRPr="00DA1A2D" w:rsidTr="005C5A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52"/>
        </w:trPr>
        <w:tc>
          <w:tcPr>
            <w:tcW w:w="900" w:type="dxa"/>
            <w:tcBorders>
              <w:top w:val="single" w:sz="4" w:space="0" w:color="auto"/>
            </w:tcBorders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12.11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19.00</w:t>
            </w:r>
          </w:p>
        </w:tc>
        <w:tc>
          <w:tcPr>
            <w:tcW w:w="3240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Спектакль театральной студии «ОкоЛица»</w:t>
            </w:r>
          </w:p>
        </w:tc>
        <w:tc>
          <w:tcPr>
            <w:tcW w:w="1980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Зрительный  зал</w:t>
            </w:r>
          </w:p>
        </w:tc>
        <w:tc>
          <w:tcPr>
            <w:tcW w:w="2340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Савин А.В.</w:t>
            </w:r>
          </w:p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Зубакин А.И.</w:t>
            </w:r>
          </w:p>
        </w:tc>
      </w:tr>
      <w:tr w:rsidR="007F2677" w:rsidRPr="00DA1A2D" w:rsidTr="005C5A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52"/>
        </w:trPr>
        <w:tc>
          <w:tcPr>
            <w:tcW w:w="900" w:type="dxa"/>
            <w:tcBorders>
              <w:top w:val="single" w:sz="4" w:space="0" w:color="auto"/>
            </w:tcBorders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с 15.11 по 25.11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13.00</w:t>
            </w:r>
          </w:p>
        </w:tc>
        <w:tc>
          <w:tcPr>
            <w:tcW w:w="3240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Игровая программа в ДОЛИ</w:t>
            </w:r>
          </w:p>
        </w:tc>
        <w:tc>
          <w:tcPr>
            <w:tcW w:w="1980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Танцевальный зал</w:t>
            </w:r>
          </w:p>
        </w:tc>
        <w:tc>
          <w:tcPr>
            <w:tcW w:w="2340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Быкова Л.В.</w:t>
            </w:r>
          </w:p>
        </w:tc>
      </w:tr>
      <w:tr w:rsidR="007F2677" w:rsidRPr="00DA1A2D" w:rsidTr="005C5A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52"/>
        </w:trPr>
        <w:tc>
          <w:tcPr>
            <w:tcW w:w="900" w:type="dxa"/>
            <w:tcBorders>
              <w:top w:val="single" w:sz="4" w:space="0" w:color="auto"/>
            </w:tcBorders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17.11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18.00</w:t>
            </w:r>
          </w:p>
        </w:tc>
        <w:tc>
          <w:tcPr>
            <w:tcW w:w="3240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Турнир по дартсу</w:t>
            </w:r>
          </w:p>
        </w:tc>
        <w:tc>
          <w:tcPr>
            <w:tcW w:w="1980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Спортивный зал</w:t>
            </w:r>
          </w:p>
        </w:tc>
        <w:tc>
          <w:tcPr>
            <w:tcW w:w="2340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Савин А.В.</w:t>
            </w:r>
          </w:p>
        </w:tc>
      </w:tr>
      <w:tr w:rsidR="007F2677" w:rsidRPr="00DA1A2D" w:rsidTr="005C5A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52"/>
        </w:trPr>
        <w:tc>
          <w:tcPr>
            <w:tcW w:w="900" w:type="dxa"/>
            <w:tcBorders>
              <w:top w:val="single" w:sz="4" w:space="0" w:color="auto"/>
            </w:tcBorders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19.11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19.00</w:t>
            </w:r>
          </w:p>
        </w:tc>
        <w:tc>
          <w:tcPr>
            <w:tcW w:w="3240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КВИЗ в рамках Года отца в ГО Сухой Лог</w:t>
            </w:r>
          </w:p>
        </w:tc>
        <w:tc>
          <w:tcPr>
            <w:tcW w:w="1980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Танцевальный зал</w:t>
            </w:r>
          </w:p>
        </w:tc>
        <w:tc>
          <w:tcPr>
            <w:tcW w:w="2340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Савин А.В.</w:t>
            </w:r>
          </w:p>
        </w:tc>
      </w:tr>
      <w:tr w:rsidR="007F2677" w:rsidRPr="00DA1A2D" w:rsidTr="005C5A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52"/>
        </w:trPr>
        <w:tc>
          <w:tcPr>
            <w:tcW w:w="900" w:type="dxa"/>
            <w:tcBorders>
              <w:top w:val="single" w:sz="4" w:space="0" w:color="auto"/>
            </w:tcBorders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24.11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12.00</w:t>
            </w:r>
          </w:p>
        </w:tc>
        <w:tc>
          <w:tcPr>
            <w:tcW w:w="3240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Литературный музыкальный вечер «А музыка звучит» в ДК «Какие наши годы»</w:t>
            </w:r>
          </w:p>
        </w:tc>
        <w:tc>
          <w:tcPr>
            <w:tcW w:w="1980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Танцевальный зал</w:t>
            </w:r>
          </w:p>
        </w:tc>
        <w:tc>
          <w:tcPr>
            <w:tcW w:w="2340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Иванова О.В.</w:t>
            </w:r>
          </w:p>
        </w:tc>
      </w:tr>
      <w:tr w:rsidR="007F2677" w:rsidRPr="00DA1A2D" w:rsidTr="005C5A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52"/>
        </w:trPr>
        <w:tc>
          <w:tcPr>
            <w:tcW w:w="900" w:type="dxa"/>
            <w:tcBorders>
              <w:top w:val="single" w:sz="4" w:space="0" w:color="auto"/>
            </w:tcBorders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25.11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19.00</w:t>
            </w:r>
          </w:p>
        </w:tc>
        <w:tc>
          <w:tcPr>
            <w:tcW w:w="3240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Концертная программа к Дню матери</w:t>
            </w:r>
          </w:p>
        </w:tc>
        <w:tc>
          <w:tcPr>
            <w:tcW w:w="1980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Зрительный зал</w:t>
            </w:r>
          </w:p>
        </w:tc>
        <w:tc>
          <w:tcPr>
            <w:tcW w:w="2340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Быкова Л.В.</w:t>
            </w:r>
          </w:p>
        </w:tc>
      </w:tr>
      <w:tr w:rsidR="007F2677" w:rsidRPr="00DA1A2D" w:rsidTr="005C5A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352"/>
        </w:trPr>
        <w:tc>
          <w:tcPr>
            <w:tcW w:w="900" w:type="dxa"/>
            <w:tcBorders>
              <w:top w:val="single" w:sz="4" w:space="0" w:color="auto"/>
            </w:tcBorders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27.10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12.00</w:t>
            </w:r>
          </w:p>
        </w:tc>
        <w:tc>
          <w:tcPr>
            <w:tcW w:w="3240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Познавательная программа в семейном клубе «Семья»</w:t>
            </w:r>
          </w:p>
        </w:tc>
        <w:tc>
          <w:tcPr>
            <w:tcW w:w="1980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Танцевальный зал</w:t>
            </w:r>
          </w:p>
        </w:tc>
        <w:tc>
          <w:tcPr>
            <w:tcW w:w="2340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Иванова О.В.</w:t>
            </w:r>
          </w:p>
        </w:tc>
      </w:tr>
    </w:tbl>
    <w:p w:rsidR="007F2677" w:rsidRPr="00DA1A2D" w:rsidRDefault="007F2677" w:rsidP="00DA1A2D">
      <w:pPr>
        <w:spacing w:after="0" w:line="240" w:lineRule="auto"/>
        <w:jc w:val="center"/>
        <w:rPr>
          <w:rFonts w:ascii="Liberation Serif" w:hAnsi="Liberation Serif"/>
          <w:bCs/>
          <w:sz w:val="24"/>
          <w:szCs w:val="24"/>
        </w:rPr>
      </w:pPr>
    </w:p>
    <w:p w:rsidR="007F2677" w:rsidRPr="00517BF9" w:rsidRDefault="007F2677" w:rsidP="005C0721">
      <w:pPr>
        <w:rPr>
          <w:rFonts w:ascii="Liberation Serif" w:hAnsi="Liberation Serif"/>
          <w:b/>
          <w:sz w:val="24"/>
          <w:szCs w:val="24"/>
        </w:rPr>
      </w:pPr>
      <w:r w:rsidRPr="00517BF9">
        <w:rPr>
          <w:rFonts w:ascii="Liberation Serif" w:hAnsi="Liberation Serif"/>
          <w:b/>
          <w:sz w:val="24"/>
          <w:szCs w:val="24"/>
        </w:rPr>
        <w:t>«Культурно-социальное объединение «Гармония»  с. Новопышминское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8"/>
        <w:gridCol w:w="1980"/>
        <w:gridCol w:w="3554"/>
        <w:gridCol w:w="1921"/>
        <w:gridCol w:w="2457"/>
      </w:tblGrid>
      <w:tr w:rsidR="007F2677" w:rsidRPr="00DA1A2D" w:rsidTr="00DA1A2D">
        <w:trPr>
          <w:trHeight w:val="500"/>
        </w:trPr>
        <w:tc>
          <w:tcPr>
            <w:tcW w:w="828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№</w:t>
            </w:r>
          </w:p>
        </w:tc>
        <w:tc>
          <w:tcPr>
            <w:tcW w:w="1980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Дата и время</w:t>
            </w:r>
          </w:p>
        </w:tc>
        <w:tc>
          <w:tcPr>
            <w:tcW w:w="3554" w:type="dxa"/>
          </w:tcPr>
          <w:p w:rsidR="007F2677" w:rsidRPr="00DA1A2D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921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457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Ответственный</w:t>
            </w:r>
          </w:p>
        </w:tc>
      </w:tr>
      <w:tr w:rsidR="007F2677" w:rsidRPr="00DA1A2D" w:rsidTr="00DA1A2D">
        <w:trPr>
          <w:trHeight w:val="720"/>
        </w:trPr>
        <w:tc>
          <w:tcPr>
            <w:tcW w:w="828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 xml:space="preserve">2.11.2021 г. </w:t>
            </w:r>
          </w:p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13-00 час.</w:t>
            </w:r>
          </w:p>
        </w:tc>
        <w:tc>
          <w:tcPr>
            <w:tcW w:w="3554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Конференция по профориентации «Кто ты?»</w:t>
            </w:r>
          </w:p>
        </w:tc>
        <w:tc>
          <w:tcPr>
            <w:tcW w:w="1921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КСО «Гармония»</w:t>
            </w:r>
          </w:p>
        </w:tc>
        <w:tc>
          <w:tcPr>
            <w:tcW w:w="2457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Елизарова Н.Н.</w:t>
            </w:r>
          </w:p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7F2677" w:rsidRPr="00DA1A2D" w:rsidTr="00DA1A2D">
        <w:trPr>
          <w:trHeight w:val="720"/>
        </w:trPr>
        <w:tc>
          <w:tcPr>
            <w:tcW w:w="828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3.11.2021 г.</w:t>
            </w:r>
          </w:p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18-30 час.</w:t>
            </w:r>
          </w:p>
        </w:tc>
        <w:tc>
          <w:tcPr>
            <w:tcW w:w="3554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Выставка прикладного творчества «Чудеса из ненужных вещей»</w:t>
            </w:r>
          </w:p>
        </w:tc>
        <w:tc>
          <w:tcPr>
            <w:tcW w:w="1921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КСО «Гармония»</w:t>
            </w:r>
          </w:p>
        </w:tc>
        <w:tc>
          <w:tcPr>
            <w:tcW w:w="2457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Денисова А.В.</w:t>
            </w:r>
          </w:p>
        </w:tc>
      </w:tr>
      <w:tr w:rsidR="007F2677" w:rsidRPr="00DA1A2D" w:rsidTr="00DA1A2D">
        <w:trPr>
          <w:trHeight w:val="720"/>
        </w:trPr>
        <w:tc>
          <w:tcPr>
            <w:tcW w:w="828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3.11.2021 г.</w:t>
            </w:r>
          </w:p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19-00 час.</w:t>
            </w:r>
          </w:p>
        </w:tc>
        <w:tc>
          <w:tcPr>
            <w:tcW w:w="3554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Праздничная концертная программа,   посвящённая дню народного единства «Под небом единым»</w:t>
            </w:r>
          </w:p>
        </w:tc>
        <w:tc>
          <w:tcPr>
            <w:tcW w:w="1921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КСО «Гармония»</w:t>
            </w:r>
          </w:p>
        </w:tc>
        <w:tc>
          <w:tcPr>
            <w:tcW w:w="2457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Терехина Л.В.</w:t>
            </w:r>
          </w:p>
        </w:tc>
      </w:tr>
      <w:tr w:rsidR="007F2677" w:rsidRPr="00DA1A2D" w:rsidTr="00DA1A2D">
        <w:trPr>
          <w:trHeight w:val="720"/>
        </w:trPr>
        <w:tc>
          <w:tcPr>
            <w:tcW w:w="828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4.11.2021 г.</w:t>
            </w:r>
          </w:p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12-00 час.</w:t>
            </w:r>
          </w:p>
        </w:tc>
        <w:tc>
          <w:tcPr>
            <w:tcW w:w="3554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День народного единства. Флешмоб «Давайте жить дружно»</w:t>
            </w:r>
          </w:p>
        </w:tc>
        <w:tc>
          <w:tcPr>
            <w:tcW w:w="1921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Онлайн соц. сети</w:t>
            </w:r>
          </w:p>
        </w:tc>
        <w:tc>
          <w:tcPr>
            <w:tcW w:w="2457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Елизарова Н.Н.</w:t>
            </w:r>
          </w:p>
        </w:tc>
      </w:tr>
      <w:tr w:rsidR="007F2677" w:rsidRPr="00DA1A2D" w:rsidTr="00DA1A2D">
        <w:trPr>
          <w:trHeight w:val="720"/>
        </w:trPr>
        <w:tc>
          <w:tcPr>
            <w:tcW w:w="828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5.11.2021 г.</w:t>
            </w:r>
          </w:p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20-00 час.</w:t>
            </w:r>
          </w:p>
        </w:tc>
        <w:tc>
          <w:tcPr>
            <w:tcW w:w="3554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Вечер отдыха кому за 25,,»Хорошее настроение»</w:t>
            </w:r>
          </w:p>
        </w:tc>
        <w:tc>
          <w:tcPr>
            <w:tcW w:w="1921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КСО «Гармония»</w:t>
            </w:r>
          </w:p>
        </w:tc>
        <w:tc>
          <w:tcPr>
            <w:tcW w:w="2457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Терехина Л.В.</w:t>
            </w:r>
          </w:p>
        </w:tc>
      </w:tr>
      <w:tr w:rsidR="007F2677" w:rsidRPr="00DA1A2D" w:rsidTr="00DA1A2D">
        <w:trPr>
          <w:trHeight w:val="530"/>
        </w:trPr>
        <w:tc>
          <w:tcPr>
            <w:tcW w:w="828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9.11.2021 г.</w:t>
            </w:r>
          </w:p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13-00 час.</w:t>
            </w:r>
          </w:p>
        </w:tc>
        <w:tc>
          <w:tcPr>
            <w:tcW w:w="3554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Встреча клуба «На завалинке»   Игровая развлекательная программа.</w:t>
            </w:r>
          </w:p>
        </w:tc>
        <w:tc>
          <w:tcPr>
            <w:tcW w:w="1921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КСО «Гармония»</w:t>
            </w:r>
          </w:p>
        </w:tc>
        <w:tc>
          <w:tcPr>
            <w:tcW w:w="2457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Денисова А.В.</w:t>
            </w:r>
          </w:p>
        </w:tc>
      </w:tr>
      <w:tr w:rsidR="007F2677" w:rsidRPr="00DA1A2D" w:rsidTr="00DA1A2D">
        <w:trPr>
          <w:trHeight w:val="806"/>
        </w:trPr>
        <w:tc>
          <w:tcPr>
            <w:tcW w:w="828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10.11.2021 г.</w:t>
            </w:r>
          </w:p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12-30 час.</w:t>
            </w:r>
          </w:p>
        </w:tc>
        <w:tc>
          <w:tcPr>
            <w:tcW w:w="3554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Творческий час для детей  Аппликация «Золотая осень»</w:t>
            </w:r>
          </w:p>
        </w:tc>
        <w:tc>
          <w:tcPr>
            <w:tcW w:w="1921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КСО «Гармония»</w:t>
            </w:r>
          </w:p>
        </w:tc>
        <w:tc>
          <w:tcPr>
            <w:tcW w:w="2457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Денисова А.В.</w:t>
            </w:r>
          </w:p>
        </w:tc>
      </w:tr>
      <w:tr w:rsidR="007F2677" w:rsidRPr="00DA1A2D" w:rsidTr="00DA1A2D">
        <w:trPr>
          <w:trHeight w:val="806"/>
        </w:trPr>
        <w:tc>
          <w:tcPr>
            <w:tcW w:w="828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11.11.2021 г.</w:t>
            </w:r>
          </w:p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16-00 час.</w:t>
            </w:r>
          </w:p>
        </w:tc>
        <w:tc>
          <w:tcPr>
            <w:tcW w:w="3554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Акция «Многонациональная Россия»</w:t>
            </w:r>
          </w:p>
        </w:tc>
        <w:tc>
          <w:tcPr>
            <w:tcW w:w="1921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 xml:space="preserve">Площадь села </w:t>
            </w:r>
          </w:p>
        </w:tc>
        <w:tc>
          <w:tcPr>
            <w:tcW w:w="2457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Елизарова Н.Н.</w:t>
            </w:r>
          </w:p>
        </w:tc>
      </w:tr>
      <w:tr w:rsidR="007F2677" w:rsidRPr="00DA1A2D" w:rsidTr="00DA1A2D">
        <w:trPr>
          <w:trHeight w:val="825"/>
        </w:trPr>
        <w:tc>
          <w:tcPr>
            <w:tcW w:w="828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12.11.2021 г.</w:t>
            </w:r>
          </w:p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12-30 час.</w:t>
            </w:r>
          </w:p>
        </w:tc>
        <w:tc>
          <w:tcPr>
            <w:tcW w:w="3554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Видеосалон для детей. Просмотр мультфильма</w:t>
            </w:r>
          </w:p>
        </w:tc>
        <w:tc>
          <w:tcPr>
            <w:tcW w:w="1921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КСО «Гармония»</w:t>
            </w:r>
          </w:p>
        </w:tc>
        <w:tc>
          <w:tcPr>
            <w:tcW w:w="2457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Хорьков Д.Д.</w:t>
            </w:r>
          </w:p>
        </w:tc>
      </w:tr>
      <w:tr w:rsidR="007F2677" w:rsidRPr="00DA1A2D" w:rsidTr="00DA1A2D">
        <w:trPr>
          <w:trHeight w:val="825"/>
        </w:trPr>
        <w:tc>
          <w:tcPr>
            <w:tcW w:w="828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15.11.2021 г.</w:t>
            </w:r>
          </w:p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14-00 час.</w:t>
            </w:r>
          </w:p>
        </w:tc>
        <w:tc>
          <w:tcPr>
            <w:tcW w:w="3554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Акция. Тематический час  для подростков «День борьбы с курением»</w:t>
            </w:r>
          </w:p>
        </w:tc>
        <w:tc>
          <w:tcPr>
            <w:tcW w:w="1921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КСО «Гармония»</w:t>
            </w:r>
          </w:p>
        </w:tc>
        <w:tc>
          <w:tcPr>
            <w:tcW w:w="2457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Елизарова Н.Н.</w:t>
            </w:r>
          </w:p>
        </w:tc>
      </w:tr>
      <w:tr w:rsidR="007F2677" w:rsidRPr="00DA1A2D" w:rsidTr="00DA1A2D">
        <w:trPr>
          <w:trHeight w:val="678"/>
        </w:trPr>
        <w:tc>
          <w:tcPr>
            <w:tcW w:w="828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11</w:t>
            </w:r>
          </w:p>
        </w:tc>
        <w:tc>
          <w:tcPr>
            <w:tcW w:w="1980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17.11.2021 г.</w:t>
            </w:r>
          </w:p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16-00 час.</w:t>
            </w:r>
          </w:p>
        </w:tc>
        <w:tc>
          <w:tcPr>
            <w:tcW w:w="3554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Мастер класс для детей «Осенний пейзаж»</w:t>
            </w:r>
          </w:p>
        </w:tc>
        <w:tc>
          <w:tcPr>
            <w:tcW w:w="1921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Онлайн с детским садом</w:t>
            </w:r>
          </w:p>
        </w:tc>
        <w:tc>
          <w:tcPr>
            <w:tcW w:w="2457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Денисова А.В.</w:t>
            </w:r>
          </w:p>
        </w:tc>
      </w:tr>
      <w:tr w:rsidR="007F2677" w:rsidRPr="00DA1A2D" w:rsidTr="00DA1A2D">
        <w:trPr>
          <w:trHeight w:val="678"/>
        </w:trPr>
        <w:tc>
          <w:tcPr>
            <w:tcW w:w="828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12</w:t>
            </w:r>
          </w:p>
        </w:tc>
        <w:tc>
          <w:tcPr>
            <w:tcW w:w="1980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18.11.2021 г.</w:t>
            </w:r>
          </w:p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16-00 час.</w:t>
            </w:r>
          </w:p>
        </w:tc>
        <w:tc>
          <w:tcPr>
            <w:tcW w:w="3554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MiksBoxДень рождения Деда  мороза</w:t>
            </w:r>
          </w:p>
        </w:tc>
        <w:tc>
          <w:tcPr>
            <w:tcW w:w="1921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 xml:space="preserve">Онлайн </w:t>
            </w:r>
          </w:p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В контакте группа КСО «Гармония»</w:t>
            </w:r>
          </w:p>
        </w:tc>
        <w:tc>
          <w:tcPr>
            <w:tcW w:w="2457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Сизиков В.В.</w:t>
            </w:r>
          </w:p>
        </w:tc>
      </w:tr>
      <w:tr w:rsidR="007F2677" w:rsidRPr="00DA1A2D" w:rsidTr="00DA1A2D">
        <w:trPr>
          <w:trHeight w:val="678"/>
        </w:trPr>
        <w:tc>
          <w:tcPr>
            <w:tcW w:w="828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13</w:t>
            </w:r>
          </w:p>
        </w:tc>
        <w:tc>
          <w:tcPr>
            <w:tcW w:w="1980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19.11.2021 г.</w:t>
            </w:r>
          </w:p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16-00 час.</w:t>
            </w:r>
          </w:p>
        </w:tc>
        <w:tc>
          <w:tcPr>
            <w:tcW w:w="3554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Игровая развлекательная программа  для детей. Правила по пожарной безопасности.</w:t>
            </w:r>
          </w:p>
        </w:tc>
        <w:tc>
          <w:tcPr>
            <w:tcW w:w="1921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КСО «Гармония»</w:t>
            </w:r>
          </w:p>
        </w:tc>
        <w:tc>
          <w:tcPr>
            <w:tcW w:w="2457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Терехина Л.В.</w:t>
            </w:r>
          </w:p>
        </w:tc>
      </w:tr>
      <w:tr w:rsidR="007F2677" w:rsidRPr="00DA1A2D" w:rsidTr="00DA1A2D">
        <w:trPr>
          <w:trHeight w:val="585"/>
        </w:trPr>
        <w:tc>
          <w:tcPr>
            <w:tcW w:w="828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14</w:t>
            </w:r>
          </w:p>
        </w:tc>
        <w:tc>
          <w:tcPr>
            <w:tcW w:w="1980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22.11.2021 г.</w:t>
            </w:r>
          </w:p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12-00 час.</w:t>
            </w:r>
          </w:p>
        </w:tc>
        <w:tc>
          <w:tcPr>
            <w:tcW w:w="3554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Встреча клуба «На завалинке». Круглый стол «Здоровое питание»</w:t>
            </w:r>
          </w:p>
        </w:tc>
        <w:tc>
          <w:tcPr>
            <w:tcW w:w="1921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КСО «Гармония»</w:t>
            </w:r>
          </w:p>
        </w:tc>
        <w:tc>
          <w:tcPr>
            <w:tcW w:w="2457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Денисова А.В.</w:t>
            </w:r>
          </w:p>
        </w:tc>
      </w:tr>
      <w:tr w:rsidR="007F2677" w:rsidRPr="00DA1A2D" w:rsidTr="00DA1A2D">
        <w:trPr>
          <w:trHeight w:val="585"/>
        </w:trPr>
        <w:tc>
          <w:tcPr>
            <w:tcW w:w="828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15</w:t>
            </w:r>
          </w:p>
        </w:tc>
        <w:tc>
          <w:tcPr>
            <w:tcW w:w="1980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22.11.2021 г.</w:t>
            </w:r>
          </w:p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11-00 час.</w:t>
            </w:r>
          </w:p>
        </w:tc>
        <w:tc>
          <w:tcPr>
            <w:tcW w:w="3554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Видеосалон для взрослых.</w:t>
            </w:r>
          </w:p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 xml:space="preserve">Просмотр худ. Фильма </w:t>
            </w:r>
          </w:p>
        </w:tc>
        <w:tc>
          <w:tcPr>
            <w:tcW w:w="1921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Алтынайский дом интернат для пожилых людей.</w:t>
            </w:r>
          </w:p>
        </w:tc>
        <w:tc>
          <w:tcPr>
            <w:tcW w:w="2457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Хорьков Д.Д.</w:t>
            </w:r>
          </w:p>
        </w:tc>
      </w:tr>
      <w:tr w:rsidR="007F2677" w:rsidRPr="00DA1A2D" w:rsidTr="00DA1A2D">
        <w:trPr>
          <w:trHeight w:val="585"/>
        </w:trPr>
        <w:tc>
          <w:tcPr>
            <w:tcW w:w="828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16</w:t>
            </w:r>
          </w:p>
        </w:tc>
        <w:tc>
          <w:tcPr>
            <w:tcW w:w="1980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23.11.2021 г.</w:t>
            </w:r>
          </w:p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12-30 час.</w:t>
            </w:r>
          </w:p>
        </w:tc>
        <w:tc>
          <w:tcPr>
            <w:tcW w:w="3554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 xml:space="preserve">Мастер класс для детей «Слайм» </w:t>
            </w:r>
          </w:p>
        </w:tc>
        <w:tc>
          <w:tcPr>
            <w:tcW w:w="1921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КСО «Гармония»</w:t>
            </w:r>
          </w:p>
        </w:tc>
        <w:tc>
          <w:tcPr>
            <w:tcW w:w="2457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Сизиков В.В.</w:t>
            </w:r>
          </w:p>
        </w:tc>
      </w:tr>
      <w:tr w:rsidR="007F2677" w:rsidRPr="00DA1A2D" w:rsidTr="00DA1A2D">
        <w:trPr>
          <w:trHeight w:val="585"/>
        </w:trPr>
        <w:tc>
          <w:tcPr>
            <w:tcW w:w="828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17.</w:t>
            </w:r>
          </w:p>
        </w:tc>
        <w:tc>
          <w:tcPr>
            <w:tcW w:w="1980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24.11.2021 г.</w:t>
            </w:r>
          </w:p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16-00 час.</w:t>
            </w:r>
          </w:p>
        </w:tc>
        <w:tc>
          <w:tcPr>
            <w:tcW w:w="3554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Концертная программа «мама лучшая на свете»</w:t>
            </w:r>
          </w:p>
        </w:tc>
        <w:tc>
          <w:tcPr>
            <w:tcW w:w="1921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Алтынайский дом интернат для пожилых людей.</w:t>
            </w:r>
          </w:p>
        </w:tc>
        <w:tc>
          <w:tcPr>
            <w:tcW w:w="2457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Терехина Л.В.</w:t>
            </w:r>
          </w:p>
        </w:tc>
      </w:tr>
      <w:tr w:rsidR="007F2677" w:rsidRPr="00DA1A2D" w:rsidTr="00DA1A2D">
        <w:trPr>
          <w:trHeight w:val="585"/>
        </w:trPr>
        <w:tc>
          <w:tcPr>
            <w:tcW w:w="828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18.</w:t>
            </w:r>
          </w:p>
        </w:tc>
        <w:tc>
          <w:tcPr>
            <w:tcW w:w="1980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25.11.2021 г.</w:t>
            </w:r>
          </w:p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19-00 час.</w:t>
            </w:r>
          </w:p>
        </w:tc>
        <w:tc>
          <w:tcPr>
            <w:tcW w:w="3554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 xml:space="preserve">Концертная программа «Всем мамам посвящается» </w:t>
            </w:r>
          </w:p>
        </w:tc>
        <w:tc>
          <w:tcPr>
            <w:tcW w:w="1921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КСО «Гармония»</w:t>
            </w:r>
          </w:p>
        </w:tc>
        <w:tc>
          <w:tcPr>
            <w:tcW w:w="2457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Терехина Л.В.</w:t>
            </w:r>
          </w:p>
        </w:tc>
      </w:tr>
      <w:tr w:rsidR="007F2677" w:rsidRPr="00DA1A2D" w:rsidTr="00DA1A2D">
        <w:trPr>
          <w:trHeight w:val="585"/>
        </w:trPr>
        <w:tc>
          <w:tcPr>
            <w:tcW w:w="828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19.</w:t>
            </w:r>
          </w:p>
        </w:tc>
        <w:tc>
          <w:tcPr>
            <w:tcW w:w="1980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30.11.2021</w:t>
            </w:r>
          </w:p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16-00 час.</w:t>
            </w:r>
          </w:p>
        </w:tc>
        <w:tc>
          <w:tcPr>
            <w:tcW w:w="3554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Волонтерское движение . Акция. Операция «Детство» «Безопасность на льду»</w:t>
            </w:r>
          </w:p>
        </w:tc>
        <w:tc>
          <w:tcPr>
            <w:tcW w:w="1921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КСО «Гармония»</w:t>
            </w:r>
          </w:p>
        </w:tc>
        <w:tc>
          <w:tcPr>
            <w:tcW w:w="2457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Елизарова Н.Н.</w:t>
            </w:r>
            <w:bookmarkStart w:id="1" w:name="_GoBack"/>
            <w:bookmarkEnd w:id="1"/>
          </w:p>
        </w:tc>
      </w:tr>
    </w:tbl>
    <w:p w:rsidR="007F2677" w:rsidRDefault="007F2677" w:rsidP="00B70076">
      <w:pPr>
        <w:rPr>
          <w:rFonts w:ascii="Liberation Serif" w:hAnsi="Liberation Serif"/>
          <w:b/>
          <w:sz w:val="24"/>
          <w:szCs w:val="24"/>
        </w:rPr>
      </w:pPr>
    </w:p>
    <w:p w:rsidR="007F2677" w:rsidRDefault="007F2677" w:rsidP="00B70076"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МБУ  </w:t>
      </w:r>
      <w:r w:rsidRPr="00517BF9">
        <w:rPr>
          <w:rFonts w:ascii="Liberation Serif" w:hAnsi="Liberation Serif"/>
          <w:b/>
          <w:sz w:val="24"/>
          <w:szCs w:val="24"/>
        </w:rPr>
        <w:t>«Культурно - досуговое объединение»</w:t>
      </w:r>
      <w:r w:rsidRPr="00517BF9">
        <w:rPr>
          <w:rFonts w:ascii="Liberation Serif" w:hAnsi="Liberation Serif"/>
          <w:sz w:val="24"/>
          <w:szCs w:val="24"/>
        </w:rPr>
        <w:t xml:space="preserve"> </w:t>
      </w:r>
    </w:p>
    <w:tbl>
      <w:tblPr>
        <w:tblW w:w="10620" w:type="dxa"/>
        <w:tblInd w:w="-252" w:type="dxa"/>
        <w:tblLayout w:type="fixed"/>
        <w:tblLook w:val="0000"/>
      </w:tblPr>
      <w:tblGrid>
        <w:gridCol w:w="540"/>
        <w:gridCol w:w="1080"/>
        <w:gridCol w:w="838"/>
        <w:gridCol w:w="62"/>
        <w:gridCol w:w="94"/>
        <w:gridCol w:w="3326"/>
        <w:gridCol w:w="180"/>
        <w:gridCol w:w="478"/>
        <w:gridCol w:w="962"/>
        <w:gridCol w:w="180"/>
        <w:gridCol w:w="298"/>
        <w:gridCol w:w="1502"/>
        <w:gridCol w:w="298"/>
        <w:gridCol w:w="782"/>
      </w:tblGrid>
      <w:tr w:rsidR="007F2677" w:rsidRPr="00517BF9" w:rsidTr="007B3119">
        <w:trPr>
          <w:trHeight w:val="61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2677" w:rsidRPr="00517BF9" w:rsidRDefault="007F2677" w:rsidP="001F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</w:pPr>
            <w:r w:rsidRPr="00517BF9">
              <w:rPr>
                <w:rFonts w:ascii="Liberation Serif" w:hAnsi="Liberation Serif"/>
                <w:b/>
                <w:bCs/>
                <w:sz w:val="24"/>
                <w:szCs w:val="24"/>
                <w:lang w:val="en-US"/>
              </w:rPr>
              <w:t>№</w:t>
            </w:r>
          </w:p>
          <w:p w:rsidR="007F2677" w:rsidRPr="00517BF9" w:rsidRDefault="007F2677" w:rsidP="001F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17BF9">
              <w:rPr>
                <w:rFonts w:ascii="Liberation Serif" w:hAnsi="Liberation Serif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2677" w:rsidRPr="00517BF9" w:rsidRDefault="007F2677" w:rsidP="001F3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17BF9">
              <w:rPr>
                <w:rFonts w:ascii="Liberation Serif" w:hAnsi="Liberation Serif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2677" w:rsidRPr="00517BF9" w:rsidRDefault="007F2677" w:rsidP="001F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17BF9">
              <w:rPr>
                <w:rFonts w:ascii="Liberation Serif" w:hAnsi="Liberation Serif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3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2677" w:rsidRPr="00517BF9" w:rsidRDefault="007F2677" w:rsidP="001F3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17BF9">
              <w:rPr>
                <w:rFonts w:ascii="Liberation Serif" w:hAnsi="Liberation Serif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6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2677" w:rsidRPr="00517BF9" w:rsidRDefault="007F2677" w:rsidP="001F3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/>
                <w:bCs/>
                <w:sz w:val="24"/>
                <w:szCs w:val="24"/>
              </w:rPr>
              <w:t>Место</w:t>
            </w:r>
          </w:p>
          <w:p w:rsidR="007F2677" w:rsidRPr="00517BF9" w:rsidRDefault="007F2677" w:rsidP="001F3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17BF9">
              <w:rPr>
                <w:rFonts w:ascii="Liberation Serif" w:hAnsi="Liberation Serif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2677" w:rsidRPr="00517BF9" w:rsidRDefault="007F2677" w:rsidP="001F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17BF9">
              <w:rPr>
                <w:rFonts w:ascii="Liberation Serif" w:hAnsi="Liberation Serif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2677" w:rsidRPr="00517BF9" w:rsidRDefault="007F2677" w:rsidP="001F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517BF9">
              <w:rPr>
                <w:rFonts w:ascii="Liberation Serif" w:hAnsi="Liberation Serif"/>
                <w:b/>
                <w:sz w:val="24"/>
                <w:szCs w:val="24"/>
              </w:rPr>
              <w:t>План.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517BF9">
              <w:rPr>
                <w:rFonts w:ascii="Liberation Serif" w:hAnsi="Liberation Serif"/>
                <w:b/>
                <w:sz w:val="24"/>
                <w:szCs w:val="24"/>
              </w:rPr>
              <w:t>кол-во участ.</w:t>
            </w:r>
          </w:p>
        </w:tc>
      </w:tr>
      <w:tr w:rsidR="007F2677" w:rsidRPr="00517BF9" w:rsidTr="007B31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54"/>
        </w:trPr>
        <w:tc>
          <w:tcPr>
            <w:tcW w:w="10620" w:type="dxa"/>
            <w:gridSpan w:val="14"/>
          </w:tcPr>
          <w:p w:rsidR="007F2677" w:rsidRPr="00517BF9" w:rsidRDefault="007F2677" w:rsidP="00B23FFA">
            <w:pPr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/>
                <w:bCs/>
                <w:sz w:val="24"/>
                <w:szCs w:val="24"/>
              </w:rPr>
              <w:t>Дом культуры  с. Рудянское</w:t>
            </w:r>
          </w:p>
        </w:tc>
      </w:tr>
      <w:tr w:rsidR="007F2677" w:rsidRPr="00517BF9" w:rsidTr="007B3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641"/>
        </w:trPr>
        <w:tc>
          <w:tcPr>
            <w:tcW w:w="540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12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ноября </w:t>
            </w:r>
          </w:p>
        </w:tc>
        <w:tc>
          <w:tcPr>
            <w:tcW w:w="994" w:type="dxa"/>
            <w:gridSpan w:val="3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11.00</w:t>
            </w:r>
          </w:p>
        </w:tc>
        <w:tc>
          <w:tcPr>
            <w:tcW w:w="3326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Рубрика «В здоровом теле – здоровый дух», к Дню отказа от курения.</w:t>
            </w:r>
          </w:p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Видео –ролик «Курить вредно!»</w:t>
            </w:r>
          </w:p>
        </w:tc>
        <w:tc>
          <w:tcPr>
            <w:tcW w:w="1620" w:type="dxa"/>
            <w:gridSpan w:val="3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OK.VK</w:t>
            </w:r>
          </w:p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WhatsApp</w:t>
            </w:r>
          </w:p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 xml:space="preserve">ДК              </w:t>
            </w:r>
          </w:p>
        </w:tc>
        <w:tc>
          <w:tcPr>
            <w:tcW w:w="1980" w:type="dxa"/>
            <w:gridSpan w:val="3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О.Н. Нестерова</w:t>
            </w:r>
          </w:p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Д.И. Савин</w:t>
            </w:r>
          </w:p>
        </w:tc>
        <w:tc>
          <w:tcPr>
            <w:tcW w:w="1080" w:type="dxa"/>
            <w:gridSpan w:val="2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30чел.</w:t>
            </w:r>
          </w:p>
        </w:tc>
      </w:tr>
      <w:tr w:rsidR="007F2677" w:rsidRPr="00517BF9" w:rsidTr="007B3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641"/>
        </w:trPr>
        <w:tc>
          <w:tcPr>
            <w:tcW w:w="540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994" w:type="dxa"/>
            <w:gridSpan w:val="3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15-30</w:t>
            </w:r>
          </w:p>
        </w:tc>
        <w:tc>
          <w:tcPr>
            <w:tcW w:w="3326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Фото акция ко Дню Матери</w:t>
            </w:r>
          </w:p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«Один в один»</w:t>
            </w:r>
          </w:p>
        </w:tc>
        <w:tc>
          <w:tcPr>
            <w:tcW w:w="1620" w:type="dxa"/>
            <w:gridSpan w:val="3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OK.VK</w:t>
            </w:r>
          </w:p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WhatsApp</w:t>
            </w:r>
          </w:p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С.И.Храмцова</w:t>
            </w:r>
          </w:p>
        </w:tc>
        <w:tc>
          <w:tcPr>
            <w:tcW w:w="1080" w:type="dxa"/>
            <w:gridSpan w:val="2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7F2677" w:rsidRPr="00517BF9" w:rsidTr="007B3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712"/>
        </w:trPr>
        <w:tc>
          <w:tcPr>
            <w:tcW w:w="540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18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ноября</w:t>
            </w:r>
          </w:p>
        </w:tc>
        <w:tc>
          <w:tcPr>
            <w:tcW w:w="994" w:type="dxa"/>
            <w:gridSpan w:val="3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26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Видео поздравление «Деда Мороза с днём рождения!»</w:t>
            </w:r>
          </w:p>
        </w:tc>
        <w:tc>
          <w:tcPr>
            <w:tcW w:w="1620" w:type="dxa"/>
            <w:gridSpan w:val="3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OK.VK</w:t>
            </w:r>
          </w:p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WhatsApp</w:t>
            </w:r>
          </w:p>
        </w:tc>
        <w:tc>
          <w:tcPr>
            <w:tcW w:w="1980" w:type="dxa"/>
            <w:gridSpan w:val="3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О.Н. Нестерова</w:t>
            </w:r>
          </w:p>
        </w:tc>
        <w:tc>
          <w:tcPr>
            <w:tcW w:w="1080" w:type="dxa"/>
            <w:gridSpan w:val="2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20чел.</w:t>
            </w:r>
          </w:p>
        </w:tc>
      </w:tr>
      <w:tr w:rsidR="007F2677" w:rsidRPr="00517BF9" w:rsidTr="007B3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712"/>
        </w:trPr>
        <w:tc>
          <w:tcPr>
            <w:tcW w:w="540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18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ноября</w:t>
            </w:r>
          </w:p>
        </w:tc>
        <w:tc>
          <w:tcPr>
            <w:tcW w:w="994" w:type="dxa"/>
            <w:gridSpan w:val="3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26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 xml:space="preserve">Виртуальная экспедиция </w:t>
            </w:r>
          </w:p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«Тысяча друзей»</w:t>
            </w:r>
          </w:p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К Юбилею Дома культуры</w:t>
            </w:r>
          </w:p>
        </w:tc>
        <w:tc>
          <w:tcPr>
            <w:tcW w:w="1620" w:type="dxa"/>
            <w:gridSpan w:val="3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 xml:space="preserve"> ДК</w:t>
            </w:r>
          </w:p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OK.VK</w:t>
            </w:r>
          </w:p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WhatsApp</w:t>
            </w:r>
          </w:p>
        </w:tc>
        <w:tc>
          <w:tcPr>
            <w:tcW w:w="1980" w:type="dxa"/>
            <w:gridSpan w:val="3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А.П. Гущина</w:t>
            </w:r>
          </w:p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Д.И. Савин</w:t>
            </w:r>
          </w:p>
        </w:tc>
        <w:tc>
          <w:tcPr>
            <w:tcW w:w="1080" w:type="dxa"/>
            <w:gridSpan w:val="2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30чел</w:t>
            </w:r>
          </w:p>
        </w:tc>
      </w:tr>
      <w:tr w:rsidR="007F2677" w:rsidRPr="00517BF9" w:rsidTr="007B3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712"/>
        </w:trPr>
        <w:tc>
          <w:tcPr>
            <w:tcW w:w="540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26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ноября</w:t>
            </w:r>
          </w:p>
        </w:tc>
        <w:tc>
          <w:tcPr>
            <w:tcW w:w="994" w:type="dxa"/>
            <w:gridSpan w:val="3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18.00</w:t>
            </w:r>
          </w:p>
        </w:tc>
        <w:tc>
          <w:tcPr>
            <w:tcW w:w="3326" w:type="dxa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К Дню матери .Конкурсная программа «Супер МАМА»</w:t>
            </w:r>
          </w:p>
        </w:tc>
        <w:tc>
          <w:tcPr>
            <w:tcW w:w="1620" w:type="dxa"/>
            <w:gridSpan w:val="3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ДК</w:t>
            </w:r>
          </w:p>
        </w:tc>
        <w:tc>
          <w:tcPr>
            <w:tcW w:w="1980" w:type="dxa"/>
            <w:gridSpan w:val="3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С.И.Храмцова</w:t>
            </w:r>
          </w:p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О.Н. Нестерова</w:t>
            </w:r>
          </w:p>
        </w:tc>
        <w:tc>
          <w:tcPr>
            <w:tcW w:w="1080" w:type="dxa"/>
            <w:gridSpan w:val="2"/>
          </w:tcPr>
          <w:p w:rsidR="007F2677" w:rsidRPr="00DA1A2D" w:rsidRDefault="007F2677" w:rsidP="00DA1A2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A1A2D">
              <w:rPr>
                <w:rFonts w:ascii="Liberation Serif" w:hAnsi="Liberation Serif"/>
                <w:bCs/>
                <w:sz w:val="24"/>
                <w:szCs w:val="24"/>
              </w:rPr>
              <w:t>150чел.</w:t>
            </w:r>
          </w:p>
        </w:tc>
      </w:tr>
      <w:tr w:rsidR="007F2677" w:rsidRPr="00517BF9" w:rsidTr="007B31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54"/>
        </w:trPr>
        <w:tc>
          <w:tcPr>
            <w:tcW w:w="10620" w:type="dxa"/>
            <w:gridSpan w:val="14"/>
          </w:tcPr>
          <w:p w:rsidR="007F2677" w:rsidRPr="00517BF9" w:rsidRDefault="007F2677" w:rsidP="001F3B5C">
            <w:pPr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Дом культуры  с. 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Знаменское </w:t>
            </w:r>
          </w:p>
        </w:tc>
      </w:tr>
      <w:tr w:rsidR="007F2677" w:rsidRPr="00517BF9" w:rsidTr="007B3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641"/>
        </w:trPr>
        <w:tc>
          <w:tcPr>
            <w:tcW w:w="540" w:type="dxa"/>
          </w:tcPr>
          <w:p w:rsidR="007F2677" w:rsidRPr="000606CD" w:rsidRDefault="007F2677" w:rsidP="000606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606CD">
              <w:rPr>
                <w:rFonts w:ascii="Liberation Serif" w:hAnsi="Liberation Serif"/>
                <w:bCs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7F2677" w:rsidRPr="000606CD" w:rsidRDefault="007F2677" w:rsidP="000606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606CD">
              <w:rPr>
                <w:rFonts w:ascii="Liberation Serif" w:hAnsi="Liberation Serif"/>
                <w:bCs/>
                <w:sz w:val="24"/>
                <w:szCs w:val="24"/>
              </w:rPr>
              <w:t>08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ноября</w:t>
            </w:r>
          </w:p>
        </w:tc>
        <w:tc>
          <w:tcPr>
            <w:tcW w:w="994" w:type="dxa"/>
            <w:gridSpan w:val="3"/>
          </w:tcPr>
          <w:p w:rsidR="007F2677" w:rsidRPr="000606CD" w:rsidRDefault="007F2677" w:rsidP="000606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7F2677" w:rsidRPr="000606CD" w:rsidRDefault="007F2677" w:rsidP="000606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606CD">
              <w:rPr>
                <w:rFonts w:ascii="Liberation Serif" w:hAnsi="Liberation Serif"/>
                <w:bCs/>
                <w:sz w:val="24"/>
                <w:szCs w:val="24"/>
              </w:rPr>
              <w:t>Марафон онлайн «Профессия моего папы»</w:t>
            </w:r>
          </w:p>
        </w:tc>
        <w:tc>
          <w:tcPr>
            <w:tcW w:w="1800" w:type="dxa"/>
            <w:gridSpan w:val="4"/>
            <w:vAlign w:val="center"/>
          </w:tcPr>
          <w:p w:rsidR="007F2677" w:rsidRPr="000606CD" w:rsidRDefault="007F2677" w:rsidP="000606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606CD">
              <w:rPr>
                <w:rFonts w:ascii="Liberation Serif" w:hAnsi="Liberation Serif"/>
                <w:bCs/>
                <w:sz w:val="24"/>
                <w:szCs w:val="24"/>
              </w:rPr>
              <w:t>ДК</w:t>
            </w:r>
          </w:p>
        </w:tc>
        <w:tc>
          <w:tcPr>
            <w:tcW w:w="1800" w:type="dxa"/>
            <w:gridSpan w:val="2"/>
            <w:vAlign w:val="center"/>
          </w:tcPr>
          <w:p w:rsidR="007F2677" w:rsidRPr="000606CD" w:rsidRDefault="007F2677" w:rsidP="000606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606CD">
              <w:rPr>
                <w:rFonts w:ascii="Liberation Serif" w:hAnsi="Liberation Serif"/>
                <w:bCs/>
                <w:sz w:val="24"/>
                <w:szCs w:val="24"/>
              </w:rPr>
              <w:t>Цикарева Е.В.</w:t>
            </w:r>
          </w:p>
        </w:tc>
        <w:tc>
          <w:tcPr>
            <w:tcW w:w="1080" w:type="dxa"/>
            <w:gridSpan w:val="2"/>
            <w:vAlign w:val="center"/>
          </w:tcPr>
          <w:p w:rsidR="007F2677" w:rsidRPr="000606CD" w:rsidRDefault="007F2677" w:rsidP="000606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25</w:t>
            </w:r>
          </w:p>
        </w:tc>
      </w:tr>
      <w:tr w:rsidR="007F2677" w:rsidRPr="00517BF9" w:rsidTr="007B3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712"/>
        </w:trPr>
        <w:tc>
          <w:tcPr>
            <w:tcW w:w="540" w:type="dxa"/>
          </w:tcPr>
          <w:p w:rsidR="007F2677" w:rsidRPr="000606CD" w:rsidRDefault="007F2677" w:rsidP="000606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606CD">
              <w:rPr>
                <w:rFonts w:ascii="Liberation Serif" w:hAnsi="Liberation Serif"/>
                <w:bCs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7F2677" w:rsidRPr="000606CD" w:rsidRDefault="007F2677" w:rsidP="000606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606CD">
              <w:rPr>
                <w:rFonts w:ascii="Liberation Serif" w:hAnsi="Liberation Serif"/>
                <w:bCs/>
                <w:sz w:val="24"/>
                <w:szCs w:val="24"/>
              </w:rPr>
              <w:t>10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ноября</w:t>
            </w:r>
          </w:p>
        </w:tc>
        <w:tc>
          <w:tcPr>
            <w:tcW w:w="994" w:type="dxa"/>
            <w:gridSpan w:val="3"/>
          </w:tcPr>
          <w:p w:rsidR="007F2677" w:rsidRPr="000606CD" w:rsidRDefault="007F2677" w:rsidP="000606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606CD">
              <w:rPr>
                <w:rFonts w:ascii="Liberation Serif" w:hAnsi="Liberation Serif"/>
                <w:bCs/>
                <w:sz w:val="24"/>
                <w:szCs w:val="24"/>
              </w:rPr>
              <w:t>14.00ч.</w:t>
            </w:r>
          </w:p>
        </w:tc>
        <w:tc>
          <w:tcPr>
            <w:tcW w:w="3326" w:type="dxa"/>
            <w:vAlign w:val="center"/>
          </w:tcPr>
          <w:p w:rsidR="007F2677" w:rsidRPr="000606CD" w:rsidRDefault="007F2677" w:rsidP="000606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606CD">
              <w:rPr>
                <w:rFonts w:ascii="Liberation Serif" w:hAnsi="Liberation Serif"/>
                <w:bCs/>
                <w:sz w:val="24"/>
                <w:szCs w:val="24"/>
              </w:rPr>
              <w:t>Осенний мастер- класс</w:t>
            </w:r>
          </w:p>
          <w:p w:rsidR="007F2677" w:rsidRPr="000606CD" w:rsidRDefault="007F2677" w:rsidP="000606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606CD">
              <w:rPr>
                <w:rFonts w:ascii="Liberation Serif" w:hAnsi="Liberation Serif"/>
                <w:bCs/>
                <w:sz w:val="24"/>
                <w:szCs w:val="24"/>
              </w:rPr>
              <w:t>«Рукотворница»</w:t>
            </w:r>
          </w:p>
        </w:tc>
        <w:tc>
          <w:tcPr>
            <w:tcW w:w="1800" w:type="dxa"/>
            <w:gridSpan w:val="4"/>
            <w:vAlign w:val="center"/>
          </w:tcPr>
          <w:p w:rsidR="007F2677" w:rsidRPr="000606CD" w:rsidRDefault="007F2677" w:rsidP="000606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606CD">
              <w:rPr>
                <w:rFonts w:ascii="Liberation Serif" w:hAnsi="Liberation Serif"/>
                <w:bCs/>
                <w:sz w:val="24"/>
                <w:szCs w:val="24"/>
              </w:rPr>
              <w:t>ДК</w:t>
            </w:r>
          </w:p>
        </w:tc>
        <w:tc>
          <w:tcPr>
            <w:tcW w:w="1800" w:type="dxa"/>
            <w:gridSpan w:val="2"/>
            <w:vAlign w:val="center"/>
          </w:tcPr>
          <w:p w:rsidR="007F2677" w:rsidRPr="000606CD" w:rsidRDefault="007F2677" w:rsidP="000606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606CD">
              <w:rPr>
                <w:rFonts w:ascii="Liberation Serif" w:hAnsi="Liberation Serif"/>
                <w:bCs/>
                <w:sz w:val="24"/>
                <w:szCs w:val="24"/>
              </w:rPr>
              <w:t>Гаврилина А.Е.</w:t>
            </w:r>
          </w:p>
        </w:tc>
        <w:tc>
          <w:tcPr>
            <w:tcW w:w="1080" w:type="dxa"/>
            <w:gridSpan w:val="2"/>
            <w:vAlign w:val="center"/>
          </w:tcPr>
          <w:p w:rsidR="007F2677" w:rsidRPr="000606CD" w:rsidRDefault="007F2677" w:rsidP="000606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606CD">
              <w:rPr>
                <w:rFonts w:ascii="Liberation Serif" w:hAnsi="Liberation Serif"/>
                <w:bCs/>
                <w:sz w:val="24"/>
                <w:szCs w:val="24"/>
              </w:rPr>
              <w:t>15</w:t>
            </w:r>
          </w:p>
        </w:tc>
      </w:tr>
      <w:tr w:rsidR="007F2677" w:rsidRPr="00517BF9" w:rsidTr="007B3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712"/>
        </w:trPr>
        <w:tc>
          <w:tcPr>
            <w:tcW w:w="540" w:type="dxa"/>
          </w:tcPr>
          <w:p w:rsidR="007F2677" w:rsidRPr="000606CD" w:rsidRDefault="007F2677" w:rsidP="000606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606CD">
              <w:rPr>
                <w:rFonts w:ascii="Liberation Serif" w:hAnsi="Liberation Serif"/>
                <w:bCs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7F2677" w:rsidRPr="000606CD" w:rsidRDefault="007F2677" w:rsidP="000606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606CD">
              <w:rPr>
                <w:rFonts w:ascii="Liberation Serif" w:hAnsi="Liberation Serif"/>
                <w:bCs/>
                <w:sz w:val="24"/>
                <w:szCs w:val="24"/>
              </w:rPr>
              <w:t>13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ноября</w:t>
            </w:r>
          </w:p>
        </w:tc>
        <w:tc>
          <w:tcPr>
            <w:tcW w:w="994" w:type="dxa"/>
            <w:gridSpan w:val="3"/>
          </w:tcPr>
          <w:p w:rsidR="007F2677" w:rsidRPr="000606CD" w:rsidRDefault="007F2677" w:rsidP="000606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3326" w:type="dxa"/>
            <w:vAlign w:val="center"/>
          </w:tcPr>
          <w:p w:rsidR="007F2677" w:rsidRPr="000606CD" w:rsidRDefault="007F2677" w:rsidP="000606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606CD">
              <w:rPr>
                <w:rFonts w:ascii="Liberation Serif" w:hAnsi="Liberation Serif"/>
                <w:bCs/>
                <w:sz w:val="24"/>
                <w:szCs w:val="24"/>
              </w:rPr>
              <w:t>Патриотические сборы «Мы рождены в России!»</w:t>
            </w:r>
          </w:p>
        </w:tc>
        <w:tc>
          <w:tcPr>
            <w:tcW w:w="1800" w:type="dxa"/>
            <w:gridSpan w:val="4"/>
            <w:vAlign w:val="center"/>
          </w:tcPr>
          <w:p w:rsidR="007F2677" w:rsidRPr="000606CD" w:rsidRDefault="007F2677" w:rsidP="000606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606CD">
              <w:rPr>
                <w:rFonts w:ascii="Liberation Serif" w:hAnsi="Liberation Serif"/>
                <w:bCs/>
                <w:sz w:val="24"/>
                <w:szCs w:val="24"/>
              </w:rPr>
              <w:t>ДК</w:t>
            </w:r>
          </w:p>
        </w:tc>
        <w:tc>
          <w:tcPr>
            <w:tcW w:w="1800" w:type="dxa"/>
            <w:gridSpan w:val="2"/>
            <w:vAlign w:val="center"/>
          </w:tcPr>
          <w:p w:rsidR="007F2677" w:rsidRPr="000606CD" w:rsidRDefault="007F2677" w:rsidP="000606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606CD">
              <w:rPr>
                <w:rFonts w:ascii="Liberation Serif" w:hAnsi="Liberation Serif"/>
                <w:bCs/>
                <w:sz w:val="24"/>
                <w:szCs w:val="24"/>
              </w:rPr>
              <w:t>Цикарева Е.В.</w:t>
            </w:r>
          </w:p>
          <w:p w:rsidR="007F2677" w:rsidRPr="000606CD" w:rsidRDefault="007F2677" w:rsidP="000606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606CD">
              <w:rPr>
                <w:rFonts w:ascii="Liberation Serif" w:hAnsi="Liberation Serif"/>
                <w:bCs/>
                <w:sz w:val="24"/>
                <w:szCs w:val="24"/>
              </w:rPr>
              <w:t xml:space="preserve">Гаврилина А.Е. </w:t>
            </w:r>
          </w:p>
          <w:p w:rsidR="007F2677" w:rsidRPr="000606CD" w:rsidRDefault="007F2677" w:rsidP="000606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606CD">
              <w:rPr>
                <w:rFonts w:ascii="Liberation Serif" w:hAnsi="Liberation Serif"/>
                <w:bCs/>
                <w:sz w:val="24"/>
                <w:szCs w:val="24"/>
              </w:rPr>
              <w:t>Волков И.В.</w:t>
            </w:r>
          </w:p>
        </w:tc>
        <w:tc>
          <w:tcPr>
            <w:tcW w:w="1080" w:type="dxa"/>
            <w:gridSpan w:val="2"/>
            <w:vAlign w:val="center"/>
          </w:tcPr>
          <w:p w:rsidR="007F2677" w:rsidRPr="000606CD" w:rsidRDefault="007F2677" w:rsidP="000606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606CD">
              <w:rPr>
                <w:rFonts w:ascii="Liberation Serif" w:hAnsi="Liberation Serif"/>
                <w:bCs/>
                <w:sz w:val="24"/>
                <w:szCs w:val="24"/>
              </w:rPr>
              <w:t>.</w:t>
            </w:r>
          </w:p>
          <w:p w:rsidR="007F2677" w:rsidRPr="000606CD" w:rsidRDefault="007F2677" w:rsidP="000606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606CD">
              <w:rPr>
                <w:rFonts w:ascii="Liberation Serif" w:hAnsi="Liberation Serif"/>
                <w:bCs/>
                <w:sz w:val="24"/>
                <w:szCs w:val="24"/>
              </w:rPr>
              <w:t>25</w:t>
            </w:r>
          </w:p>
        </w:tc>
      </w:tr>
      <w:tr w:rsidR="007F2677" w:rsidRPr="00517BF9" w:rsidTr="007B3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712"/>
        </w:trPr>
        <w:tc>
          <w:tcPr>
            <w:tcW w:w="540" w:type="dxa"/>
          </w:tcPr>
          <w:p w:rsidR="007F2677" w:rsidRPr="000606CD" w:rsidRDefault="007F2677" w:rsidP="000606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606CD">
              <w:rPr>
                <w:rFonts w:ascii="Liberation Serif" w:hAnsi="Liberation Serif"/>
                <w:bCs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7F2677" w:rsidRPr="000606CD" w:rsidRDefault="007F2677" w:rsidP="000606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606CD">
              <w:rPr>
                <w:rFonts w:ascii="Liberation Serif" w:hAnsi="Liberation Serif"/>
                <w:bCs/>
                <w:sz w:val="24"/>
                <w:szCs w:val="24"/>
              </w:rPr>
              <w:t>18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ноября</w:t>
            </w:r>
          </w:p>
        </w:tc>
        <w:tc>
          <w:tcPr>
            <w:tcW w:w="994" w:type="dxa"/>
            <w:gridSpan w:val="3"/>
          </w:tcPr>
          <w:p w:rsidR="007F2677" w:rsidRPr="000606CD" w:rsidRDefault="007F2677" w:rsidP="000606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606CD">
              <w:rPr>
                <w:rFonts w:ascii="Liberation Serif" w:hAnsi="Liberation Serif"/>
                <w:bCs/>
                <w:sz w:val="24"/>
                <w:szCs w:val="24"/>
              </w:rPr>
              <w:t>13.30ч.</w:t>
            </w:r>
          </w:p>
        </w:tc>
        <w:tc>
          <w:tcPr>
            <w:tcW w:w="3326" w:type="dxa"/>
            <w:vAlign w:val="center"/>
          </w:tcPr>
          <w:p w:rsidR="007F2677" w:rsidRPr="000606CD" w:rsidRDefault="007F2677" w:rsidP="000606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606CD">
              <w:rPr>
                <w:rFonts w:ascii="Liberation Serif" w:hAnsi="Liberation Serif"/>
                <w:bCs/>
                <w:sz w:val="24"/>
                <w:szCs w:val="24"/>
              </w:rPr>
              <w:t xml:space="preserve">Игровая программа </w:t>
            </w:r>
          </w:p>
          <w:p w:rsidR="007F2677" w:rsidRPr="000606CD" w:rsidRDefault="007F2677" w:rsidP="000606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606CD">
              <w:rPr>
                <w:rFonts w:ascii="Liberation Serif" w:hAnsi="Liberation Serif"/>
                <w:bCs/>
                <w:sz w:val="24"/>
                <w:szCs w:val="24"/>
              </w:rPr>
              <w:t>«Дом вверх дном»</w:t>
            </w:r>
          </w:p>
        </w:tc>
        <w:tc>
          <w:tcPr>
            <w:tcW w:w="1800" w:type="dxa"/>
            <w:gridSpan w:val="4"/>
            <w:vAlign w:val="center"/>
          </w:tcPr>
          <w:p w:rsidR="007F2677" w:rsidRPr="000606CD" w:rsidRDefault="007F2677" w:rsidP="000606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606CD">
              <w:rPr>
                <w:rFonts w:ascii="Liberation Serif" w:hAnsi="Liberation Serif"/>
                <w:bCs/>
                <w:sz w:val="24"/>
                <w:szCs w:val="24"/>
              </w:rPr>
              <w:t>Площадь ДК</w:t>
            </w:r>
          </w:p>
        </w:tc>
        <w:tc>
          <w:tcPr>
            <w:tcW w:w="1800" w:type="dxa"/>
            <w:gridSpan w:val="2"/>
            <w:vAlign w:val="center"/>
          </w:tcPr>
          <w:p w:rsidR="007F2677" w:rsidRPr="000606CD" w:rsidRDefault="007F2677" w:rsidP="000606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606CD">
              <w:rPr>
                <w:rFonts w:ascii="Liberation Serif" w:hAnsi="Liberation Serif"/>
                <w:bCs/>
                <w:sz w:val="24"/>
                <w:szCs w:val="24"/>
              </w:rPr>
              <w:t>Цикарева Е.В Гаврилина А.Е..</w:t>
            </w:r>
          </w:p>
        </w:tc>
        <w:tc>
          <w:tcPr>
            <w:tcW w:w="1080" w:type="dxa"/>
            <w:gridSpan w:val="2"/>
            <w:vAlign w:val="center"/>
          </w:tcPr>
          <w:p w:rsidR="007F2677" w:rsidRPr="000606CD" w:rsidRDefault="007F2677" w:rsidP="000606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606CD">
              <w:rPr>
                <w:rFonts w:ascii="Liberation Serif" w:hAnsi="Liberation Serif"/>
                <w:bCs/>
                <w:sz w:val="24"/>
                <w:szCs w:val="24"/>
              </w:rPr>
              <w:t>30</w:t>
            </w:r>
          </w:p>
        </w:tc>
      </w:tr>
      <w:tr w:rsidR="007F2677" w:rsidRPr="00517BF9" w:rsidTr="007B3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712"/>
        </w:trPr>
        <w:tc>
          <w:tcPr>
            <w:tcW w:w="540" w:type="dxa"/>
          </w:tcPr>
          <w:p w:rsidR="007F2677" w:rsidRPr="000606CD" w:rsidRDefault="007F2677" w:rsidP="000606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606CD">
              <w:rPr>
                <w:rFonts w:ascii="Liberation Serif" w:hAnsi="Liberation Serif"/>
                <w:bCs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7F2677" w:rsidRPr="000606CD" w:rsidRDefault="007F2677" w:rsidP="000606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606CD">
              <w:rPr>
                <w:rFonts w:ascii="Liberation Serif" w:hAnsi="Liberation Serif"/>
                <w:bCs/>
                <w:sz w:val="24"/>
                <w:szCs w:val="24"/>
              </w:rPr>
              <w:t>16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ноября</w:t>
            </w:r>
          </w:p>
        </w:tc>
        <w:tc>
          <w:tcPr>
            <w:tcW w:w="994" w:type="dxa"/>
            <w:gridSpan w:val="3"/>
          </w:tcPr>
          <w:p w:rsidR="007F2677" w:rsidRPr="000606CD" w:rsidRDefault="007F2677" w:rsidP="000606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606CD">
              <w:rPr>
                <w:rFonts w:ascii="Liberation Serif" w:hAnsi="Liberation Serif"/>
                <w:bCs/>
                <w:sz w:val="24"/>
                <w:szCs w:val="24"/>
              </w:rPr>
              <w:t>14.00 ч.</w:t>
            </w:r>
          </w:p>
        </w:tc>
        <w:tc>
          <w:tcPr>
            <w:tcW w:w="3326" w:type="dxa"/>
            <w:vAlign w:val="center"/>
          </w:tcPr>
          <w:p w:rsidR="007F2677" w:rsidRPr="000606CD" w:rsidRDefault="007F2677" w:rsidP="000606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606CD">
              <w:rPr>
                <w:rFonts w:ascii="Liberation Serif" w:hAnsi="Liberation Serif"/>
                <w:bCs/>
                <w:sz w:val="24"/>
                <w:szCs w:val="24"/>
              </w:rPr>
              <w:t>Познавательно-игровая программа ««Правила безопасности без запинки знайте!»</w:t>
            </w:r>
          </w:p>
        </w:tc>
        <w:tc>
          <w:tcPr>
            <w:tcW w:w="1800" w:type="dxa"/>
            <w:gridSpan w:val="4"/>
            <w:vAlign w:val="center"/>
          </w:tcPr>
          <w:p w:rsidR="007F2677" w:rsidRPr="000606CD" w:rsidRDefault="007F2677" w:rsidP="000606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606CD">
              <w:rPr>
                <w:rFonts w:ascii="Liberation Serif" w:hAnsi="Liberation Serif"/>
                <w:bCs/>
                <w:sz w:val="24"/>
                <w:szCs w:val="24"/>
              </w:rPr>
              <w:t>ДК</w:t>
            </w:r>
          </w:p>
        </w:tc>
        <w:tc>
          <w:tcPr>
            <w:tcW w:w="1800" w:type="dxa"/>
            <w:gridSpan w:val="2"/>
            <w:vAlign w:val="center"/>
          </w:tcPr>
          <w:p w:rsidR="007F2677" w:rsidRPr="000606CD" w:rsidRDefault="007F2677" w:rsidP="000606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606CD">
              <w:rPr>
                <w:rFonts w:ascii="Liberation Serif" w:hAnsi="Liberation Serif"/>
                <w:bCs/>
                <w:sz w:val="24"/>
                <w:szCs w:val="24"/>
              </w:rPr>
              <w:t>Цикарева Е.В.</w:t>
            </w:r>
          </w:p>
          <w:p w:rsidR="007F2677" w:rsidRPr="000606CD" w:rsidRDefault="007F2677" w:rsidP="000606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606CD">
              <w:rPr>
                <w:rFonts w:ascii="Liberation Serif" w:hAnsi="Liberation Serif"/>
                <w:bCs/>
                <w:sz w:val="24"/>
                <w:szCs w:val="24"/>
              </w:rPr>
              <w:t>Гаврилина А.Е.</w:t>
            </w:r>
          </w:p>
        </w:tc>
        <w:tc>
          <w:tcPr>
            <w:tcW w:w="1080" w:type="dxa"/>
            <w:gridSpan w:val="2"/>
            <w:vAlign w:val="center"/>
          </w:tcPr>
          <w:p w:rsidR="007F2677" w:rsidRPr="000606CD" w:rsidRDefault="007F2677" w:rsidP="000606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606CD">
              <w:rPr>
                <w:rFonts w:ascii="Liberation Serif" w:hAnsi="Liberation Serif"/>
                <w:bCs/>
                <w:sz w:val="24"/>
                <w:szCs w:val="24"/>
              </w:rPr>
              <w:t>20</w:t>
            </w:r>
          </w:p>
        </w:tc>
      </w:tr>
      <w:tr w:rsidR="007F2677" w:rsidRPr="00517BF9" w:rsidTr="007B3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712"/>
        </w:trPr>
        <w:tc>
          <w:tcPr>
            <w:tcW w:w="540" w:type="dxa"/>
          </w:tcPr>
          <w:p w:rsidR="007F2677" w:rsidRPr="000606CD" w:rsidRDefault="007F2677" w:rsidP="000606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606CD">
              <w:rPr>
                <w:rFonts w:ascii="Liberation Serif" w:hAnsi="Liberation Serif"/>
                <w:bCs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7F2677" w:rsidRPr="000606CD" w:rsidRDefault="007F2677" w:rsidP="000606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606CD">
              <w:rPr>
                <w:rFonts w:ascii="Liberation Serif" w:hAnsi="Liberation Serif"/>
                <w:bCs/>
                <w:sz w:val="24"/>
                <w:szCs w:val="24"/>
              </w:rPr>
              <w:t>24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ноября</w:t>
            </w:r>
          </w:p>
        </w:tc>
        <w:tc>
          <w:tcPr>
            <w:tcW w:w="994" w:type="dxa"/>
            <w:gridSpan w:val="3"/>
          </w:tcPr>
          <w:p w:rsidR="007F2677" w:rsidRPr="000606CD" w:rsidRDefault="007F2677" w:rsidP="000606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606CD">
              <w:rPr>
                <w:rFonts w:ascii="Liberation Serif" w:hAnsi="Liberation Serif"/>
                <w:bCs/>
                <w:sz w:val="24"/>
                <w:szCs w:val="24"/>
              </w:rPr>
              <w:t>11.00ч</w:t>
            </w:r>
          </w:p>
        </w:tc>
        <w:tc>
          <w:tcPr>
            <w:tcW w:w="3326" w:type="dxa"/>
            <w:vAlign w:val="center"/>
          </w:tcPr>
          <w:p w:rsidR="007F2677" w:rsidRPr="000606CD" w:rsidRDefault="007F2677" w:rsidP="000606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606CD">
              <w:rPr>
                <w:rFonts w:ascii="Liberation Serif" w:hAnsi="Liberation Serif"/>
                <w:bCs/>
                <w:sz w:val="24"/>
                <w:szCs w:val="24"/>
              </w:rPr>
              <w:t xml:space="preserve">Познавательное приключение </w:t>
            </w:r>
          </w:p>
          <w:p w:rsidR="007F2677" w:rsidRPr="000606CD" w:rsidRDefault="007F2677" w:rsidP="000606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606CD">
              <w:rPr>
                <w:rFonts w:ascii="Liberation Serif" w:hAnsi="Liberation Serif"/>
                <w:bCs/>
                <w:sz w:val="24"/>
                <w:szCs w:val="24"/>
              </w:rPr>
              <w:t xml:space="preserve">«По станциям мультфильмов и сказок» </w:t>
            </w:r>
          </w:p>
        </w:tc>
        <w:tc>
          <w:tcPr>
            <w:tcW w:w="1800" w:type="dxa"/>
            <w:gridSpan w:val="4"/>
            <w:vAlign w:val="center"/>
          </w:tcPr>
          <w:p w:rsidR="007F2677" w:rsidRPr="000606CD" w:rsidRDefault="007F2677" w:rsidP="000606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606CD">
              <w:rPr>
                <w:rFonts w:ascii="Liberation Serif" w:hAnsi="Liberation Serif"/>
                <w:bCs/>
                <w:sz w:val="24"/>
                <w:szCs w:val="24"/>
              </w:rPr>
              <w:t>Зрит.зал</w:t>
            </w:r>
          </w:p>
          <w:p w:rsidR="007F2677" w:rsidRPr="000606CD" w:rsidRDefault="007F2677" w:rsidP="000606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606CD">
              <w:rPr>
                <w:rFonts w:ascii="Liberation Serif" w:hAnsi="Liberation Serif"/>
                <w:bCs/>
                <w:sz w:val="24"/>
                <w:szCs w:val="24"/>
              </w:rPr>
              <w:t>ДК</w:t>
            </w:r>
          </w:p>
        </w:tc>
        <w:tc>
          <w:tcPr>
            <w:tcW w:w="1800" w:type="dxa"/>
            <w:gridSpan w:val="2"/>
            <w:vAlign w:val="center"/>
          </w:tcPr>
          <w:p w:rsidR="007F2677" w:rsidRPr="000606CD" w:rsidRDefault="007F2677" w:rsidP="000606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606CD">
              <w:rPr>
                <w:rFonts w:ascii="Liberation Serif" w:hAnsi="Liberation Serif"/>
                <w:bCs/>
                <w:sz w:val="24"/>
                <w:szCs w:val="24"/>
              </w:rPr>
              <w:t>Волков И.В.</w:t>
            </w:r>
          </w:p>
        </w:tc>
        <w:tc>
          <w:tcPr>
            <w:tcW w:w="1080" w:type="dxa"/>
            <w:gridSpan w:val="2"/>
            <w:vAlign w:val="center"/>
          </w:tcPr>
          <w:p w:rsidR="007F2677" w:rsidRPr="000606CD" w:rsidRDefault="007F2677" w:rsidP="000606CD">
            <w:pPr>
              <w:spacing w:after="0" w:line="240" w:lineRule="auto"/>
              <w:ind w:right="-108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606CD">
              <w:rPr>
                <w:rFonts w:ascii="Liberation Serif" w:hAnsi="Liberation Serif"/>
                <w:bCs/>
                <w:sz w:val="24"/>
                <w:szCs w:val="24"/>
              </w:rPr>
              <w:t>25</w:t>
            </w:r>
          </w:p>
        </w:tc>
      </w:tr>
      <w:tr w:rsidR="007F2677" w:rsidRPr="00517BF9" w:rsidTr="007B3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712"/>
        </w:trPr>
        <w:tc>
          <w:tcPr>
            <w:tcW w:w="540" w:type="dxa"/>
          </w:tcPr>
          <w:p w:rsidR="007F2677" w:rsidRPr="000606CD" w:rsidRDefault="007F2677" w:rsidP="000606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606CD">
              <w:rPr>
                <w:rFonts w:ascii="Liberation Serif" w:hAnsi="Liberation Serif"/>
                <w:bCs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7F2677" w:rsidRPr="000606CD" w:rsidRDefault="007F2677" w:rsidP="000606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606CD">
              <w:rPr>
                <w:rFonts w:ascii="Liberation Serif" w:hAnsi="Liberation Serif"/>
                <w:bCs/>
                <w:sz w:val="24"/>
                <w:szCs w:val="24"/>
              </w:rPr>
              <w:t>26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ноября</w:t>
            </w:r>
          </w:p>
        </w:tc>
        <w:tc>
          <w:tcPr>
            <w:tcW w:w="994" w:type="dxa"/>
            <w:gridSpan w:val="3"/>
          </w:tcPr>
          <w:p w:rsidR="007F2677" w:rsidRPr="000606CD" w:rsidRDefault="007F2677" w:rsidP="000606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606CD">
              <w:rPr>
                <w:rFonts w:ascii="Liberation Serif" w:hAnsi="Liberation Serif"/>
                <w:bCs/>
                <w:sz w:val="24"/>
                <w:szCs w:val="24"/>
              </w:rPr>
              <w:t>18.00ч</w:t>
            </w:r>
          </w:p>
        </w:tc>
        <w:tc>
          <w:tcPr>
            <w:tcW w:w="3326" w:type="dxa"/>
            <w:vAlign w:val="center"/>
          </w:tcPr>
          <w:p w:rsidR="007F2677" w:rsidRPr="000606CD" w:rsidRDefault="007F2677" w:rsidP="000606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606CD">
              <w:rPr>
                <w:rFonts w:ascii="Liberation Serif" w:hAnsi="Liberation Serif"/>
                <w:bCs/>
                <w:sz w:val="24"/>
                <w:szCs w:val="24"/>
              </w:rPr>
              <w:t>Праздничный концерт</w:t>
            </w:r>
          </w:p>
          <w:p w:rsidR="007F2677" w:rsidRPr="000606CD" w:rsidRDefault="007F2677" w:rsidP="000606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606CD">
              <w:rPr>
                <w:rFonts w:ascii="Liberation Serif" w:hAnsi="Liberation Serif"/>
                <w:bCs/>
                <w:sz w:val="24"/>
                <w:szCs w:val="24"/>
              </w:rPr>
              <w:t xml:space="preserve">посвященный </w:t>
            </w:r>
          </w:p>
          <w:p w:rsidR="007F2677" w:rsidRPr="000606CD" w:rsidRDefault="007F2677" w:rsidP="000606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606CD">
              <w:rPr>
                <w:rFonts w:ascii="Liberation Serif" w:hAnsi="Liberation Serif"/>
                <w:bCs/>
                <w:sz w:val="24"/>
                <w:szCs w:val="24"/>
              </w:rPr>
              <w:t>«Дню матери»</w:t>
            </w:r>
          </w:p>
        </w:tc>
        <w:tc>
          <w:tcPr>
            <w:tcW w:w="1800" w:type="dxa"/>
            <w:gridSpan w:val="4"/>
            <w:vAlign w:val="center"/>
          </w:tcPr>
          <w:p w:rsidR="007F2677" w:rsidRPr="000606CD" w:rsidRDefault="007F2677" w:rsidP="000606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606CD">
              <w:rPr>
                <w:rFonts w:ascii="Liberation Serif" w:hAnsi="Liberation Serif"/>
                <w:bCs/>
                <w:sz w:val="24"/>
                <w:szCs w:val="24"/>
              </w:rPr>
              <w:t>Зрит.зал ДК</w:t>
            </w:r>
          </w:p>
        </w:tc>
        <w:tc>
          <w:tcPr>
            <w:tcW w:w="1800" w:type="dxa"/>
            <w:gridSpan w:val="2"/>
            <w:vAlign w:val="center"/>
          </w:tcPr>
          <w:p w:rsidR="007F2677" w:rsidRPr="000606CD" w:rsidRDefault="007F2677" w:rsidP="000606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606CD">
              <w:rPr>
                <w:rFonts w:ascii="Liberation Serif" w:hAnsi="Liberation Serif"/>
                <w:bCs/>
                <w:sz w:val="24"/>
                <w:szCs w:val="24"/>
              </w:rPr>
              <w:t xml:space="preserve">ХомичеваЖ.В. Цикарева Е.В. </w:t>
            </w:r>
          </w:p>
          <w:p w:rsidR="007F2677" w:rsidRPr="000606CD" w:rsidRDefault="007F2677" w:rsidP="000606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606CD">
              <w:rPr>
                <w:rFonts w:ascii="Liberation Serif" w:hAnsi="Liberation Serif"/>
                <w:bCs/>
                <w:sz w:val="24"/>
                <w:szCs w:val="24"/>
              </w:rPr>
              <w:t>Гаврилина А.Е. Волков И.В.</w:t>
            </w:r>
          </w:p>
        </w:tc>
        <w:tc>
          <w:tcPr>
            <w:tcW w:w="1080" w:type="dxa"/>
            <w:gridSpan w:val="2"/>
            <w:vAlign w:val="center"/>
          </w:tcPr>
          <w:p w:rsidR="007F2677" w:rsidRPr="000606CD" w:rsidRDefault="007F2677" w:rsidP="000606CD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0606CD">
              <w:rPr>
                <w:rFonts w:ascii="Liberation Serif" w:hAnsi="Liberation Serif"/>
                <w:bCs/>
                <w:sz w:val="24"/>
                <w:szCs w:val="24"/>
              </w:rPr>
              <w:t>70</w:t>
            </w:r>
          </w:p>
        </w:tc>
      </w:tr>
      <w:tr w:rsidR="007F2677" w:rsidRPr="00517BF9" w:rsidTr="007B31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476"/>
        </w:trPr>
        <w:tc>
          <w:tcPr>
            <w:tcW w:w="10620" w:type="dxa"/>
            <w:gridSpan w:val="14"/>
            <w:tcBorders>
              <w:top w:val="single" w:sz="4" w:space="0" w:color="auto"/>
            </w:tcBorders>
          </w:tcPr>
          <w:p w:rsidR="007F2677" w:rsidRPr="00517BF9" w:rsidRDefault="007F2677" w:rsidP="000606CD">
            <w:pPr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/>
                <w:bCs/>
                <w:sz w:val="24"/>
                <w:szCs w:val="24"/>
              </w:rPr>
              <w:t>Дом культуры  с. Филатовское</w:t>
            </w:r>
          </w:p>
        </w:tc>
      </w:tr>
      <w:tr w:rsidR="007F2677" w:rsidRPr="001F3B5C" w:rsidTr="007B3119">
        <w:trPr>
          <w:trHeight w:val="697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B3119">
              <w:rPr>
                <w:rFonts w:ascii="Liberation Serif" w:hAnsi="Liberation Serif"/>
                <w:bCs/>
                <w:sz w:val="24"/>
                <w:szCs w:val="24"/>
              </w:rPr>
              <w:t>1.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B3119">
              <w:rPr>
                <w:rFonts w:ascii="Liberation Serif" w:hAnsi="Liberation Serif"/>
                <w:bCs/>
                <w:sz w:val="24"/>
                <w:szCs w:val="24"/>
              </w:rPr>
              <w:t>13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ноября</w:t>
            </w: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B3119">
              <w:rPr>
                <w:rFonts w:ascii="Liberation Serif" w:hAnsi="Liberation Serif"/>
                <w:bCs/>
                <w:sz w:val="24"/>
                <w:szCs w:val="24"/>
              </w:rPr>
              <w:t>16-00</w:t>
            </w:r>
          </w:p>
        </w:tc>
        <w:tc>
          <w:tcPr>
            <w:tcW w:w="3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2677" w:rsidRPr="007B3119" w:rsidRDefault="007F2677" w:rsidP="007B3119">
            <w:pPr>
              <w:tabs>
                <w:tab w:val="left" w:pos="1380"/>
                <w:tab w:val="center" w:pos="2160"/>
              </w:tabs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B3119">
              <w:rPr>
                <w:rFonts w:ascii="Liberation Serif" w:hAnsi="Liberation Serif"/>
                <w:bCs/>
                <w:sz w:val="24"/>
                <w:szCs w:val="24"/>
              </w:rPr>
              <w:t>Устный журнал «Тимуровцы – из истории молодёжных организаций». Акция «Забота», посвящённая Всемирному дню доброты</w:t>
            </w:r>
          </w:p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B3119">
              <w:rPr>
                <w:rFonts w:ascii="Liberation Serif" w:hAnsi="Liberation Serif"/>
                <w:bCs/>
                <w:sz w:val="24"/>
                <w:szCs w:val="24"/>
              </w:rPr>
              <w:t>Площадь ДК</w:t>
            </w:r>
          </w:p>
        </w:tc>
        <w:tc>
          <w:tcPr>
            <w:tcW w:w="1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B3119">
              <w:rPr>
                <w:rFonts w:ascii="Liberation Serif" w:hAnsi="Liberation Serif"/>
                <w:bCs/>
                <w:sz w:val="24"/>
                <w:szCs w:val="24"/>
              </w:rPr>
              <w:t>Седов р.А.</w:t>
            </w: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B3119">
              <w:rPr>
                <w:rFonts w:ascii="Liberation Serif" w:hAnsi="Liberation Serif"/>
                <w:bCs/>
                <w:sz w:val="24"/>
                <w:szCs w:val="24"/>
              </w:rPr>
              <w:t>20</w:t>
            </w:r>
          </w:p>
        </w:tc>
      </w:tr>
      <w:tr w:rsidR="007F2677" w:rsidRPr="001F3B5C" w:rsidTr="007B3119">
        <w:trPr>
          <w:trHeight w:val="79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2677" w:rsidRPr="001F3B5C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F3B5C">
              <w:rPr>
                <w:rFonts w:ascii="Liberation Serif" w:hAnsi="Liberation Serif"/>
                <w:bCs/>
                <w:sz w:val="24"/>
                <w:szCs w:val="24"/>
              </w:rPr>
              <w:t>2.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B3119">
              <w:rPr>
                <w:rFonts w:ascii="Liberation Serif" w:hAnsi="Liberation Serif"/>
                <w:bCs/>
                <w:sz w:val="24"/>
                <w:szCs w:val="24"/>
              </w:rPr>
              <w:t>15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ноября</w:t>
            </w: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B3119">
              <w:rPr>
                <w:rFonts w:ascii="Liberation Serif" w:hAnsi="Liberation Serif"/>
                <w:bCs/>
                <w:sz w:val="24"/>
                <w:szCs w:val="24"/>
              </w:rPr>
              <w:t>16-00</w:t>
            </w:r>
          </w:p>
        </w:tc>
        <w:tc>
          <w:tcPr>
            <w:tcW w:w="3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2677" w:rsidRPr="007B3119" w:rsidRDefault="007F2677" w:rsidP="007B3119">
            <w:pPr>
              <w:tabs>
                <w:tab w:val="left" w:pos="810"/>
                <w:tab w:val="center" w:pos="2160"/>
              </w:tabs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B3119">
              <w:rPr>
                <w:rFonts w:ascii="Liberation Serif" w:hAnsi="Liberation Serif"/>
                <w:bCs/>
                <w:sz w:val="24"/>
                <w:szCs w:val="24"/>
              </w:rPr>
              <w:t xml:space="preserve"> Международный день отказа от курения:</w:t>
            </w:r>
          </w:p>
          <w:p w:rsidR="007F2677" w:rsidRPr="007B3119" w:rsidRDefault="007F2677" w:rsidP="007B3119">
            <w:pPr>
              <w:tabs>
                <w:tab w:val="left" w:pos="810"/>
                <w:tab w:val="center" w:pos="2160"/>
              </w:tabs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B3119">
              <w:rPr>
                <w:rFonts w:ascii="Liberation Serif" w:hAnsi="Liberation Serif"/>
                <w:bCs/>
                <w:sz w:val="24"/>
                <w:szCs w:val="24"/>
              </w:rPr>
              <w:t xml:space="preserve">Беседа-диалог за круглым столом </w:t>
            </w:r>
          </w:p>
          <w:p w:rsidR="007F2677" w:rsidRPr="007B3119" w:rsidRDefault="007F2677" w:rsidP="007B3119">
            <w:pPr>
              <w:tabs>
                <w:tab w:val="left" w:pos="810"/>
                <w:tab w:val="center" w:pos="2160"/>
              </w:tabs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B3119">
              <w:rPr>
                <w:rFonts w:ascii="Liberation Serif" w:hAnsi="Liberation Serif"/>
                <w:bCs/>
                <w:sz w:val="24"/>
                <w:szCs w:val="24"/>
              </w:rPr>
              <w:t xml:space="preserve">«Жизнь у каждого одна» </w:t>
            </w:r>
          </w:p>
          <w:p w:rsidR="007F2677" w:rsidRPr="007B3119" w:rsidRDefault="007F2677" w:rsidP="007B3119">
            <w:pPr>
              <w:tabs>
                <w:tab w:val="left" w:pos="810"/>
                <w:tab w:val="center" w:pos="2160"/>
              </w:tabs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B3119">
              <w:rPr>
                <w:rFonts w:ascii="Liberation Serif" w:hAnsi="Liberation Serif"/>
                <w:bCs/>
                <w:sz w:val="24"/>
                <w:szCs w:val="24"/>
              </w:rPr>
              <w:t>Акция – распространение агитационных листовок «Чтобы не было беды».</w:t>
            </w:r>
          </w:p>
        </w:tc>
        <w:tc>
          <w:tcPr>
            <w:tcW w:w="16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B3119">
              <w:rPr>
                <w:rFonts w:ascii="Liberation Serif" w:hAnsi="Liberation Serif"/>
                <w:bCs/>
                <w:sz w:val="24"/>
                <w:szCs w:val="24"/>
              </w:rPr>
              <w:t xml:space="preserve"> Зрит зал</w:t>
            </w:r>
          </w:p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B3119">
              <w:rPr>
                <w:rFonts w:ascii="Liberation Serif" w:hAnsi="Liberation Serif"/>
                <w:bCs/>
                <w:sz w:val="24"/>
                <w:szCs w:val="24"/>
              </w:rPr>
              <w:t>Площадь ДК</w:t>
            </w:r>
          </w:p>
        </w:tc>
        <w:tc>
          <w:tcPr>
            <w:tcW w:w="1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B3119">
              <w:rPr>
                <w:rFonts w:ascii="Liberation Serif" w:hAnsi="Liberation Serif"/>
                <w:bCs/>
                <w:sz w:val="24"/>
                <w:szCs w:val="24"/>
              </w:rPr>
              <w:t xml:space="preserve">Филипьева Л.В. </w:t>
            </w: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B3119">
              <w:rPr>
                <w:rFonts w:ascii="Liberation Serif" w:hAnsi="Liberation Serif"/>
                <w:bCs/>
                <w:sz w:val="24"/>
                <w:szCs w:val="24"/>
              </w:rPr>
              <w:t>20</w:t>
            </w:r>
          </w:p>
        </w:tc>
      </w:tr>
      <w:tr w:rsidR="007F2677" w:rsidRPr="001F3B5C" w:rsidTr="007B3119">
        <w:trPr>
          <w:trHeight w:val="790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2677" w:rsidRPr="001F3B5C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F3B5C">
              <w:rPr>
                <w:rFonts w:ascii="Liberation Serif" w:hAnsi="Liberation Serif"/>
                <w:bCs/>
                <w:sz w:val="24"/>
                <w:szCs w:val="24"/>
              </w:rPr>
              <w:t>3.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B3119">
              <w:rPr>
                <w:rFonts w:ascii="Liberation Serif" w:hAnsi="Liberation Serif"/>
                <w:bCs/>
                <w:sz w:val="24"/>
                <w:szCs w:val="24"/>
              </w:rPr>
              <w:t>18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ноября</w:t>
            </w: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B3119">
              <w:rPr>
                <w:rFonts w:ascii="Liberation Serif" w:hAnsi="Liberation Serif"/>
                <w:bCs/>
                <w:sz w:val="24"/>
                <w:szCs w:val="24"/>
              </w:rPr>
              <w:t>17-00</w:t>
            </w:r>
          </w:p>
        </w:tc>
        <w:tc>
          <w:tcPr>
            <w:tcW w:w="3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2677" w:rsidRPr="007B3119" w:rsidRDefault="007F2677" w:rsidP="007B3119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7F2677" w:rsidRPr="007B3119" w:rsidRDefault="007F2677" w:rsidP="007B3119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B3119">
              <w:rPr>
                <w:rFonts w:ascii="Liberation Serif" w:hAnsi="Liberation Serif"/>
                <w:bCs/>
                <w:sz w:val="24"/>
                <w:szCs w:val="24"/>
              </w:rPr>
              <w:t>Программа для детей «Час весёлых затей для детей»</w:t>
            </w:r>
          </w:p>
        </w:tc>
        <w:tc>
          <w:tcPr>
            <w:tcW w:w="16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B3119">
              <w:rPr>
                <w:rFonts w:ascii="Liberation Serif" w:hAnsi="Liberation Serif"/>
                <w:bCs/>
                <w:sz w:val="24"/>
                <w:szCs w:val="24"/>
              </w:rPr>
              <w:t>Танц зал</w:t>
            </w:r>
          </w:p>
        </w:tc>
        <w:tc>
          <w:tcPr>
            <w:tcW w:w="1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B3119">
              <w:rPr>
                <w:rFonts w:ascii="Liberation Serif" w:hAnsi="Liberation Serif"/>
                <w:bCs/>
                <w:sz w:val="24"/>
                <w:szCs w:val="24"/>
              </w:rPr>
              <w:t>Филипьева Л.В.</w:t>
            </w: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B3119">
              <w:rPr>
                <w:rFonts w:ascii="Liberation Serif" w:hAnsi="Liberation Serif"/>
                <w:bCs/>
                <w:sz w:val="24"/>
                <w:szCs w:val="24"/>
              </w:rPr>
              <w:t>25</w:t>
            </w:r>
          </w:p>
        </w:tc>
      </w:tr>
      <w:tr w:rsidR="007F2677" w:rsidRPr="001F3B5C" w:rsidTr="007B3119">
        <w:trPr>
          <w:trHeight w:val="27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2677" w:rsidRPr="001F3B5C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F3B5C">
              <w:rPr>
                <w:rFonts w:ascii="Liberation Serif" w:hAnsi="Liberation Serif"/>
                <w:bCs/>
                <w:sz w:val="24"/>
                <w:szCs w:val="24"/>
              </w:rPr>
              <w:t>4.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B3119">
              <w:rPr>
                <w:rFonts w:ascii="Liberation Serif" w:hAnsi="Liberation Serif"/>
                <w:bCs/>
                <w:sz w:val="24"/>
                <w:szCs w:val="24"/>
              </w:rPr>
              <w:t>26.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ноября</w:t>
            </w: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B3119">
              <w:rPr>
                <w:rFonts w:ascii="Liberation Serif" w:hAnsi="Liberation Serif"/>
                <w:bCs/>
                <w:sz w:val="24"/>
                <w:szCs w:val="24"/>
              </w:rPr>
              <w:t>19-00</w:t>
            </w:r>
          </w:p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B3119">
              <w:rPr>
                <w:rFonts w:ascii="Liberation Serif" w:hAnsi="Liberation Serif"/>
                <w:bCs/>
                <w:sz w:val="24"/>
                <w:szCs w:val="24"/>
              </w:rPr>
              <w:t>20-00</w:t>
            </w:r>
          </w:p>
        </w:tc>
        <w:tc>
          <w:tcPr>
            <w:tcW w:w="3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B3119">
              <w:rPr>
                <w:rFonts w:ascii="Liberation Serif" w:hAnsi="Liberation Serif"/>
                <w:bCs/>
                <w:sz w:val="24"/>
                <w:szCs w:val="24"/>
              </w:rPr>
              <w:t>«Прекрасен мир любовью материнской» - праздничный концерт ко Дню Матери</w:t>
            </w:r>
          </w:p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B3119">
              <w:rPr>
                <w:rFonts w:ascii="Liberation Serif" w:hAnsi="Liberation Serif"/>
                <w:bCs/>
                <w:sz w:val="24"/>
                <w:szCs w:val="24"/>
              </w:rPr>
              <w:t xml:space="preserve">Праздничные мероприятие для мам «Тепло материнских ладоней» </w:t>
            </w:r>
          </w:p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B3119">
              <w:rPr>
                <w:rFonts w:ascii="Liberation Serif" w:hAnsi="Liberation Serif"/>
                <w:bCs/>
                <w:sz w:val="24"/>
                <w:szCs w:val="24"/>
              </w:rPr>
              <w:t xml:space="preserve">в клубе «Сударушка». </w:t>
            </w:r>
          </w:p>
        </w:tc>
        <w:tc>
          <w:tcPr>
            <w:tcW w:w="16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B3119">
              <w:rPr>
                <w:rFonts w:ascii="Liberation Serif" w:hAnsi="Liberation Serif"/>
                <w:bCs/>
                <w:sz w:val="24"/>
                <w:szCs w:val="24"/>
              </w:rPr>
              <w:t>Зрит.зал ДК</w:t>
            </w:r>
          </w:p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B3119">
              <w:rPr>
                <w:rFonts w:ascii="Liberation Serif" w:hAnsi="Liberation Serif"/>
                <w:bCs/>
                <w:sz w:val="24"/>
                <w:szCs w:val="24"/>
              </w:rPr>
              <w:t>Танц. зал ДК</w:t>
            </w:r>
          </w:p>
        </w:tc>
        <w:tc>
          <w:tcPr>
            <w:tcW w:w="1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2677" w:rsidRPr="007B3119" w:rsidRDefault="007F2677" w:rsidP="007B3119">
            <w:pPr>
              <w:tabs>
                <w:tab w:val="left" w:pos="300"/>
                <w:tab w:val="center" w:pos="884"/>
              </w:tabs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B3119">
              <w:rPr>
                <w:rFonts w:ascii="Liberation Serif" w:hAnsi="Liberation Serif"/>
                <w:bCs/>
                <w:sz w:val="24"/>
                <w:szCs w:val="24"/>
              </w:rPr>
              <w:tab/>
              <w:t>Коротаева В.В.</w:t>
            </w:r>
          </w:p>
          <w:p w:rsidR="007F2677" w:rsidRPr="007B3119" w:rsidRDefault="007F2677" w:rsidP="007B3119">
            <w:pPr>
              <w:tabs>
                <w:tab w:val="left" w:pos="300"/>
                <w:tab w:val="center" w:pos="884"/>
              </w:tabs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B3119">
              <w:rPr>
                <w:rFonts w:ascii="Liberation Serif" w:hAnsi="Liberation Serif"/>
                <w:bCs/>
                <w:sz w:val="24"/>
                <w:szCs w:val="24"/>
              </w:rPr>
              <w:tab/>
              <w:t>Седов Р.А.</w:t>
            </w:r>
          </w:p>
          <w:p w:rsidR="007F2677" w:rsidRPr="007B3119" w:rsidRDefault="007F2677" w:rsidP="007B3119">
            <w:pPr>
              <w:tabs>
                <w:tab w:val="left" w:pos="300"/>
                <w:tab w:val="center" w:pos="884"/>
              </w:tabs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7F2677" w:rsidRPr="007B3119" w:rsidRDefault="007F2677" w:rsidP="007B3119">
            <w:pPr>
              <w:tabs>
                <w:tab w:val="left" w:pos="300"/>
                <w:tab w:val="center" w:pos="884"/>
              </w:tabs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B3119">
              <w:rPr>
                <w:rFonts w:ascii="Liberation Serif" w:hAnsi="Liberation Serif"/>
                <w:bCs/>
                <w:sz w:val="24"/>
                <w:szCs w:val="24"/>
              </w:rPr>
              <w:t>Филипьева Л.В.</w:t>
            </w: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B3119">
              <w:rPr>
                <w:rFonts w:ascii="Liberation Serif" w:hAnsi="Liberation Serif"/>
                <w:bCs/>
                <w:sz w:val="24"/>
                <w:szCs w:val="24"/>
              </w:rPr>
              <w:t>35</w:t>
            </w:r>
          </w:p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B3119">
              <w:rPr>
                <w:rFonts w:ascii="Liberation Serif" w:hAnsi="Liberation Serif"/>
                <w:bCs/>
                <w:sz w:val="24"/>
                <w:szCs w:val="24"/>
              </w:rPr>
              <w:t>15</w:t>
            </w:r>
          </w:p>
        </w:tc>
      </w:tr>
      <w:tr w:rsidR="007F2677" w:rsidRPr="00517BF9" w:rsidTr="007B3119">
        <w:trPr>
          <w:trHeight w:val="274"/>
        </w:trPr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B3119">
              <w:rPr>
                <w:rFonts w:ascii="Liberation Serif" w:hAnsi="Liberation Serif"/>
                <w:bCs/>
                <w:sz w:val="24"/>
                <w:szCs w:val="24"/>
              </w:rPr>
              <w:t>5.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B3119">
              <w:rPr>
                <w:rFonts w:ascii="Liberation Serif" w:hAnsi="Liberation Serif"/>
                <w:bCs/>
                <w:sz w:val="24"/>
                <w:szCs w:val="24"/>
              </w:rPr>
              <w:t>30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ноября</w:t>
            </w:r>
          </w:p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B3119">
              <w:rPr>
                <w:rFonts w:ascii="Liberation Serif" w:hAnsi="Liberation Serif"/>
                <w:bCs/>
                <w:sz w:val="24"/>
                <w:szCs w:val="24"/>
              </w:rPr>
              <w:t>15-00</w:t>
            </w:r>
          </w:p>
        </w:tc>
        <w:tc>
          <w:tcPr>
            <w:tcW w:w="34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2677" w:rsidRPr="007B3119" w:rsidRDefault="007F2677" w:rsidP="007B3119">
            <w:pPr>
              <w:spacing w:line="25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7F2677" w:rsidRPr="007B3119" w:rsidRDefault="007F2677" w:rsidP="007B3119">
            <w:pPr>
              <w:spacing w:line="25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B3119">
              <w:rPr>
                <w:rFonts w:ascii="Liberation Serif" w:hAnsi="Liberation Serif"/>
                <w:bCs/>
                <w:sz w:val="24"/>
                <w:szCs w:val="24"/>
              </w:rPr>
              <w:t>«Серпантин идей» - выставка детского творчества студии «Страны мастеров»</w:t>
            </w:r>
          </w:p>
        </w:tc>
        <w:tc>
          <w:tcPr>
            <w:tcW w:w="16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B3119">
              <w:rPr>
                <w:rFonts w:ascii="Liberation Serif" w:hAnsi="Liberation Serif"/>
                <w:bCs/>
                <w:sz w:val="24"/>
                <w:szCs w:val="24"/>
              </w:rPr>
              <w:t>Фойе ДК</w:t>
            </w:r>
          </w:p>
        </w:tc>
        <w:tc>
          <w:tcPr>
            <w:tcW w:w="19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B3119">
              <w:rPr>
                <w:rFonts w:ascii="Liberation Serif" w:hAnsi="Liberation Serif"/>
                <w:bCs/>
                <w:sz w:val="24"/>
                <w:szCs w:val="24"/>
              </w:rPr>
              <w:t>Филипьева Л.В.</w:t>
            </w: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B3119">
              <w:rPr>
                <w:rFonts w:ascii="Liberation Serif" w:hAnsi="Liberation Serif"/>
                <w:bCs/>
                <w:sz w:val="24"/>
                <w:szCs w:val="24"/>
              </w:rPr>
              <w:t>20</w:t>
            </w:r>
          </w:p>
        </w:tc>
      </w:tr>
      <w:tr w:rsidR="007F2677" w:rsidRPr="00517BF9" w:rsidTr="007B31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723"/>
        </w:trPr>
        <w:tc>
          <w:tcPr>
            <w:tcW w:w="10620" w:type="dxa"/>
            <w:gridSpan w:val="14"/>
          </w:tcPr>
          <w:p w:rsidR="007F2677" w:rsidRPr="00517BF9" w:rsidRDefault="007F2677" w:rsidP="000606CD">
            <w:pPr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Клуб п. Алтынай </w:t>
            </w:r>
          </w:p>
        </w:tc>
      </w:tr>
      <w:tr w:rsidR="007F2677" w:rsidRPr="00571EC5" w:rsidTr="007B3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614"/>
        </w:trPr>
        <w:tc>
          <w:tcPr>
            <w:tcW w:w="540" w:type="dxa"/>
          </w:tcPr>
          <w:p w:rsidR="007F2677" w:rsidRPr="00E25C39" w:rsidRDefault="007F2677" w:rsidP="007B3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B3119">
              <w:rPr>
                <w:rFonts w:ascii="Liberation Serif" w:hAnsi="Liberation Serif"/>
                <w:bCs/>
                <w:sz w:val="24"/>
                <w:szCs w:val="24"/>
              </w:rPr>
              <w:t>13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ноября</w:t>
            </w:r>
          </w:p>
        </w:tc>
        <w:tc>
          <w:tcPr>
            <w:tcW w:w="900" w:type="dxa"/>
            <w:gridSpan w:val="2"/>
          </w:tcPr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B3119">
              <w:rPr>
                <w:rFonts w:ascii="Liberation Serif" w:hAnsi="Liberation Serif"/>
                <w:bCs/>
                <w:sz w:val="24"/>
                <w:szCs w:val="24"/>
              </w:rPr>
              <w:t>16-00</w:t>
            </w:r>
          </w:p>
        </w:tc>
        <w:tc>
          <w:tcPr>
            <w:tcW w:w="3600" w:type="dxa"/>
            <w:gridSpan w:val="3"/>
          </w:tcPr>
          <w:p w:rsidR="007F2677" w:rsidRPr="007B3119" w:rsidRDefault="007F2677" w:rsidP="007B3119">
            <w:pPr>
              <w:tabs>
                <w:tab w:val="left" w:pos="1380"/>
                <w:tab w:val="center" w:pos="2160"/>
              </w:tabs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B3119">
              <w:rPr>
                <w:rFonts w:ascii="Liberation Serif" w:hAnsi="Liberation Serif"/>
                <w:bCs/>
                <w:sz w:val="24"/>
                <w:szCs w:val="24"/>
              </w:rPr>
              <w:t>Устный журнал «Тимуровцы – из истории молодёжных организаций». Акция «Забота», посвящённая Всемирному дню доброты</w:t>
            </w:r>
          </w:p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440" w:type="dxa"/>
            <w:gridSpan w:val="2"/>
          </w:tcPr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B3119">
              <w:rPr>
                <w:rFonts w:ascii="Liberation Serif" w:hAnsi="Liberation Serif"/>
                <w:bCs/>
                <w:sz w:val="24"/>
                <w:szCs w:val="24"/>
              </w:rPr>
              <w:t>Площадь ДК</w:t>
            </w:r>
          </w:p>
        </w:tc>
        <w:tc>
          <w:tcPr>
            <w:tcW w:w="1980" w:type="dxa"/>
            <w:gridSpan w:val="3"/>
          </w:tcPr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B3119">
              <w:rPr>
                <w:rFonts w:ascii="Liberation Serif" w:hAnsi="Liberation Serif"/>
                <w:bCs/>
                <w:sz w:val="24"/>
                <w:szCs w:val="24"/>
              </w:rPr>
              <w:t>Седов р.А.</w:t>
            </w:r>
          </w:p>
        </w:tc>
        <w:tc>
          <w:tcPr>
            <w:tcW w:w="1080" w:type="dxa"/>
            <w:gridSpan w:val="2"/>
          </w:tcPr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B3119">
              <w:rPr>
                <w:rFonts w:ascii="Liberation Serif" w:hAnsi="Liberation Serif"/>
                <w:bCs/>
                <w:sz w:val="24"/>
                <w:szCs w:val="24"/>
              </w:rPr>
              <w:t>20</w:t>
            </w:r>
          </w:p>
        </w:tc>
      </w:tr>
      <w:tr w:rsidR="007F2677" w:rsidRPr="00571EC5" w:rsidTr="007B3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614"/>
        </w:trPr>
        <w:tc>
          <w:tcPr>
            <w:tcW w:w="540" w:type="dxa"/>
          </w:tcPr>
          <w:p w:rsidR="007F2677" w:rsidRPr="00E447D3" w:rsidRDefault="007F2677" w:rsidP="007B3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B3119">
              <w:rPr>
                <w:rFonts w:ascii="Liberation Serif" w:hAnsi="Liberation Serif"/>
                <w:bCs/>
                <w:sz w:val="24"/>
                <w:szCs w:val="24"/>
              </w:rPr>
              <w:t>15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ноября</w:t>
            </w:r>
          </w:p>
        </w:tc>
        <w:tc>
          <w:tcPr>
            <w:tcW w:w="900" w:type="dxa"/>
            <w:gridSpan w:val="2"/>
          </w:tcPr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B3119">
              <w:rPr>
                <w:rFonts w:ascii="Liberation Serif" w:hAnsi="Liberation Serif"/>
                <w:bCs/>
                <w:sz w:val="24"/>
                <w:szCs w:val="24"/>
              </w:rPr>
              <w:t>16-00</w:t>
            </w:r>
          </w:p>
        </w:tc>
        <w:tc>
          <w:tcPr>
            <w:tcW w:w="3600" w:type="dxa"/>
            <w:gridSpan w:val="3"/>
          </w:tcPr>
          <w:p w:rsidR="007F2677" w:rsidRPr="007B3119" w:rsidRDefault="007F2677" w:rsidP="007B3119">
            <w:pPr>
              <w:tabs>
                <w:tab w:val="left" w:pos="810"/>
                <w:tab w:val="center" w:pos="2160"/>
              </w:tabs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B3119">
              <w:rPr>
                <w:rFonts w:ascii="Liberation Serif" w:hAnsi="Liberation Serif"/>
                <w:bCs/>
                <w:sz w:val="24"/>
                <w:szCs w:val="24"/>
              </w:rPr>
              <w:t xml:space="preserve"> Международный день отказа от курения:</w:t>
            </w:r>
          </w:p>
          <w:p w:rsidR="007F2677" w:rsidRPr="007B3119" w:rsidRDefault="007F2677" w:rsidP="007B3119">
            <w:pPr>
              <w:tabs>
                <w:tab w:val="left" w:pos="810"/>
                <w:tab w:val="center" w:pos="2160"/>
              </w:tabs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B3119">
              <w:rPr>
                <w:rFonts w:ascii="Liberation Serif" w:hAnsi="Liberation Serif"/>
                <w:bCs/>
                <w:sz w:val="24"/>
                <w:szCs w:val="24"/>
              </w:rPr>
              <w:t xml:space="preserve">Беседа-диалог за круглым столом </w:t>
            </w:r>
          </w:p>
          <w:p w:rsidR="007F2677" w:rsidRPr="007B3119" w:rsidRDefault="007F2677" w:rsidP="007B3119">
            <w:pPr>
              <w:tabs>
                <w:tab w:val="left" w:pos="810"/>
                <w:tab w:val="center" w:pos="2160"/>
              </w:tabs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B3119">
              <w:rPr>
                <w:rFonts w:ascii="Liberation Serif" w:hAnsi="Liberation Serif"/>
                <w:bCs/>
                <w:sz w:val="24"/>
                <w:szCs w:val="24"/>
              </w:rPr>
              <w:t xml:space="preserve">«Жизнь у каждого одна» </w:t>
            </w:r>
          </w:p>
          <w:p w:rsidR="007F2677" w:rsidRPr="007B3119" w:rsidRDefault="007F2677" w:rsidP="007B3119">
            <w:pPr>
              <w:tabs>
                <w:tab w:val="left" w:pos="810"/>
                <w:tab w:val="center" w:pos="2160"/>
              </w:tabs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B3119">
              <w:rPr>
                <w:rFonts w:ascii="Liberation Serif" w:hAnsi="Liberation Serif"/>
                <w:bCs/>
                <w:sz w:val="24"/>
                <w:szCs w:val="24"/>
              </w:rPr>
              <w:t>Акция – распространение агитационных листовок «Чтобы не было беды».</w:t>
            </w:r>
          </w:p>
        </w:tc>
        <w:tc>
          <w:tcPr>
            <w:tcW w:w="1440" w:type="dxa"/>
            <w:gridSpan w:val="2"/>
          </w:tcPr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B3119">
              <w:rPr>
                <w:rFonts w:ascii="Liberation Serif" w:hAnsi="Liberation Serif"/>
                <w:bCs/>
                <w:sz w:val="24"/>
                <w:szCs w:val="24"/>
              </w:rPr>
              <w:t xml:space="preserve"> Зрит зал</w:t>
            </w:r>
          </w:p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B3119">
              <w:rPr>
                <w:rFonts w:ascii="Liberation Serif" w:hAnsi="Liberation Serif"/>
                <w:bCs/>
                <w:sz w:val="24"/>
                <w:szCs w:val="24"/>
              </w:rPr>
              <w:t>Площадь ДК</w:t>
            </w:r>
          </w:p>
        </w:tc>
        <w:tc>
          <w:tcPr>
            <w:tcW w:w="1980" w:type="dxa"/>
            <w:gridSpan w:val="3"/>
          </w:tcPr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B3119">
              <w:rPr>
                <w:rFonts w:ascii="Liberation Serif" w:hAnsi="Liberation Serif"/>
                <w:bCs/>
                <w:sz w:val="24"/>
                <w:szCs w:val="24"/>
              </w:rPr>
              <w:t xml:space="preserve">Филипьева Л.В. </w:t>
            </w:r>
          </w:p>
        </w:tc>
        <w:tc>
          <w:tcPr>
            <w:tcW w:w="1080" w:type="dxa"/>
            <w:gridSpan w:val="2"/>
          </w:tcPr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B3119">
              <w:rPr>
                <w:rFonts w:ascii="Liberation Serif" w:hAnsi="Liberation Serif"/>
                <w:bCs/>
                <w:sz w:val="24"/>
                <w:szCs w:val="24"/>
              </w:rPr>
              <w:t>20</w:t>
            </w:r>
          </w:p>
        </w:tc>
      </w:tr>
      <w:tr w:rsidR="007F2677" w:rsidRPr="00571EC5" w:rsidTr="007B3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614"/>
        </w:trPr>
        <w:tc>
          <w:tcPr>
            <w:tcW w:w="540" w:type="dxa"/>
          </w:tcPr>
          <w:p w:rsidR="007F2677" w:rsidRPr="00366E71" w:rsidRDefault="007F2677" w:rsidP="007B3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B3119">
              <w:rPr>
                <w:rFonts w:ascii="Liberation Serif" w:hAnsi="Liberation Serif"/>
                <w:bCs/>
                <w:sz w:val="24"/>
                <w:szCs w:val="24"/>
              </w:rPr>
              <w:t>18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ноября</w:t>
            </w:r>
          </w:p>
        </w:tc>
        <w:tc>
          <w:tcPr>
            <w:tcW w:w="900" w:type="dxa"/>
            <w:gridSpan w:val="2"/>
          </w:tcPr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B3119">
              <w:rPr>
                <w:rFonts w:ascii="Liberation Serif" w:hAnsi="Liberation Serif"/>
                <w:bCs/>
                <w:sz w:val="24"/>
                <w:szCs w:val="24"/>
              </w:rPr>
              <w:t>17-00</w:t>
            </w:r>
          </w:p>
        </w:tc>
        <w:tc>
          <w:tcPr>
            <w:tcW w:w="3600" w:type="dxa"/>
            <w:gridSpan w:val="3"/>
          </w:tcPr>
          <w:p w:rsidR="007F2677" w:rsidRPr="007B3119" w:rsidRDefault="007F2677" w:rsidP="007B3119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7F2677" w:rsidRPr="007B3119" w:rsidRDefault="007F2677" w:rsidP="007B3119">
            <w:pPr>
              <w:tabs>
                <w:tab w:val="left" w:pos="1230"/>
              </w:tabs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B3119">
              <w:rPr>
                <w:rFonts w:ascii="Liberation Serif" w:hAnsi="Liberation Serif"/>
                <w:bCs/>
                <w:sz w:val="24"/>
                <w:szCs w:val="24"/>
              </w:rPr>
              <w:t>Программа для детей «Час весёлых затей для детей»</w:t>
            </w:r>
          </w:p>
        </w:tc>
        <w:tc>
          <w:tcPr>
            <w:tcW w:w="1440" w:type="dxa"/>
            <w:gridSpan w:val="2"/>
          </w:tcPr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B3119">
              <w:rPr>
                <w:rFonts w:ascii="Liberation Serif" w:hAnsi="Liberation Serif"/>
                <w:bCs/>
                <w:sz w:val="24"/>
                <w:szCs w:val="24"/>
              </w:rPr>
              <w:t>Танц зал</w:t>
            </w:r>
          </w:p>
        </w:tc>
        <w:tc>
          <w:tcPr>
            <w:tcW w:w="1980" w:type="dxa"/>
            <w:gridSpan w:val="3"/>
          </w:tcPr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B3119">
              <w:rPr>
                <w:rFonts w:ascii="Liberation Serif" w:hAnsi="Liberation Serif"/>
                <w:bCs/>
                <w:sz w:val="24"/>
                <w:szCs w:val="24"/>
              </w:rPr>
              <w:t>Филипьева Л.В.</w:t>
            </w:r>
          </w:p>
        </w:tc>
        <w:tc>
          <w:tcPr>
            <w:tcW w:w="1080" w:type="dxa"/>
            <w:gridSpan w:val="2"/>
          </w:tcPr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B3119">
              <w:rPr>
                <w:rFonts w:ascii="Liberation Serif" w:hAnsi="Liberation Serif"/>
                <w:bCs/>
                <w:sz w:val="24"/>
                <w:szCs w:val="24"/>
              </w:rPr>
              <w:t>25</w:t>
            </w:r>
          </w:p>
        </w:tc>
      </w:tr>
      <w:tr w:rsidR="007F2677" w:rsidRPr="00571EC5" w:rsidTr="007B3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614"/>
        </w:trPr>
        <w:tc>
          <w:tcPr>
            <w:tcW w:w="540" w:type="dxa"/>
          </w:tcPr>
          <w:p w:rsidR="007F2677" w:rsidRPr="00E447D3" w:rsidRDefault="007F2677" w:rsidP="007B3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B3119">
              <w:rPr>
                <w:rFonts w:ascii="Liberation Serif" w:hAnsi="Liberation Serif"/>
                <w:bCs/>
                <w:sz w:val="24"/>
                <w:szCs w:val="24"/>
              </w:rPr>
              <w:t>26.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ноября</w:t>
            </w:r>
            <w:r w:rsidRPr="007B3119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gridSpan w:val="2"/>
          </w:tcPr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B3119">
              <w:rPr>
                <w:rFonts w:ascii="Liberation Serif" w:hAnsi="Liberation Serif"/>
                <w:bCs/>
                <w:sz w:val="24"/>
                <w:szCs w:val="24"/>
              </w:rPr>
              <w:t>19-00</w:t>
            </w:r>
          </w:p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B3119">
              <w:rPr>
                <w:rFonts w:ascii="Liberation Serif" w:hAnsi="Liberation Serif"/>
                <w:bCs/>
                <w:sz w:val="24"/>
                <w:szCs w:val="24"/>
              </w:rPr>
              <w:t>20-00</w:t>
            </w:r>
          </w:p>
        </w:tc>
        <w:tc>
          <w:tcPr>
            <w:tcW w:w="3600" w:type="dxa"/>
            <w:gridSpan w:val="3"/>
          </w:tcPr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B3119">
              <w:rPr>
                <w:rFonts w:ascii="Liberation Serif" w:hAnsi="Liberation Serif"/>
                <w:bCs/>
                <w:sz w:val="24"/>
                <w:szCs w:val="24"/>
              </w:rPr>
              <w:t>«Прекрасен мир любовью материнской» - праздничный концерт ко Дню Матери</w:t>
            </w:r>
          </w:p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B3119">
              <w:rPr>
                <w:rFonts w:ascii="Liberation Serif" w:hAnsi="Liberation Serif"/>
                <w:bCs/>
                <w:sz w:val="24"/>
                <w:szCs w:val="24"/>
              </w:rPr>
              <w:t xml:space="preserve">Праздничные мероприятие для мам «Тепло материнских ладоней» </w:t>
            </w:r>
          </w:p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B3119">
              <w:rPr>
                <w:rFonts w:ascii="Liberation Serif" w:hAnsi="Liberation Serif"/>
                <w:bCs/>
                <w:sz w:val="24"/>
                <w:szCs w:val="24"/>
              </w:rPr>
              <w:t xml:space="preserve">в клубе «Сударушка». </w:t>
            </w:r>
          </w:p>
        </w:tc>
        <w:tc>
          <w:tcPr>
            <w:tcW w:w="1440" w:type="dxa"/>
            <w:gridSpan w:val="2"/>
          </w:tcPr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B3119">
              <w:rPr>
                <w:rFonts w:ascii="Liberation Serif" w:hAnsi="Liberation Serif"/>
                <w:bCs/>
                <w:sz w:val="24"/>
                <w:szCs w:val="24"/>
              </w:rPr>
              <w:t>Зрит.зал ДК</w:t>
            </w:r>
          </w:p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B3119">
              <w:rPr>
                <w:rFonts w:ascii="Liberation Serif" w:hAnsi="Liberation Serif"/>
                <w:bCs/>
                <w:sz w:val="24"/>
                <w:szCs w:val="24"/>
              </w:rPr>
              <w:t>Танц. зал ДК</w:t>
            </w:r>
          </w:p>
        </w:tc>
        <w:tc>
          <w:tcPr>
            <w:tcW w:w="1980" w:type="dxa"/>
            <w:gridSpan w:val="3"/>
          </w:tcPr>
          <w:p w:rsidR="007F2677" w:rsidRPr="007B3119" w:rsidRDefault="007F2677" w:rsidP="007B3119">
            <w:pPr>
              <w:tabs>
                <w:tab w:val="left" w:pos="300"/>
                <w:tab w:val="center" w:pos="884"/>
              </w:tabs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B3119">
              <w:rPr>
                <w:rFonts w:ascii="Liberation Serif" w:hAnsi="Liberation Serif"/>
                <w:bCs/>
                <w:sz w:val="24"/>
                <w:szCs w:val="24"/>
              </w:rPr>
              <w:tab/>
              <w:t>Коротаева В.В.</w:t>
            </w:r>
          </w:p>
          <w:p w:rsidR="007F2677" w:rsidRPr="007B3119" w:rsidRDefault="007F2677" w:rsidP="007B3119">
            <w:pPr>
              <w:tabs>
                <w:tab w:val="left" w:pos="300"/>
                <w:tab w:val="center" w:pos="884"/>
              </w:tabs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B3119">
              <w:rPr>
                <w:rFonts w:ascii="Liberation Serif" w:hAnsi="Liberation Serif"/>
                <w:bCs/>
                <w:sz w:val="24"/>
                <w:szCs w:val="24"/>
              </w:rPr>
              <w:tab/>
              <w:t>Седов Р.А.</w:t>
            </w:r>
          </w:p>
          <w:p w:rsidR="007F2677" w:rsidRPr="007B3119" w:rsidRDefault="007F2677" w:rsidP="007B3119">
            <w:pPr>
              <w:tabs>
                <w:tab w:val="left" w:pos="300"/>
                <w:tab w:val="center" w:pos="884"/>
              </w:tabs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7F2677" w:rsidRPr="007B3119" w:rsidRDefault="007F2677" w:rsidP="007B3119">
            <w:pPr>
              <w:tabs>
                <w:tab w:val="left" w:pos="300"/>
                <w:tab w:val="center" w:pos="884"/>
              </w:tabs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B3119">
              <w:rPr>
                <w:rFonts w:ascii="Liberation Serif" w:hAnsi="Liberation Serif"/>
                <w:bCs/>
                <w:sz w:val="24"/>
                <w:szCs w:val="24"/>
              </w:rPr>
              <w:t>Филипьева Л.В.</w:t>
            </w:r>
          </w:p>
        </w:tc>
        <w:tc>
          <w:tcPr>
            <w:tcW w:w="1080" w:type="dxa"/>
            <w:gridSpan w:val="2"/>
          </w:tcPr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B3119">
              <w:rPr>
                <w:rFonts w:ascii="Liberation Serif" w:hAnsi="Liberation Serif"/>
                <w:bCs/>
                <w:sz w:val="24"/>
                <w:szCs w:val="24"/>
              </w:rPr>
              <w:t>35</w:t>
            </w:r>
          </w:p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B3119">
              <w:rPr>
                <w:rFonts w:ascii="Liberation Serif" w:hAnsi="Liberation Serif"/>
                <w:bCs/>
                <w:sz w:val="24"/>
                <w:szCs w:val="24"/>
              </w:rPr>
              <w:t>15</w:t>
            </w:r>
          </w:p>
        </w:tc>
      </w:tr>
      <w:tr w:rsidR="007F2677" w:rsidRPr="00571EC5" w:rsidTr="009822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614"/>
        </w:trPr>
        <w:tc>
          <w:tcPr>
            <w:tcW w:w="540" w:type="dxa"/>
          </w:tcPr>
          <w:p w:rsidR="007F2677" w:rsidRPr="00366E71" w:rsidRDefault="007F2677" w:rsidP="007B3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2677" w:rsidRDefault="007F2677" w:rsidP="007B3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2677" w:rsidRPr="00366E71" w:rsidRDefault="007F2677" w:rsidP="007B3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6E7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F2677" w:rsidRPr="00366E71" w:rsidRDefault="007F2677" w:rsidP="007B3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7F2677" w:rsidRPr="007B3119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B3119">
              <w:rPr>
                <w:rFonts w:ascii="Liberation Serif" w:hAnsi="Liberation Serif"/>
                <w:bCs/>
                <w:sz w:val="24"/>
                <w:szCs w:val="24"/>
              </w:rPr>
              <w:t>30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ноября</w:t>
            </w:r>
            <w:r w:rsidRPr="007B3119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</w:p>
          <w:p w:rsidR="007F2677" w:rsidRPr="007B3119" w:rsidRDefault="007F2677" w:rsidP="007B3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900" w:type="dxa"/>
            <w:gridSpan w:val="2"/>
          </w:tcPr>
          <w:p w:rsidR="007F2677" w:rsidRPr="007B3119" w:rsidRDefault="007F2677" w:rsidP="007B3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7F2677" w:rsidRPr="007B3119" w:rsidRDefault="007F2677" w:rsidP="007B3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7F2677" w:rsidRPr="007B3119" w:rsidRDefault="007F2677" w:rsidP="007B3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B3119">
              <w:rPr>
                <w:rFonts w:ascii="Liberation Serif" w:hAnsi="Liberation Serif"/>
                <w:bCs/>
                <w:sz w:val="24"/>
                <w:szCs w:val="24"/>
              </w:rPr>
              <w:t>15-00</w:t>
            </w:r>
          </w:p>
        </w:tc>
        <w:tc>
          <w:tcPr>
            <w:tcW w:w="3600" w:type="dxa"/>
            <w:gridSpan w:val="3"/>
          </w:tcPr>
          <w:p w:rsidR="007F2677" w:rsidRPr="007B3119" w:rsidRDefault="007F2677" w:rsidP="007B3119">
            <w:pPr>
              <w:spacing w:line="25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7F2677" w:rsidRPr="007B3119" w:rsidRDefault="007F2677" w:rsidP="007B3119">
            <w:pPr>
              <w:spacing w:line="256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B3119">
              <w:rPr>
                <w:rFonts w:ascii="Liberation Serif" w:hAnsi="Liberation Serif"/>
                <w:bCs/>
                <w:sz w:val="24"/>
                <w:szCs w:val="24"/>
              </w:rPr>
              <w:t>«Серпантин идей» - выставка детского творчества студии «Страны мастеров»</w:t>
            </w:r>
          </w:p>
        </w:tc>
        <w:tc>
          <w:tcPr>
            <w:tcW w:w="1440" w:type="dxa"/>
            <w:gridSpan w:val="2"/>
          </w:tcPr>
          <w:p w:rsidR="007F2677" w:rsidRPr="007B3119" w:rsidRDefault="007F2677" w:rsidP="007B3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7F2677" w:rsidRPr="007B3119" w:rsidRDefault="007F2677" w:rsidP="007B3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7F2677" w:rsidRPr="007B3119" w:rsidRDefault="007F2677" w:rsidP="007B3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B3119">
              <w:rPr>
                <w:rFonts w:ascii="Liberation Serif" w:hAnsi="Liberation Serif"/>
                <w:bCs/>
                <w:sz w:val="24"/>
                <w:szCs w:val="24"/>
              </w:rPr>
              <w:t>Фойе ДК</w:t>
            </w:r>
          </w:p>
        </w:tc>
        <w:tc>
          <w:tcPr>
            <w:tcW w:w="1980" w:type="dxa"/>
            <w:gridSpan w:val="3"/>
          </w:tcPr>
          <w:p w:rsidR="007F2677" w:rsidRPr="007B3119" w:rsidRDefault="007F2677" w:rsidP="007B3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7F2677" w:rsidRPr="007B3119" w:rsidRDefault="007F2677" w:rsidP="007B3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7F2677" w:rsidRPr="007B3119" w:rsidRDefault="007F2677" w:rsidP="007B3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B3119">
              <w:rPr>
                <w:rFonts w:ascii="Liberation Serif" w:hAnsi="Liberation Serif"/>
                <w:bCs/>
                <w:sz w:val="24"/>
                <w:szCs w:val="24"/>
              </w:rPr>
              <w:t>Филипьева Л.В.</w:t>
            </w:r>
          </w:p>
        </w:tc>
        <w:tc>
          <w:tcPr>
            <w:tcW w:w="1080" w:type="dxa"/>
            <w:gridSpan w:val="2"/>
          </w:tcPr>
          <w:p w:rsidR="007F2677" w:rsidRPr="007B3119" w:rsidRDefault="007F2677" w:rsidP="007B3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7F2677" w:rsidRPr="007B3119" w:rsidRDefault="007F2677" w:rsidP="007B3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7F2677" w:rsidRPr="007B3119" w:rsidRDefault="007F2677" w:rsidP="007B31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B3119">
              <w:rPr>
                <w:rFonts w:ascii="Liberation Serif" w:hAnsi="Liberation Serif"/>
                <w:bCs/>
                <w:sz w:val="24"/>
                <w:szCs w:val="24"/>
              </w:rPr>
              <w:t>20</w:t>
            </w:r>
          </w:p>
        </w:tc>
      </w:tr>
      <w:tr w:rsidR="007F2677" w:rsidRPr="001F3B5C" w:rsidTr="007B31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trHeight w:val="723"/>
        </w:trPr>
        <w:tc>
          <w:tcPr>
            <w:tcW w:w="10620" w:type="dxa"/>
            <w:gridSpan w:val="14"/>
          </w:tcPr>
          <w:p w:rsidR="007F2677" w:rsidRPr="007B3119" w:rsidRDefault="007F2677" w:rsidP="007B3119">
            <w:pPr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7B3119">
              <w:rPr>
                <w:rFonts w:ascii="Liberation Serif" w:hAnsi="Liberation Serif"/>
                <w:b/>
                <w:bCs/>
                <w:sz w:val="24"/>
                <w:szCs w:val="24"/>
              </w:rPr>
              <w:t>Клуб д. Шата</w:t>
            </w:r>
          </w:p>
        </w:tc>
      </w:tr>
      <w:tr w:rsidR="007F2677" w:rsidRPr="001F3B5C" w:rsidTr="009822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40" w:type="dxa"/>
          </w:tcPr>
          <w:p w:rsidR="007F2677" w:rsidRPr="001F3B5C" w:rsidRDefault="007F2677" w:rsidP="000606C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B5C">
              <w:rPr>
                <w:rFonts w:ascii="Liberation Serif" w:hAnsi="Liberation Serif"/>
                <w:sz w:val="24"/>
                <w:szCs w:val="24"/>
              </w:rPr>
              <w:t>1.</w:t>
            </w:r>
          </w:p>
          <w:p w:rsidR="007F2677" w:rsidRDefault="007F2677" w:rsidP="000606C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F2677" w:rsidRPr="001F3B5C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18" w:type="dxa"/>
            <w:gridSpan w:val="2"/>
          </w:tcPr>
          <w:p w:rsidR="007F2677" w:rsidRPr="003310CB" w:rsidRDefault="007F2677" w:rsidP="003310CB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310CB">
              <w:rPr>
                <w:rFonts w:ascii="Liberation Serif" w:hAnsi="Liberation Serif"/>
                <w:bCs/>
                <w:sz w:val="24"/>
                <w:szCs w:val="24"/>
              </w:rPr>
              <w:t>11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ноября</w:t>
            </w:r>
          </w:p>
          <w:p w:rsidR="007F2677" w:rsidRPr="003310CB" w:rsidRDefault="007F2677" w:rsidP="003310CB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310CB">
              <w:rPr>
                <w:rFonts w:ascii="Liberation Serif" w:hAnsi="Liberation Serif"/>
                <w:bCs/>
                <w:sz w:val="24"/>
                <w:szCs w:val="24"/>
              </w:rPr>
              <w:t>13-00ч.</w:t>
            </w:r>
          </w:p>
        </w:tc>
        <w:tc>
          <w:tcPr>
            <w:tcW w:w="3662" w:type="dxa"/>
            <w:gridSpan w:val="4"/>
          </w:tcPr>
          <w:p w:rsidR="007F2677" w:rsidRPr="003310CB" w:rsidRDefault="007F2677" w:rsidP="003310CB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310CB">
              <w:rPr>
                <w:rFonts w:ascii="Liberation Serif" w:hAnsi="Liberation Serif"/>
                <w:bCs/>
                <w:sz w:val="24"/>
                <w:szCs w:val="24"/>
              </w:rPr>
              <w:t>Поход в лес: «Осеннее очарование»</w:t>
            </w:r>
          </w:p>
        </w:tc>
        <w:tc>
          <w:tcPr>
            <w:tcW w:w="1440" w:type="dxa"/>
            <w:gridSpan w:val="2"/>
          </w:tcPr>
          <w:p w:rsidR="007F2677" w:rsidRPr="003310CB" w:rsidRDefault="007F2677" w:rsidP="003310CB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310CB">
              <w:rPr>
                <w:rFonts w:ascii="Liberation Serif" w:hAnsi="Liberation Serif"/>
                <w:bCs/>
                <w:sz w:val="24"/>
                <w:szCs w:val="24"/>
              </w:rPr>
              <w:t>на природе</w:t>
            </w:r>
          </w:p>
        </w:tc>
        <w:tc>
          <w:tcPr>
            <w:tcW w:w="2278" w:type="dxa"/>
            <w:gridSpan w:val="4"/>
            <w:vMerge w:val="restart"/>
          </w:tcPr>
          <w:p w:rsidR="007F2677" w:rsidRPr="003310CB" w:rsidRDefault="007F2677" w:rsidP="003310CB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310CB">
              <w:rPr>
                <w:rFonts w:ascii="Liberation Serif" w:hAnsi="Liberation Serif"/>
                <w:bCs/>
                <w:sz w:val="24"/>
                <w:szCs w:val="24"/>
              </w:rPr>
              <w:t>Гребенщикова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Е.С. </w:t>
            </w:r>
            <w:r w:rsidRPr="003310CB">
              <w:rPr>
                <w:rFonts w:ascii="Liberation Serif" w:hAnsi="Liberation Serif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782" w:type="dxa"/>
          </w:tcPr>
          <w:p w:rsidR="007F2677" w:rsidRPr="003310CB" w:rsidRDefault="007F2677" w:rsidP="003310CB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310CB">
              <w:rPr>
                <w:rFonts w:ascii="Liberation Serif" w:hAnsi="Liberation Serif"/>
                <w:bCs/>
                <w:sz w:val="24"/>
                <w:szCs w:val="24"/>
              </w:rPr>
              <w:t>12</w:t>
            </w:r>
          </w:p>
        </w:tc>
      </w:tr>
      <w:tr w:rsidR="007F2677" w:rsidRPr="001F3B5C" w:rsidTr="009822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40" w:type="dxa"/>
          </w:tcPr>
          <w:p w:rsidR="007F2677" w:rsidRPr="001F3B5C" w:rsidRDefault="007F2677" w:rsidP="000606C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B5C">
              <w:rPr>
                <w:rFonts w:ascii="Liberation Serif" w:hAnsi="Liberation Serif"/>
                <w:sz w:val="24"/>
                <w:szCs w:val="24"/>
              </w:rPr>
              <w:t>2.</w:t>
            </w:r>
          </w:p>
          <w:p w:rsidR="007F2677" w:rsidRDefault="007F2677" w:rsidP="000606C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F2677" w:rsidRPr="001F3B5C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18" w:type="dxa"/>
            <w:gridSpan w:val="2"/>
          </w:tcPr>
          <w:p w:rsidR="007F2677" w:rsidRDefault="007F2677" w:rsidP="003310CB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310CB">
              <w:rPr>
                <w:rFonts w:ascii="Liberation Serif" w:hAnsi="Liberation Serif"/>
                <w:bCs/>
                <w:sz w:val="24"/>
                <w:szCs w:val="24"/>
              </w:rPr>
              <w:t>17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ноября</w:t>
            </w:r>
            <w:r w:rsidRPr="007B3119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</w:p>
          <w:p w:rsidR="007F2677" w:rsidRPr="003310CB" w:rsidRDefault="007F2677" w:rsidP="003310CB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310CB">
              <w:rPr>
                <w:rFonts w:ascii="Liberation Serif" w:hAnsi="Liberation Serif"/>
                <w:bCs/>
                <w:sz w:val="24"/>
                <w:szCs w:val="24"/>
              </w:rPr>
              <w:t>15-00ч.</w:t>
            </w:r>
          </w:p>
        </w:tc>
        <w:tc>
          <w:tcPr>
            <w:tcW w:w="3662" w:type="dxa"/>
            <w:gridSpan w:val="4"/>
          </w:tcPr>
          <w:p w:rsidR="007F2677" w:rsidRPr="003310CB" w:rsidRDefault="007F2677" w:rsidP="003310CB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310CB">
              <w:rPr>
                <w:rFonts w:ascii="Liberation Serif" w:hAnsi="Liberation Serif"/>
                <w:bCs/>
                <w:sz w:val="24"/>
                <w:szCs w:val="24"/>
              </w:rPr>
              <w:t>Поделки своими руками для людей пожилого возраста.</w:t>
            </w:r>
          </w:p>
        </w:tc>
        <w:tc>
          <w:tcPr>
            <w:tcW w:w="1440" w:type="dxa"/>
            <w:gridSpan w:val="2"/>
          </w:tcPr>
          <w:p w:rsidR="007F2677" w:rsidRPr="003310CB" w:rsidRDefault="007F2677" w:rsidP="003310CB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310CB">
              <w:rPr>
                <w:rFonts w:ascii="Liberation Serif" w:hAnsi="Liberation Serif"/>
                <w:bCs/>
                <w:sz w:val="24"/>
                <w:szCs w:val="24"/>
              </w:rPr>
              <w:t>на дому</w:t>
            </w:r>
          </w:p>
        </w:tc>
        <w:tc>
          <w:tcPr>
            <w:tcW w:w="2278" w:type="dxa"/>
            <w:gridSpan w:val="4"/>
            <w:vMerge/>
          </w:tcPr>
          <w:p w:rsidR="007F2677" w:rsidRPr="003310CB" w:rsidRDefault="007F2677" w:rsidP="003310CB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782" w:type="dxa"/>
          </w:tcPr>
          <w:p w:rsidR="007F2677" w:rsidRPr="003310CB" w:rsidRDefault="007F2677" w:rsidP="003310CB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310CB">
              <w:rPr>
                <w:rFonts w:ascii="Liberation Serif" w:hAnsi="Liberation Serif"/>
                <w:bCs/>
                <w:sz w:val="24"/>
                <w:szCs w:val="24"/>
              </w:rPr>
              <w:t>10</w:t>
            </w:r>
          </w:p>
        </w:tc>
      </w:tr>
      <w:tr w:rsidR="007F2677" w:rsidRPr="001F3B5C" w:rsidTr="009822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589"/>
        </w:trPr>
        <w:tc>
          <w:tcPr>
            <w:tcW w:w="540" w:type="dxa"/>
          </w:tcPr>
          <w:p w:rsidR="007F2677" w:rsidRPr="001F3B5C" w:rsidRDefault="007F2677" w:rsidP="000606C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B5C">
              <w:rPr>
                <w:rFonts w:ascii="Liberation Serif" w:hAnsi="Liberation Serif"/>
                <w:sz w:val="24"/>
                <w:szCs w:val="24"/>
              </w:rPr>
              <w:t>3.</w:t>
            </w:r>
          </w:p>
          <w:p w:rsidR="007F2677" w:rsidRDefault="007F2677" w:rsidP="000606C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F2677" w:rsidRDefault="007F2677" w:rsidP="000606C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F2677" w:rsidRPr="001F3B5C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18" w:type="dxa"/>
            <w:gridSpan w:val="2"/>
          </w:tcPr>
          <w:p w:rsidR="007F2677" w:rsidRDefault="007F2677" w:rsidP="003310CB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310CB">
              <w:rPr>
                <w:rFonts w:ascii="Liberation Serif" w:hAnsi="Liberation Serif"/>
                <w:bCs/>
                <w:sz w:val="24"/>
                <w:szCs w:val="24"/>
              </w:rPr>
              <w:t>25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ноября</w:t>
            </w:r>
            <w:r w:rsidRPr="007B3119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</w:p>
          <w:p w:rsidR="007F2677" w:rsidRPr="003310CB" w:rsidRDefault="007F2677" w:rsidP="003310CB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310CB">
              <w:rPr>
                <w:rFonts w:ascii="Liberation Serif" w:hAnsi="Liberation Serif"/>
                <w:bCs/>
                <w:sz w:val="24"/>
                <w:szCs w:val="24"/>
              </w:rPr>
              <w:t>13-00ч.</w:t>
            </w:r>
          </w:p>
        </w:tc>
        <w:tc>
          <w:tcPr>
            <w:tcW w:w="3662" w:type="dxa"/>
            <w:gridSpan w:val="4"/>
          </w:tcPr>
          <w:p w:rsidR="007F2677" w:rsidRPr="003310CB" w:rsidRDefault="007F2677" w:rsidP="003310CB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310CB">
              <w:rPr>
                <w:rFonts w:ascii="Liberation Serif" w:hAnsi="Liberation Serif"/>
                <w:bCs/>
                <w:sz w:val="24"/>
                <w:szCs w:val="24"/>
              </w:rPr>
              <w:t>Сказка: «Яблоко» кукольного театра для мам.</w:t>
            </w:r>
          </w:p>
        </w:tc>
        <w:tc>
          <w:tcPr>
            <w:tcW w:w="1440" w:type="dxa"/>
            <w:gridSpan w:val="2"/>
          </w:tcPr>
          <w:p w:rsidR="007F2677" w:rsidRPr="003310CB" w:rsidRDefault="007F2677" w:rsidP="003310CB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310CB">
              <w:rPr>
                <w:rFonts w:ascii="Liberation Serif" w:hAnsi="Liberation Serif"/>
                <w:bCs/>
                <w:sz w:val="24"/>
                <w:szCs w:val="24"/>
              </w:rPr>
              <w:t>клуб</w:t>
            </w:r>
          </w:p>
        </w:tc>
        <w:tc>
          <w:tcPr>
            <w:tcW w:w="2278" w:type="dxa"/>
            <w:gridSpan w:val="4"/>
            <w:vMerge/>
          </w:tcPr>
          <w:p w:rsidR="007F2677" w:rsidRPr="003310CB" w:rsidRDefault="007F2677" w:rsidP="003310CB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782" w:type="dxa"/>
          </w:tcPr>
          <w:p w:rsidR="007F2677" w:rsidRPr="003310CB" w:rsidRDefault="007F2677" w:rsidP="003310CB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310CB">
              <w:rPr>
                <w:rFonts w:ascii="Liberation Serif" w:hAnsi="Liberation Serif"/>
                <w:bCs/>
                <w:sz w:val="24"/>
                <w:szCs w:val="24"/>
              </w:rPr>
              <w:t>30</w:t>
            </w:r>
          </w:p>
        </w:tc>
      </w:tr>
      <w:tr w:rsidR="007F2677" w:rsidRPr="001F3B5C" w:rsidTr="009822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40" w:type="dxa"/>
          </w:tcPr>
          <w:p w:rsidR="007F2677" w:rsidRPr="001F3B5C" w:rsidRDefault="007F2677" w:rsidP="000606CD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F3B5C">
              <w:rPr>
                <w:rFonts w:ascii="Liberation Serif" w:hAnsi="Liberation Serif"/>
                <w:sz w:val="24"/>
                <w:szCs w:val="24"/>
              </w:rPr>
              <w:t>4.</w:t>
            </w:r>
          </w:p>
          <w:p w:rsidR="007F2677" w:rsidRDefault="007F2677" w:rsidP="000606CD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F2677" w:rsidRPr="001F3B5C" w:rsidRDefault="007F2677" w:rsidP="007B3119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918" w:type="dxa"/>
            <w:gridSpan w:val="2"/>
          </w:tcPr>
          <w:p w:rsidR="007F2677" w:rsidRDefault="007F2677" w:rsidP="003310CB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310CB">
              <w:rPr>
                <w:rFonts w:ascii="Liberation Serif" w:hAnsi="Liberation Serif"/>
                <w:bCs/>
                <w:sz w:val="24"/>
                <w:szCs w:val="24"/>
              </w:rPr>
              <w:t>25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ноября</w:t>
            </w:r>
            <w:r w:rsidRPr="007B3119"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</w:p>
          <w:p w:rsidR="007F2677" w:rsidRPr="003310CB" w:rsidRDefault="007F2677" w:rsidP="003310CB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310CB">
              <w:rPr>
                <w:rFonts w:ascii="Liberation Serif" w:hAnsi="Liberation Serif"/>
                <w:bCs/>
                <w:sz w:val="24"/>
                <w:szCs w:val="24"/>
              </w:rPr>
              <w:t>13-00ч.</w:t>
            </w:r>
          </w:p>
        </w:tc>
        <w:tc>
          <w:tcPr>
            <w:tcW w:w="3662" w:type="dxa"/>
            <w:gridSpan w:val="4"/>
          </w:tcPr>
          <w:p w:rsidR="007F2677" w:rsidRPr="003310CB" w:rsidRDefault="007F2677" w:rsidP="003310CB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310CB">
              <w:rPr>
                <w:rFonts w:ascii="Liberation Serif" w:hAnsi="Liberation Serif"/>
                <w:bCs/>
                <w:sz w:val="24"/>
                <w:szCs w:val="24"/>
              </w:rPr>
              <w:t>Вечер отдыха: «Материнское счастье»</w:t>
            </w:r>
          </w:p>
        </w:tc>
        <w:tc>
          <w:tcPr>
            <w:tcW w:w="1440" w:type="dxa"/>
            <w:gridSpan w:val="2"/>
          </w:tcPr>
          <w:p w:rsidR="007F2677" w:rsidRPr="003310CB" w:rsidRDefault="007F2677" w:rsidP="003310CB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278" w:type="dxa"/>
            <w:gridSpan w:val="4"/>
            <w:vMerge/>
          </w:tcPr>
          <w:p w:rsidR="007F2677" w:rsidRPr="003310CB" w:rsidRDefault="007F2677" w:rsidP="003310CB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782" w:type="dxa"/>
          </w:tcPr>
          <w:p w:rsidR="007F2677" w:rsidRPr="003310CB" w:rsidRDefault="007F2677" w:rsidP="003310CB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7F2677" w:rsidRPr="001F3B5C" w:rsidTr="00420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10620" w:type="dxa"/>
            <w:gridSpan w:val="14"/>
          </w:tcPr>
          <w:p w:rsidR="007F2677" w:rsidRPr="003873CC" w:rsidRDefault="007F2677" w:rsidP="003873CC">
            <w:pPr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3873CC">
              <w:rPr>
                <w:rFonts w:ascii="Liberation Serif" w:hAnsi="Liberation Serif"/>
                <w:b/>
                <w:bCs/>
                <w:sz w:val="24"/>
                <w:szCs w:val="24"/>
              </w:rPr>
              <w:t>Клуб д. Сергуловка</w:t>
            </w:r>
          </w:p>
          <w:p w:rsidR="007F2677" w:rsidRPr="003310CB" w:rsidRDefault="007F2677" w:rsidP="003873CC">
            <w:pPr>
              <w:spacing w:after="0" w:line="240" w:lineRule="auto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</w:tr>
      <w:tr w:rsidR="007F2677" w:rsidRPr="001F3B5C" w:rsidTr="003310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40" w:type="dxa"/>
          </w:tcPr>
          <w:p w:rsidR="007F2677" w:rsidRPr="003873CC" w:rsidRDefault="007F2677" w:rsidP="003873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918" w:type="dxa"/>
            <w:gridSpan w:val="2"/>
          </w:tcPr>
          <w:p w:rsidR="007F2677" w:rsidRPr="003873CC" w:rsidRDefault="007F2677" w:rsidP="003873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873CC">
              <w:rPr>
                <w:rFonts w:ascii="Liberation Serif" w:hAnsi="Liberation Serif"/>
                <w:bCs/>
                <w:sz w:val="24"/>
                <w:szCs w:val="24"/>
              </w:rPr>
              <w:t>08. 16.00</w:t>
            </w:r>
          </w:p>
        </w:tc>
        <w:tc>
          <w:tcPr>
            <w:tcW w:w="4140" w:type="dxa"/>
            <w:gridSpan w:val="5"/>
          </w:tcPr>
          <w:p w:rsidR="007F2677" w:rsidRPr="003873CC" w:rsidRDefault="007F2677" w:rsidP="003873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873CC">
              <w:rPr>
                <w:rFonts w:ascii="Liberation Serif" w:hAnsi="Liberation Serif"/>
                <w:bCs/>
                <w:sz w:val="24"/>
                <w:szCs w:val="24"/>
              </w:rPr>
              <w:t>К международному Дню отказа от курения:  «Я больше не курю» вредные привычки—познавательная программа для старшеклассников</w:t>
            </w:r>
          </w:p>
        </w:tc>
        <w:tc>
          <w:tcPr>
            <w:tcW w:w="1440" w:type="dxa"/>
            <w:gridSpan w:val="3"/>
          </w:tcPr>
          <w:p w:rsidR="007F2677" w:rsidRPr="003873CC" w:rsidRDefault="007F2677" w:rsidP="003873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7F2677" w:rsidRPr="003873CC" w:rsidRDefault="007F2677" w:rsidP="003873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7F2677" w:rsidRPr="003873CC" w:rsidRDefault="007F2677" w:rsidP="003873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873CC">
              <w:rPr>
                <w:rFonts w:ascii="Liberation Serif" w:hAnsi="Liberation Serif"/>
                <w:bCs/>
                <w:sz w:val="24"/>
                <w:szCs w:val="24"/>
              </w:rPr>
              <w:t>клуб</w:t>
            </w:r>
          </w:p>
        </w:tc>
        <w:tc>
          <w:tcPr>
            <w:tcW w:w="1800" w:type="dxa"/>
            <w:gridSpan w:val="2"/>
            <w:vMerge w:val="restart"/>
          </w:tcPr>
          <w:p w:rsidR="007F2677" w:rsidRPr="003873CC" w:rsidRDefault="007F2677" w:rsidP="003873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7F2677" w:rsidRPr="003873CC" w:rsidRDefault="007F2677" w:rsidP="003873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7F2677" w:rsidRPr="003873CC" w:rsidRDefault="007F2677" w:rsidP="003873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873CC">
              <w:rPr>
                <w:rFonts w:ascii="Liberation Serif" w:hAnsi="Liberation Serif"/>
                <w:bCs/>
                <w:sz w:val="24"/>
                <w:szCs w:val="24"/>
              </w:rPr>
              <w:t>Кушнарева И.А.</w:t>
            </w:r>
          </w:p>
          <w:p w:rsidR="007F2677" w:rsidRPr="003873CC" w:rsidRDefault="007F2677" w:rsidP="003873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7F2677" w:rsidRPr="003873CC" w:rsidRDefault="007F2677" w:rsidP="003873C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782" w:type="dxa"/>
          </w:tcPr>
          <w:p w:rsidR="007F2677" w:rsidRPr="003873CC" w:rsidRDefault="007F2677" w:rsidP="003873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7F2677" w:rsidRPr="003873CC" w:rsidRDefault="007F2677" w:rsidP="003873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873CC">
              <w:rPr>
                <w:rFonts w:ascii="Liberation Serif" w:hAnsi="Liberation Serif"/>
                <w:bCs/>
                <w:sz w:val="24"/>
                <w:szCs w:val="24"/>
              </w:rPr>
              <w:t>30</w:t>
            </w:r>
          </w:p>
        </w:tc>
      </w:tr>
      <w:tr w:rsidR="007F2677" w:rsidRPr="001F3B5C" w:rsidTr="003310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40" w:type="dxa"/>
          </w:tcPr>
          <w:p w:rsidR="007F2677" w:rsidRPr="003873CC" w:rsidRDefault="007F2677" w:rsidP="003873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918" w:type="dxa"/>
            <w:gridSpan w:val="2"/>
          </w:tcPr>
          <w:p w:rsidR="007F2677" w:rsidRPr="003873CC" w:rsidRDefault="007F2677" w:rsidP="003873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873CC">
              <w:rPr>
                <w:rFonts w:ascii="Liberation Serif" w:hAnsi="Liberation Serif"/>
                <w:bCs/>
                <w:sz w:val="24"/>
                <w:szCs w:val="24"/>
              </w:rPr>
              <w:t>12.  16.00.</w:t>
            </w:r>
          </w:p>
          <w:p w:rsidR="007F2677" w:rsidRPr="003873CC" w:rsidRDefault="007F2677" w:rsidP="003873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7F2677" w:rsidRPr="003873CC" w:rsidRDefault="007F2677" w:rsidP="003873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873CC">
              <w:rPr>
                <w:rFonts w:ascii="Liberation Serif" w:hAnsi="Liberation Serif"/>
                <w:bCs/>
                <w:sz w:val="24"/>
                <w:szCs w:val="24"/>
              </w:rPr>
              <w:t>19.16.00</w:t>
            </w:r>
          </w:p>
        </w:tc>
        <w:tc>
          <w:tcPr>
            <w:tcW w:w="4140" w:type="dxa"/>
            <w:gridSpan w:val="5"/>
          </w:tcPr>
          <w:p w:rsidR="007F2677" w:rsidRPr="003873CC" w:rsidRDefault="007F2677" w:rsidP="003873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873CC">
              <w:rPr>
                <w:rFonts w:ascii="Liberation Serif" w:hAnsi="Liberation Serif"/>
                <w:bCs/>
                <w:sz w:val="24"/>
                <w:szCs w:val="24"/>
              </w:rPr>
              <w:t>,Инструктаж   противопожарной безопасности ,правила поведения на дорогах и в других общественных местах</w:t>
            </w:r>
          </w:p>
        </w:tc>
        <w:tc>
          <w:tcPr>
            <w:tcW w:w="1440" w:type="dxa"/>
            <w:gridSpan w:val="3"/>
          </w:tcPr>
          <w:p w:rsidR="007F2677" w:rsidRPr="003873CC" w:rsidRDefault="007F2677" w:rsidP="003873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7F2677" w:rsidRPr="003873CC" w:rsidRDefault="007F2677" w:rsidP="003873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873CC">
              <w:rPr>
                <w:rFonts w:ascii="Liberation Serif" w:hAnsi="Liberation Serif"/>
                <w:bCs/>
                <w:sz w:val="24"/>
                <w:szCs w:val="24"/>
              </w:rPr>
              <w:t>клуб</w:t>
            </w:r>
          </w:p>
        </w:tc>
        <w:tc>
          <w:tcPr>
            <w:tcW w:w="1800" w:type="dxa"/>
            <w:gridSpan w:val="2"/>
            <w:vMerge/>
          </w:tcPr>
          <w:p w:rsidR="007F2677" w:rsidRPr="003873CC" w:rsidRDefault="007F2677" w:rsidP="003873C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782" w:type="dxa"/>
          </w:tcPr>
          <w:p w:rsidR="007F2677" w:rsidRPr="003873CC" w:rsidRDefault="007F2677" w:rsidP="003873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7F2677" w:rsidRPr="003873CC" w:rsidRDefault="007F2677" w:rsidP="003873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873CC">
              <w:rPr>
                <w:rFonts w:ascii="Liberation Serif" w:hAnsi="Liberation Serif"/>
                <w:bCs/>
                <w:sz w:val="24"/>
                <w:szCs w:val="24"/>
              </w:rPr>
              <w:t>40</w:t>
            </w:r>
          </w:p>
        </w:tc>
      </w:tr>
      <w:tr w:rsidR="007F2677" w:rsidRPr="001F3B5C" w:rsidTr="003310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40" w:type="dxa"/>
          </w:tcPr>
          <w:p w:rsidR="007F2677" w:rsidRPr="003873CC" w:rsidRDefault="007F2677" w:rsidP="003873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918" w:type="dxa"/>
            <w:gridSpan w:val="2"/>
          </w:tcPr>
          <w:p w:rsidR="007F2677" w:rsidRPr="003873CC" w:rsidRDefault="007F2677" w:rsidP="003873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873CC">
              <w:rPr>
                <w:rFonts w:ascii="Liberation Serif" w:hAnsi="Liberation Serif"/>
                <w:bCs/>
                <w:sz w:val="24"/>
                <w:szCs w:val="24"/>
              </w:rPr>
              <w:t>16.  16.00</w:t>
            </w:r>
          </w:p>
        </w:tc>
        <w:tc>
          <w:tcPr>
            <w:tcW w:w="4140" w:type="dxa"/>
            <w:gridSpan w:val="5"/>
          </w:tcPr>
          <w:p w:rsidR="007F2677" w:rsidRPr="003873CC" w:rsidRDefault="007F2677" w:rsidP="003873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873CC">
              <w:rPr>
                <w:rFonts w:ascii="Liberation Serif" w:hAnsi="Liberation Serif"/>
                <w:bCs/>
                <w:sz w:val="24"/>
                <w:szCs w:val="24"/>
              </w:rPr>
              <w:t>Мастер  –класс   к Дню Матери</w:t>
            </w:r>
          </w:p>
          <w:p w:rsidR="007F2677" w:rsidRPr="003873CC" w:rsidRDefault="007F2677" w:rsidP="003873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873CC">
              <w:rPr>
                <w:rFonts w:ascii="Liberation Serif" w:hAnsi="Liberation Serif"/>
                <w:bCs/>
                <w:sz w:val="24"/>
                <w:szCs w:val="24"/>
              </w:rPr>
              <w:t>«Подарок  маме»</w:t>
            </w:r>
          </w:p>
        </w:tc>
        <w:tc>
          <w:tcPr>
            <w:tcW w:w="1440" w:type="dxa"/>
            <w:gridSpan w:val="3"/>
          </w:tcPr>
          <w:p w:rsidR="007F2677" w:rsidRPr="003873CC" w:rsidRDefault="007F2677" w:rsidP="003873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  <w:p w:rsidR="007F2677" w:rsidRPr="003873CC" w:rsidRDefault="007F2677" w:rsidP="003873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873CC">
              <w:rPr>
                <w:rFonts w:ascii="Liberation Serif" w:hAnsi="Liberation Serif"/>
                <w:bCs/>
                <w:sz w:val="24"/>
                <w:szCs w:val="24"/>
              </w:rPr>
              <w:t>клуб</w:t>
            </w:r>
          </w:p>
        </w:tc>
        <w:tc>
          <w:tcPr>
            <w:tcW w:w="1800" w:type="dxa"/>
            <w:gridSpan w:val="2"/>
            <w:vMerge/>
          </w:tcPr>
          <w:p w:rsidR="007F2677" w:rsidRPr="003873CC" w:rsidRDefault="007F2677" w:rsidP="003873C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782" w:type="dxa"/>
          </w:tcPr>
          <w:p w:rsidR="007F2677" w:rsidRPr="003873CC" w:rsidRDefault="007F2677" w:rsidP="003873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873CC">
              <w:rPr>
                <w:rFonts w:ascii="Liberation Serif" w:hAnsi="Liberation Serif"/>
                <w:bCs/>
                <w:sz w:val="24"/>
                <w:szCs w:val="24"/>
              </w:rPr>
              <w:t>23</w:t>
            </w:r>
          </w:p>
        </w:tc>
      </w:tr>
      <w:tr w:rsidR="007F2677" w:rsidRPr="001F3B5C" w:rsidTr="003310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40" w:type="dxa"/>
          </w:tcPr>
          <w:p w:rsidR="007F2677" w:rsidRPr="003873CC" w:rsidRDefault="007F2677" w:rsidP="003873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918" w:type="dxa"/>
            <w:gridSpan w:val="2"/>
          </w:tcPr>
          <w:p w:rsidR="007F2677" w:rsidRPr="003873CC" w:rsidRDefault="007F2677" w:rsidP="003873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873CC">
              <w:rPr>
                <w:rFonts w:ascii="Liberation Serif" w:hAnsi="Liberation Serif"/>
                <w:bCs/>
                <w:sz w:val="24"/>
                <w:szCs w:val="24"/>
              </w:rPr>
              <w:t>19.16.00</w:t>
            </w:r>
          </w:p>
        </w:tc>
        <w:tc>
          <w:tcPr>
            <w:tcW w:w="4140" w:type="dxa"/>
            <w:gridSpan w:val="5"/>
          </w:tcPr>
          <w:p w:rsidR="007F2677" w:rsidRPr="003873CC" w:rsidRDefault="007F2677" w:rsidP="003873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873CC">
              <w:rPr>
                <w:rFonts w:ascii="Liberation Serif" w:hAnsi="Liberation Serif"/>
                <w:bCs/>
                <w:sz w:val="24"/>
                <w:szCs w:val="24"/>
              </w:rPr>
              <w:t>Литературная игра:</w:t>
            </w:r>
          </w:p>
          <w:p w:rsidR="007F2677" w:rsidRPr="003873CC" w:rsidRDefault="007F2677" w:rsidP="003873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873CC">
              <w:rPr>
                <w:rFonts w:ascii="Liberation Serif" w:hAnsi="Liberation Serif"/>
                <w:bCs/>
                <w:sz w:val="24"/>
                <w:szCs w:val="24"/>
              </w:rPr>
              <w:t>« Маменькая родимая ,свеча неугасимая»</w:t>
            </w:r>
          </w:p>
        </w:tc>
        <w:tc>
          <w:tcPr>
            <w:tcW w:w="1440" w:type="dxa"/>
            <w:gridSpan w:val="3"/>
          </w:tcPr>
          <w:p w:rsidR="007F2677" w:rsidRPr="003873CC" w:rsidRDefault="007F2677" w:rsidP="003873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873CC">
              <w:rPr>
                <w:rFonts w:ascii="Liberation Serif" w:hAnsi="Liberation Serif"/>
                <w:bCs/>
                <w:sz w:val="24"/>
                <w:szCs w:val="24"/>
              </w:rPr>
              <w:t>клуб</w:t>
            </w:r>
          </w:p>
        </w:tc>
        <w:tc>
          <w:tcPr>
            <w:tcW w:w="1800" w:type="dxa"/>
            <w:gridSpan w:val="2"/>
            <w:vMerge/>
          </w:tcPr>
          <w:p w:rsidR="007F2677" w:rsidRPr="003873CC" w:rsidRDefault="007F2677" w:rsidP="003873C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782" w:type="dxa"/>
          </w:tcPr>
          <w:p w:rsidR="007F2677" w:rsidRPr="003873CC" w:rsidRDefault="007F2677" w:rsidP="003873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873CC">
              <w:rPr>
                <w:rFonts w:ascii="Liberation Serif" w:hAnsi="Liberation Serif"/>
                <w:bCs/>
                <w:sz w:val="24"/>
                <w:szCs w:val="24"/>
              </w:rPr>
              <w:t>20</w:t>
            </w:r>
          </w:p>
        </w:tc>
      </w:tr>
      <w:tr w:rsidR="007F2677" w:rsidRPr="001F3B5C" w:rsidTr="003310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40" w:type="dxa"/>
          </w:tcPr>
          <w:p w:rsidR="007F2677" w:rsidRPr="003873CC" w:rsidRDefault="007F2677" w:rsidP="003873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918" w:type="dxa"/>
            <w:gridSpan w:val="2"/>
          </w:tcPr>
          <w:p w:rsidR="007F2677" w:rsidRPr="003873CC" w:rsidRDefault="007F2677" w:rsidP="003873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873CC">
              <w:rPr>
                <w:rFonts w:ascii="Liberation Serif" w:hAnsi="Liberation Serif"/>
                <w:bCs/>
                <w:sz w:val="24"/>
                <w:szCs w:val="24"/>
              </w:rPr>
              <w:t>24.16.00</w:t>
            </w:r>
          </w:p>
        </w:tc>
        <w:tc>
          <w:tcPr>
            <w:tcW w:w="4140" w:type="dxa"/>
            <w:gridSpan w:val="5"/>
          </w:tcPr>
          <w:p w:rsidR="007F2677" w:rsidRPr="003873CC" w:rsidRDefault="007F2677" w:rsidP="003873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873CC">
              <w:rPr>
                <w:rFonts w:ascii="Liberation Serif" w:hAnsi="Liberation Serif"/>
                <w:bCs/>
                <w:sz w:val="24"/>
                <w:szCs w:val="24"/>
              </w:rPr>
              <w:t>Для детей: Литературный коктейль «Берегите огонек в светильнике сердца своего»</w:t>
            </w:r>
          </w:p>
        </w:tc>
        <w:tc>
          <w:tcPr>
            <w:tcW w:w="1440" w:type="dxa"/>
            <w:gridSpan w:val="3"/>
          </w:tcPr>
          <w:p w:rsidR="007F2677" w:rsidRPr="003873CC" w:rsidRDefault="007F2677" w:rsidP="003873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873CC">
              <w:rPr>
                <w:rFonts w:ascii="Liberation Serif" w:hAnsi="Liberation Serif"/>
                <w:bCs/>
                <w:sz w:val="24"/>
                <w:szCs w:val="24"/>
              </w:rPr>
              <w:t>клуб</w:t>
            </w:r>
          </w:p>
        </w:tc>
        <w:tc>
          <w:tcPr>
            <w:tcW w:w="1800" w:type="dxa"/>
            <w:gridSpan w:val="2"/>
            <w:vMerge/>
          </w:tcPr>
          <w:p w:rsidR="007F2677" w:rsidRPr="003873CC" w:rsidRDefault="007F2677" w:rsidP="003873C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782" w:type="dxa"/>
          </w:tcPr>
          <w:p w:rsidR="007F2677" w:rsidRPr="003873CC" w:rsidRDefault="007F2677" w:rsidP="003873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873CC">
              <w:rPr>
                <w:rFonts w:ascii="Liberation Serif" w:hAnsi="Liberation Serif"/>
                <w:bCs/>
                <w:sz w:val="24"/>
                <w:szCs w:val="24"/>
              </w:rPr>
              <w:t>25</w:t>
            </w:r>
          </w:p>
        </w:tc>
      </w:tr>
      <w:tr w:rsidR="007F2677" w:rsidRPr="001F3B5C" w:rsidTr="003310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40" w:type="dxa"/>
          </w:tcPr>
          <w:p w:rsidR="007F2677" w:rsidRPr="003873CC" w:rsidRDefault="007F2677" w:rsidP="003873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918" w:type="dxa"/>
            <w:gridSpan w:val="2"/>
          </w:tcPr>
          <w:p w:rsidR="007F2677" w:rsidRPr="003873CC" w:rsidRDefault="007F2677" w:rsidP="003873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873CC">
              <w:rPr>
                <w:rFonts w:ascii="Liberation Serif" w:hAnsi="Liberation Serif"/>
                <w:bCs/>
                <w:sz w:val="24"/>
                <w:szCs w:val="24"/>
              </w:rPr>
              <w:t>26.19.00</w:t>
            </w:r>
          </w:p>
        </w:tc>
        <w:tc>
          <w:tcPr>
            <w:tcW w:w="4140" w:type="dxa"/>
            <w:gridSpan w:val="5"/>
          </w:tcPr>
          <w:p w:rsidR="007F2677" w:rsidRPr="003873CC" w:rsidRDefault="007F2677" w:rsidP="003873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873CC">
              <w:rPr>
                <w:rFonts w:ascii="Liberation Serif" w:hAnsi="Liberation Serif"/>
                <w:bCs/>
                <w:sz w:val="24"/>
                <w:szCs w:val="24"/>
              </w:rPr>
              <w:t>К Дню Матери «Праздник счастливых мам»</w:t>
            </w:r>
          </w:p>
        </w:tc>
        <w:tc>
          <w:tcPr>
            <w:tcW w:w="1440" w:type="dxa"/>
            <w:gridSpan w:val="3"/>
          </w:tcPr>
          <w:p w:rsidR="007F2677" w:rsidRPr="003873CC" w:rsidRDefault="007F2677" w:rsidP="003873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873CC">
              <w:rPr>
                <w:rFonts w:ascii="Liberation Serif" w:hAnsi="Liberation Serif"/>
                <w:bCs/>
                <w:sz w:val="24"/>
                <w:szCs w:val="24"/>
              </w:rPr>
              <w:t>клуб</w:t>
            </w:r>
          </w:p>
        </w:tc>
        <w:tc>
          <w:tcPr>
            <w:tcW w:w="1800" w:type="dxa"/>
            <w:gridSpan w:val="2"/>
            <w:vMerge/>
          </w:tcPr>
          <w:p w:rsidR="007F2677" w:rsidRPr="003873CC" w:rsidRDefault="007F2677" w:rsidP="003873CC">
            <w:pPr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782" w:type="dxa"/>
          </w:tcPr>
          <w:p w:rsidR="007F2677" w:rsidRPr="003873CC" w:rsidRDefault="007F2677" w:rsidP="003873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873CC">
              <w:rPr>
                <w:rFonts w:ascii="Liberation Serif" w:hAnsi="Liberation Serif"/>
                <w:bCs/>
                <w:sz w:val="24"/>
                <w:szCs w:val="24"/>
              </w:rPr>
              <w:t>30</w:t>
            </w:r>
          </w:p>
        </w:tc>
      </w:tr>
      <w:tr w:rsidR="007F2677" w:rsidRPr="001F3B5C" w:rsidTr="003310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c>
          <w:tcPr>
            <w:tcW w:w="540" w:type="dxa"/>
          </w:tcPr>
          <w:p w:rsidR="007F2677" w:rsidRPr="003873CC" w:rsidRDefault="007F2677" w:rsidP="003873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1918" w:type="dxa"/>
            <w:gridSpan w:val="2"/>
          </w:tcPr>
          <w:p w:rsidR="007F2677" w:rsidRPr="003873CC" w:rsidRDefault="007F2677" w:rsidP="003873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873CC">
              <w:rPr>
                <w:rFonts w:ascii="Liberation Serif" w:hAnsi="Liberation Serif"/>
                <w:bCs/>
                <w:sz w:val="24"/>
                <w:szCs w:val="24"/>
              </w:rPr>
              <w:t>30.16.00</w:t>
            </w:r>
          </w:p>
        </w:tc>
        <w:tc>
          <w:tcPr>
            <w:tcW w:w="4140" w:type="dxa"/>
            <w:gridSpan w:val="5"/>
          </w:tcPr>
          <w:p w:rsidR="007F2677" w:rsidRPr="003873CC" w:rsidRDefault="007F2677" w:rsidP="003873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873CC">
              <w:rPr>
                <w:rFonts w:ascii="Liberation Serif" w:hAnsi="Liberation Serif"/>
                <w:bCs/>
                <w:sz w:val="24"/>
                <w:szCs w:val="24"/>
              </w:rPr>
              <w:t>Для первоклашек:  « Игра идет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 xml:space="preserve"> </w:t>
            </w:r>
            <w:r w:rsidRPr="003873CC">
              <w:rPr>
                <w:rFonts w:ascii="Liberation Serif" w:hAnsi="Liberation Serif"/>
                <w:bCs/>
                <w:sz w:val="24"/>
                <w:szCs w:val="24"/>
              </w:rPr>
              <w:t>-игре дорогу».</w:t>
            </w:r>
          </w:p>
        </w:tc>
        <w:tc>
          <w:tcPr>
            <w:tcW w:w="1440" w:type="dxa"/>
            <w:gridSpan w:val="3"/>
          </w:tcPr>
          <w:p w:rsidR="007F2677" w:rsidRPr="003873CC" w:rsidRDefault="007F2677" w:rsidP="003873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873CC">
              <w:rPr>
                <w:rFonts w:ascii="Liberation Serif" w:hAnsi="Liberation Serif"/>
                <w:bCs/>
                <w:sz w:val="24"/>
                <w:szCs w:val="24"/>
              </w:rPr>
              <w:t>клуб</w:t>
            </w:r>
          </w:p>
        </w:tc>
        <w:tc>
          <w:tcPr>
            <w:tcW w:w="1800" w:type="dxa"/>
            <w:gridSpan w:val="2"/>
            <w:vMerge/>
          </w:tcPr>
          <w:p w:rsidR="007F2677" w:rsidRPr="003873CC" w:rsidRDefault="007F2677" w:rsidP="003873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782" w:type="dxa"/>
          </w:tcPr>
          <w:p w:rsidR="007F2677" w:rsidRPr="003873CC" w:rsidRDefault="007F2677" w:rsidP="003873CC">
            <w:pPr>
              <w:spacing w:after="0"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3873CC">
              <w:rPr>
                <w:rFonts w:ascii="Liberation Serif" w:hAnsi="Liberation Serif"/>
                <w:bCs/>
                <w:sz w:val="24"/>
                <w:szCs w:val="24"/>
              </w:rPr>
              <w:t>15</w:t>
            </w:r>
          </w:p>
        </w:tc>
      </w:tr>
    </w:tbl>
    <w:p w:rsidR="007F2677" w:rsidRDefault="007F2677" w:rsidP="005C0721">
      <w:pPr>
        <w:rPr>
          <w:rFonts w:ascii="Liberation Serif" w:hAnsi="Liberation Serif"/>
          <w:b/>
          <w:sz w:val="24"/>
          <w:szCs w:val="24"/>
        </w:rPr>
      </w:pPr>
    </w:p>
    <w:p w:rsidR="007F2677" w:rsidRPr="00517BF9" w:rsidRDefault="007F2677" w:rsidP="005C0721">
      <w:pPr>
        <w:rPr>
          <w:rFonts w:ascii="Liberation Serif" w:hAnsi="Liberation Serif"/>
          <w:b/>
          <w:sz w:val="24"/>
          <w:szCs w:val="24"/>
        </w:rPr>
      </w:pPr>
      <w:r w:rsidRPr="00517BF9">
        <w:rPr>
          <w:rFonts w:ascii="Liberation Serif" w:hAnsi="Liberation Serif"/>
          <w:b/>
          <w:sz w:val="24"/>
          <w:szCs w:val="24"/>
        </w:rPr>
        <w:t>Сухоложский историко-краеведческий музей</w:t>
      </w:r>
    </w:p>
    <w:tbl>
      <w:tblPr>
        <w:tblW w:w="106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667"/>
        <w:gridCol w:w="884"/>
        <w:gridCol w:w="4253"/>
        <w:gridCol w:w="2423"/>
        <w:gridCol w:w="900"/>
      </w:tblGrid>
      <w:tr w:rsidR="007F2677" w:rsidRPr="00517BF9" w:rsidTr="00D83BDE">
        <w:tc>
          <w:tcPr>
            <w:tcW w:w="568" w:type="dxa"/>
          </w:tcPr>
          <w:p w:rsidR="007F2677" w:rsidRPr="00517BF9" w:rsidRDefault="007F2677" w:rsidP="000151A6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№п/п</w:t>
            </w:r>
          </w:p>
        </w:tc>
        <w:tc>
          <w:tcPr>
            <w:tcW w:w="1667" w:type="dxa"/>
          </w:tcPr>
          <w:p w:rsidR="007F2677" w:rsidRPr="00517BF9" w:rsidRDefault="007F2677" w:rsidP="000151A6">
            <w:pPr>
              <w:spacing w:after="0" w:line="240" w:lineRule="auto"/>
              <w:ind w:right="9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Дата проведения</w:t>
            </w:r>
          </w:p>
        </w:tc>
        <w:tc>
          <w:tcPr>
            <w:tcW w:w="884" w:type="dxa"/>
          </w:tcPr>
          <w:p w:rsidR="007F2677" w:rsidRPr="00D83BDE" w:rsidRDefault="007F2677" w:rsidP="000151A6">
            <w:pPr>
              <w:tabs>
                <w:tab w:val="left" w:pos="1673"/>
              </w:tabs>
              <w:spacing w:after="0" w:line="240" w:lineRule="auto"/>
              <w:ind w:right="175"/>
              <w:jc w:val="center"/>
              <w:rPr>
                <w:rFonts w:ascii="Liberation Serif" w:hAnsi="Liberation Serif"/>
              </w:rPr>
            </w:pPr>
            <w:r w:rsidRPr="00D83BDE">
              <w:rPr>
                <w:rFonts w:ascii="Liberation Serif" w:hAnsi="Liberation Serif"/>
              </w:rPr>
              <w:t>Вр</w:t>
            </w:r>
            <w:r>
              <w:rPr>
                <w:rFonts w:ascii="Liberation Serif" w:hAnsi="Liberation Serif"/>
              </w:rPr>
              <w:t>е</w:t>
            </w:r>
            <w:r w:rsidRPr="00D83BDE">
              <w:rPr>
                <w:rFonts w:ascii="Liberation Serif" w:hAnsi="Liberation Serif"/>
              </w:rPr>
              <w:t xml:space="preserve">мя </w:t>
            </w:r>
          </w:p>
        </w:tc>
        <w:tc>
          <w:tcPr>
            <w:tcW w:w="4253" w:type="dxa"/>
          </w:tcPr>
          <w:p w:rsidR="007F2677" w:rsidRPr="00517BF9" w:rsidRDefault="007F2677" w:rsidP="000151A6">
            <w:pPr>
              <w:spacing w:after="0" w:line="240" w:lineRule="auto"/>
              <w:ind w:right="56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Название</w:t>
            </w:r>
          </w:p>
          <w:p w:rsidR="007F2677" w:rsidRPr="00517BF9" w:rsidRDefault="007F2677" w:rsidP="000151A6">
            <w:pPr>
              <w:spacing w:after="0" w:line="240" w:lineRule="auto"/>
              <w:ind w:right="567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мероприятия</w:t>
            </w:r>
          </w:p>
        </w:tc>
        <w:tc>
          <w:tcPr>
            <w:tcW w:w="2423" w:type="dxa"/>
          </w:tcPr>
          <w:p w:rsidR="007F2677" w:rsidRPr="00517BF9" w:rsidRDefault="007F2677" w:rsidP="000151A6">
            <w:pPr>
              <w:spacing w:after="0" w:line="240" w:lineRule="auto"/>
              <w:ind w:left="-108"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900" w:type="dxa"/>
          </w:tcPr>
          <w:p w:rsidR="007F2677" w:rsidRPr="00517BF9" w:rsidRDefault="007F2677" w:rsidP="000151A6">
            <w:pPr>
              <w:spacing w:after="0" w:line="240" w:lineRule="auto"/>
              <w:ind w:left="-108" w:right="-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Кол-во участников</w:t>
            </w:r>
          </w:p>
        </w:tc>
      </w:tr>
      <w:tr w:rsidR="007F2677" w:rsidRPr="00517BF9" w:rsidTr="00D83BDE">
        <w:tc>
          <w:tcPr>
            <w:tcW w:w="568" w:type="dxa"/>
          </w:tcPr>
          <w:p w:rsidR="007F2677" w:rsidRPr="00517BF9" w:rsidRDefault="007F2677" w:rsidP="000151A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7F2677" w:rsidRDefault="007F2677" w:rsidP="003725CC">
            <w:pPr>
              <w:spacing w:after="0" w:line="240" w:lineRule="auto"/>
              <w:ind w:right="1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10CB">
              <w:rPr>
                <w:rFonts w:ascii="Liberation Serif" w:hAnsi="Liberation Serif"/>
                <w:sz w:val="24"/>
                <w:szCs w:val="24"/>
              </w:rPr>
              <w:t>03</w:t>
            </w:r>
          </w:p>
          <w:p w:rsidR="007F2677" w:rsidRPr="003310CB" w:rsidRDefault="007F2677" w:rsidP="003725CC">
            <w:pPr>
              <w:spacing w:after="0" w:line="240" w:lineRule="auto"/>
              <w:ind w:right="1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10CB">
              <w:rPr>
                <w:rFonts w:ascii="Liberation Serif" w:hAnsi="Liberation Serif"/>
                <w:sz w:val="24"/>
                <w:szCs w:val="24"/>
              </w:rPr>
              <w:t>ноября</w:t>
            </w:r>
          </w:p>
        </w:tc>
        <w:tc>
          <w:tcPr>
            <w:tcW w:w="884" w:type="dxa"/>
          </w:tcPr>
          <w:p w:rsidR="007F2677" w:rsidRPr="003310CB" w:rsidRDefault="007F2677" w:rsidP="003725CC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10CB">
              <w:rPr>
                <w:rFonts w:ascii="Liberation Serif" w:hAnsi="Liberation Serif"/>
                <w:sz w:val="24"/>
                <w:szCs w:val="24"/>
              </w:rPr>
              <w:t>19.00</w:t>
            </w:r>
          </w:p>
        </w:tc>
        <w:tc>
          <w:tcPr>
            <w:tcW w:w="4253" w:type="dxa"/>
          </w:tcPr>
          <w:p w:rsidR="007F2677" w:rsidRPr="003310CB" w:rsidRDefault="007F2677" w:rsidP="003725C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10CB">
              <w:rPr>
                <w:rFonts w:ascii="Liberation Serif" w:hAnsi="Liberation Serif"/>
                <w:sz w:val="24"/>
                <w:szCs w:val="24"/>
              </w:rPr>
              <w:t>Ночь искусствв формате он-лайн</w:t>
            </w:r>
          </w:p>
        </w:tc>
        <w:tc>
          <w:tcPr>
            <w:tcW w:w="2423" w:type="dxa"/>
          </w:tcPr>
          <w:p w:rsidR="007F2677" w:rsidRPr="003310CB" w:rsidRDefault="007F2677" w:rsidP="003725CC">
            <w:pPr>
              <w:spacing w:after="0" w:line="240" w:lineRule="auto"/>
              <w:ind w:right="141"/>
              <w:rPr>
                <w:rFonts w:ascii="Liberation Serif" w:hAnsi="Liberation Serif"/>
                <w:sz w:val="24"/>
                <w:szCs w:val="24"/>
              </w:rPr>
            </w:pPr>
            <w:r w:rsidRPr="003310CB">
              <w:rPr>
                <w:rFonts w:ascii="Liberation Serif" w:hAnsi="Liberation Serif"/>
                <w:sz w:val="24"/>
                <w:szCs w:val="24"/>
              </w:rPr>
              <w:t xml:space="preserve">Сайт, </w:t>
            </w:r>
          </w:p>
          <w:p w:rsidR="007F2677" w:rsidRPr="003310CB" w:rsidRDefault="007F2677" w:rsidP="003725CC">
            <w:pPr>
              <w:spacing w:after="0" w:line="240" w:lineRule="auto"/>
              <w:ind w:right="14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10CB">
              <w:rPr>
                <w:rFonts w:ascii="Liberation Serif" w:hAnsi="Liberation Serif"/>
                <w:sz w:val="24"/>
                <w:szCs w:val="24"/>
              </w:rPr>
              <w:t>соц. сети</w:t>
            </w:r>
          </w:p>
        </w:tc>
        <w:tc>
          <w:tcPr>
            <w:tcW w:w="900" w:type="dxa"/>
          </w:tcPr>
          <w:p w:rsidR="007F2677" w:rsidRPr="003310CB" w:rsidRDefault="007F2677" w:rsidP="003725CC">
            <w:pPr>
              <w:spacing w:after="0" w:line="240" w:lineRule="auto"/>
              <w:ind w:right="141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3310CB">
              <w:rPr>
                <w:rFonts w:ascii="Liberation Serif" w:hAnsi="Liberation Serif"/>
                <w:sz w:val="24"/>
                <w:szCs w:val="24"/>
              </w:rPr>
              <w:t>3</w:t>
            </w:r>
            <w:r w:rsidRPr="003310CB">
              <w:rPr>
                <w:rFonts w:ascii="Liberation Serif" w:hAnsi="Liberation Serif"/>
                <w:sz w:val="24"/>
                <w:szCs w:val="24"/>
                <w:lang w:val="en-US"/>
              </w:rPr>
              <w:t>000</w:t>
            </w:r>
          </w:p>
        </w:tc>
      </w:tr>
      <w:tr w:rsidR="007F2677" w:rsidRPr="00517BF9" w:rsidTr="00D83BDE">
        <w:tc>
          <w:tcPr>
            <w:tcW w:w="568" w:type="dxa"/>
          </w:tcPr>
          <w:p w:rsidR="007F2677" w:rsidRPr="00517BF9" w:rsidRDefault="007F2677" w:rsidP="000151A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667" w:type="dxa"/>
          </w:tcPr>
          <w:p w:rsidR="007F2677" w:rsidRDefault="007F2677" w:rsidP="003725CC">
            <w:pPr>
              <w:spacing w:after="0" w:line="240" w:lineRule="auto"/>
              <w:ind w:right="1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10CB">
              <w:rPr>
                <w:rFonts w:ascii="Liberation Serif" w:hAnsi="Liberation Serif"/>
                <w:sz w:val="24"/>
                <w:szCs w:val="24"/>
              </w:rPr>
              <w:t>13</w:t>
            </w:r>
          </w:p>
          <w:p w:rsidR="007F2677" w:rsidRPr="003310CB" w:rsidRDefault="007F2677" w:rsidP="003725CC">
            <w:pPr>
              <w:spacing w:after="0" w:line="240" w:lineRule="auto"/>
              <w:ind w:right="1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10CB">
              <w:rPr>
                <w:rFonts w:ascii="Liberation Serif" w:hAnsi="Liberation Serif"/>
                <w:sz w:val="24"/>
                <w:szCs w:val="24"/>
              </w:rPr>
              <w:t>ноября</w:t>
            </w:r>
          </w:p>
        </w:tc>
        <w:tc>
          <w:tcPr>
            <w:tcW w:w="884" w:type="dxa"/>
          </w:tcPr>
          <w:p w:rsidR="007F2677" w:rsidRPr="003310CB" w:rsidRDefault="007F2677" w:rsidP="003725CC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10CB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253" w:type="dxa"/>
          </w:tcPr>
          <w:p w:rsidR="007F2677" w:rsidRPr="003310CB" w:rsidRDefault="007F2677" w:rsidP="003725C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10CB">
              <w:rPr>
                <w:rFonts w:ascii="Liberation Serif" w:hAnsi="Liberation Serif"/>
                <w:sz w:val="24"/>
                <w:szCs w:val="24"/>
              </w:rPr>
              <w:t>Музыка в музее</w:t>
            </w:r>
          </w:p>
          <w:p w:rsidR="007F2677" w:rsidRPr="003310CB" w:rsidRDefault="007F2677" w:rsidP="003725C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10CB">
              <w:rPr>
                <w:rFonts w:ascii="Liberation Serif" w:hAnsi="Liberation Serif"/>
                <w:sz w:val="24"/>
                <w:szCs w:val="24"/>
              </w:rPr>
              <w:t xml:space="preserve">Выступление Муниципального камерного хора </w:t>
            </w:r>
          </w:p>
        </w:tc>
        <w:tc>
          <w:tcPr>
            <w:tcW w:w="2423" w:type="dxa"/>
          </w:tcPr>
          <w:p w:rsidR="007F2677" w:rsidRPr="003310CB" w:rsidRDefault="007F2677" w:rsidP="003725CC">
            <w:pPr>
              <w:spacing w:after="0" w:line="240" w:lineRule="auto"/>
              <w:ind w:right="14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10CB">
              <w:rPr>
                <w:rFonts w:ascii="Liberation Serif" w:hAnsi="Liberation Serif"/>
                <w:sz w:val="24"/>
                <w:szCs w:val="24"/>
              </w:rPr>
              <w:t>Выставочный зал</w:t>
            </w:r>
          </w:p>
        </w:tc>
        <w:tc>
          <w:tcPr>
            <w:tcW w:w="900" w:type="dxa"/>
          </w:tcPr>
          <w:p w:rsidR="007F2677" w:rsidRPr="003310CB" w:rsidRDefault="007F2677" w:rsidP="003725CC">
            <w:pPr>
              <w:spacing w:after="0" w:line="240" w:lineRule="auto"/>
              <w:ind w:right="14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10CB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7F2677" w:rsidRPr="00517BF9" w:rsidTr="00D83BDE">
        <w:tc>
          <w:tcPr>
            <w:tcW w:w="568" w:type="dxa"/>
          </w:tcPr>
          <w:p w:rsidR="007F2677" w:rsidRPr="00517BF9" w:rsidRDefault="007F2677" w:rsidP="000151A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667" w:type="dxa"/>
          </w:tcPr>
          <w:p w:rsidR="007F2677" w:rsidRDefault="007F2677" w:rsidP="003725CC">
            <w:pPr>
              <w:spacing w:after="0" w:line="240" w:lineRule="auto"/>
              <w:ind w:right="1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10CB">
              <w:rPr>
                <w:rFonts w:ascii="Liberation Serif" w:hAnsi="Liberation Serif"/>
                <w:sz w:val="24"/>
                <w:szCs w:val="24"/>
              </w:rPr>
              <w:t>20</w:t>
            </w:r>
          </w:p>
          <w:p w:rsidR="007F2677" w:rsidRPr="003310CB" w:rsidRDefault="007F2677" w:rsidP="003725CC">
            <w:pPr>
              <w:spacing w:after="0" w:line="240" w:lineRule="auto"/>
              <w:ind w:right="1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10CB">
              <w:rPr>
                <w:rFonts w:ascii="Liberation Serif" w:hAnsi="Liberation Serif"/>
                <w:sz w:val="24"/>
                <w:szCs w:val="24"/>
              </w:rPr>
              <w:t xml:space="preserve"> ноября</w:t>
            </w:r>
          </w:p>
        </w:tc>
        <w:tc>
          <w:tcPr>
            <w:tcW w:w="884" w:type="dxa"/>
          </w:tcPr>
          <w:p w:rsidR="007F2677" w:rsidRPr="003310CB" w:rsidRDefault="007F2677" w:rsidP="003725CC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10CB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253" w:type="dxa"/>
          </w:tcPr>
          <w:p w:rsidR="007F2677" w:rsidRPr="003310CB" w:rsidRDefault="007F2677" w:rsidP="003725C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10CB">
              <w:rPr>
                <w:rFonts w:ascii="Liberation Serif" w:hAnsi="Liberation Serif"/>
                <w:sz w:val="24"/>
                <w:szCs w:val="24"/>
              </w:rPr>
              <w:t>Музыка в кино</w:t>
            </w:r>
          </w:p>
          <w:p w:rsidR="007F2677" w:rsidRPr="003310CB" w:rsidRDefault="007F2677" w:rsidP="003725C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10CB">
              <w:rPr>
                <w:rFonts w:ascii="Liberation Serif" w:hAnsi="Liberation Serif"/>
                <w:sz w:val="24"/>
                <w:szCs w:val="24"/>
              </w:rPr>
              <w:t>Совместное мероприятие с Сухоложской музыкальной школой</w:t>
            </w:r>
          </w:p>
        </w:tc>
        <w:tc>
          <w:tcPr>
            <w:tcW w:w="2423" w:type="dxa"/>
          </w:tcPr>
          <w:p w:rsidR="007F2677" w:rsidRPr="003310CB" w:rsidRDefault="007F2677" w:rsidP="003725CC">
            <w:pPr>
              <w:spacing w:after="0" w:line="240" w:lineRule="auto"/>
              <w:ind w:right="14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10CB">
              <w:rPr>
                <w:rFonts w:ascii="Liberation Serif" w:hAnsi="Liberation Serif"/>
                <w:sz w:val="24"/>
                <w:szCs w:val="24"/>
              </w:rPr>
              <w:t>Выставочный зал</w:t>
            </w:r>
          </w:p>
        </w:tc>
        <w:tc>
          <w:tcPr>
            <w:tcW w:w="900" w:type="dxa"/>
          </w:tcPr>
          <w:p w:rsidR="007F2677" w:rsidRPr="003310CB" w:rsidRDefault="007F2677" w:rsidP="003725CC">
            <w:pPr>
              <w:spacing w:after="0" w:line="240" w:lineRule="auto"/>
              <w:ind w:right="14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10CB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</w:tr>
      <w:tr w:rsidR="007F2677" w:rsidRPr="00517BF9" w:rsidTr="00D83BDE">
        <w:tc>
          <w:tcPr>
            <w:tcW w:w="568" w:type="dxa"/>
          </w:tcPr>
          <w:p w:rsidR="007F2677" w:rsidRPr="00517BF9" w:rsidRDefault="007F2677" w:rsidP="000151A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667" w:type="dxa"/>
          </w:tcPr>
          <w:p w:rsidR="007F2677" w:rsidRDefault="007F2677" w:rsidP="003725CC">
            <w:pPr>
              <w:spacing w:after="0" w:line="240" w:lineRule="auto"/>
              <w:ind w:right="1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10CB">
              <w:rPr>
                <w:rFonts w:ascii="Liberation Serif" w:hAnsi="Liberation Serif"/>
                <w:sz w:val="24"/>
                <w:szCs w:val="24"/>
              </w:rPr>
              <w:t>27</w:t>
            </w:r>
          </w:p>
          <w:p w:rsidR="007F2677" w:rsidRPr="003310CB" w:rsidRDefault="007F2677" w:rsidP="003725CC">
            <w:pPr>
              <w:spacing w:after="0" w:line="240" w:lineRule="auto"/>
              <w:ind w:right="1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10CB">
              <w:rPr>
                <w:rFonts w:ascii="Liberation Serif" w:hAnsi="Liberation Serif"/>
                <w:sz w:val="24"/>
                <w:szCs w:val="24"/>
              </w:rPr>
              <w:t>ноября</w:t>
            </w:r>
          </w:p>
        </w:tc>
        <w:tc>
          <w:tcPr>
            <w:tcW w:w="884" w:type="dxa"/>
          </w:tcPr>
          <w:p w:rsidR="007F2677" w:rsidRPr="003310CB" w:rsidRDefault="007F2677" w:rsidP="003725CC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10CB">
              <w:rPr>
                <w:rFonts w:ascii="Liberation Serif" w:hAnsi="Liberation Serif"/>
                <w:sz w:val="24"/>
                <w:szCs w:val="24"/>
              </w:rPr>
              <w:t>12.00</w:t>
            </w:r>
          </w:p>
        </w:tc>
        <w:tc>
          <w:tcPr>
            <w:tcW w:w="4253" w:type="dxa"/>
          </w:tcPr>
          <w:p w:rsidR="007F2677" w:rsidRPr="003310CB" w:rsidRDefault="007F2677" w:rsidP="003725C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10CB">
              <w:rPr>
                <w:rFonts w:ascii="Liberation Serif" w:hAnsi="Liberation Serif"/>
                <w:sz w:val="24"/>
                <w:szCs w:val="24"/>
              </w:rPr>
              <w:t xml:space="preserve">День открытых дверей </w:t>
            </w:r>
          </w:p>
        </w:tc>
        <w:tc>
          <w:tcPr>
            <w:tcW w:w="2423" w:type="dxa"/>
          </w:tcPr>
          <w:p w:rsidR="007F2677" w:rsidRPr="003310CB" w:rsidRDefault="007F2677" w:rsidP="003725CC">
            <w:pPr>
              <w:spacing w:after="0" w:line="240" w:lineRule="auto"/>
              <w:ind w:right="14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10CB">
              <w:rPr>
                <w:rFonts w:ascii="Liberation Serif" w:hAnsi="Liberation Serif"/>
                <w:sz w:val="24"/>
                <w:szCs w:val="24"/>
              </w:rPr>
              <w:t>Музей</w:t>
            </w:r>
          </w:p>
        </w:tc>
        <w:tc>
          <w:tcPr>
            <w:tcW w:w="900" w:type="dxa"/>
          </w:tcPr>
          <w:p w:rsidR="007F2677" w:rsidRPr="003310CB" w:rsidRDefault="007F2677" w:rsidP="003725CC">
            <w:pPr>
              <w:spacing w:after="0" w:line="240" w:lineRule="auto"/>
              <w:ind w:right="14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10CB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7F2677" w:rsidRPr="00517BF9" w:rsidTr="00D83BDE">
        <w:tc>
          <w:tcPr>
            <w:tcW w:w="568" w:type="dxa"/>
          </w:tcPr>
          <w:p w:rsidR="007F2677" w:rsidRPr="00517BF9" w:rsidRDefault="007F2677" w:rsidP="000151A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667" w:type="dxa"/>
          </w:tcPr>
          <w:p w:rsidR="007F2677" w:rsidRPr="003310CB" w:rsidRDefault="007F2677" w:rsidP="003725CC">
            <w:pPr>
              <w:spacing w:after="0" w:line="240" w:lineRule="auto"/>
              <w:ind w:right="1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10CB">
              <w:rPr>
                <w:rFonts w:ascii="Liberation Serif" w:hAnsi="Liberation Serif"/>
                <w:sz w:val="24"/>
                <w:szCs w:val="24"/>
              </w:rPr>
              <w:t xml:space="preserve">Ноябрь </w:t>
            </w:r>
          </w:p>
        </w:tc>
        <w:tc>
          <w:tcPr>
            <w:tcW w:w="884" w:type="dxa"/>
          </w:tcPr>
          <w:p w:rsidR="007F2677" w:rsidRPr="003310CB" w:rsidRDefault="007F2677" w:rsidP="003725CC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53" w:type="dxa"/>
          </w:tcPr>
          <w:p w:rsidR="007F2677" w:rsidRPr="003310CB" w:rsidRDefault="007F2677" w:rsidP="003725C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10CB">
              <w:rPr>
                <w:rFonts w:ascii="Liberation Serif" w:hAnsi="Liberation Serif"/>
                <w:sz w:val="24"/>
                <w:szCs w:val="24"/>
              </w:rPr>
              <w:t>Выставка «Цесаревич Алексей глазами итальянских детей»</w:t>
            </w:r>
          </w:p>
        </w:tc>
        <w:tc>
          <w:tcPr>
            <w:tcW w:w="2423" w:type="dxa"/>
          </w:tcPr>
          <w:p w:rsidR="007F2677" w:rsidRPr="003310CB" w:rsidRDefault="007F2677" w:rsidP="003725CC">
            <w:pPr>
              <w:spacing w:after="0" w:line="240" w:lineRule="auto"/>
              <w:ind w:right="14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10CB">
              <w:rPr>
                <w:rFonts w:ascii="Liberation Serif" w:hAnsi="Liberation Serif"/>
                <w:sz w:val="24"/>
                <w:szCs w:val="24"/>
              </w:rPr>
              <w:t>Выставочный зал</w:t>
            </w:r>
          </w:p>
        </w:tc>
        <w:tc>
          <w:tcPr>
            <w:tcW w:w="900" w:type="dxa"/>
          </w:tcPr>
          <w:p w:rsidR="007F2677" w:rsidRPr="003310CB" w:rsidRDefault="007F2677" w:rsidP="003725CC">
            <w:pPr>
              <w:spacing w:after="0" w:line="240" w:lineRule="auto"/>
              <w:ind w:right="14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10CB">
              <w:rPr>
                <w:rFonts w:ascii="Liberation Serif" w:hAnsi="Liberation Serif"/>
                <w:sz w:val="24"/>
                <w:szCs w:val="24"/>
              </w:rPr>
              <w:t>150</w:t>
            </w:r>
          </w:p>
        </w:tc>
      </w:tr>
      <w:tr w:rsidR="007F2677" w:rsidRPr="00517BF9" w:rsidTr="00D83BDE">
        <w:tc>
          <w:tcPr>
            <w:tcW w:w="568" w:type="dxa"/>
          </w:tcPr>
          <w:p w:rsidR="007F2677" w:rsidRPr="00517BF9" w:rsidRDefault="007F2677" w:rsidP="000151A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667" w:type="dxa"/>
          </w:tcPr>
          <w:p w:rsidR="007F2677" w:rsidRPr="003310CB" w:rsidRDefault="007F2677" w:rsidP="003725CC">
            <w:pPr>
              <w:spacing w:after="0" w:line="240" w:lineRule="auto"/>
              <w:ind w:right="1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10CB">
              <w:rPr>
                <w:rFonts w:ascii="Liberation Serif" w:hAnsi="Liberation Serif"/>
                <w:sz w:val="24"/>
                <w:szCs w:val="24"/>
              </w:rPr>
              <w:t>Ноябрь</w:t>
            </w:r>
          </w:p>
        </w:tc>
        <w:tc>
          <w:tcPr>
            <w:tcW w:w="884" w:type="dxa"/>
          </w:tcPr>
          <w:p w:rsidR="007F2677" w:rsidRPr="003310CB" w:rsidRDefault="007F2677" w:rsidP="003725CC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53" w:type="dxa"/>
          </w:tcPr>
          <w:p w:rsidR="007F2677" w:rsidRPr="003310CB" w:rsidRDefault="007F2677" w:rsidP="003725C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10CB">
              <w:rPr>
                <w:rFonts w:ascii="Liberation Serif" w:hAnsi="Liberation Serif"/>
                <w:sz w:val="24"/>
                <w:szCs w:val="24"/>
              </w:rPr>
              <w:t xml:space="preserve">Выставка </w:t>
            </w:r>
          </w:p>
          <w:p w:rsidR="007F2677" w:rsidRPr="003310CB" w:rsidRDefault="007F2677" w:rsidP="003725C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10CB">
              <w:rPr>
                <w:rFonts w:ascii="Liberation Serif" w:hAnsi="Liberation Serif"/>
                <w:sz w:val="24"/>
                <w:szCs w:val="24"/>
              </w:rPr>
              <w:t>«В нашу гавань заходили корабли»</w:t>
            </w:r>
          </w:p>
        </w:tc>
        <w:tc>
          <w:tcPr>
            <w:tcW w:w="2423" w:type="dxa"/>
          </w:tcPr>
          <w:p w:rsidR="007F2677" w:rsidRPr="003310CB" w:rsidRDefault="007F2677" w:rsidP="003725CC">
            <w:pPr>
              <w:spacing w:after="0" w:line="240" w:lineRule="auto"/>
              <w:ind w:right="14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10CB">
              <w:rPr>
                <w:rFonts w:ascii="Liberation Serif" w:hAnsi="Liberation Serif"/>
                <w:sz w:val="24"/>
                <w:szCs w:val="24"/>
              </w:rPr>
              <w:t>Музей</w:t>
            </w:r>
          </w:p>
        </w:tc>
        <w:tc>
          <w:tcPr>
            <w:tcW w:w="900" w:type="dxa"/>
          </w:tcPr>
          <w:p w:rsidR="007F2677" w:rsidRPr="003310CB" w:rsidRDefault="007F2677" w:rsidP="003725CC">
            <w:pPr>
              <w:spacing w:after="0" w:line="240" w:lineRule="auto"/>
              <w:ind w:right="14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10CB">
              <w:rPr>
                <w:rFonts w:ascii="Liberation Serif" w:hAnsi="Liberation Serif"/>
                <w:sz w:val="24"/>
                <w:szCs w:val="24"/>
              </w:rPr>
              <w:t>150</w:t>
            </w:r>
          </w:p>
        </w:tc>
      </w:tr>
      <w:tr w:rsidR="007F2677" w:rsidRPr="00517BF9" w:rsidTr="00D83BDE">
        <w:tc>
          <w:tcPr>
            <w:tcW w:w="568" w:type="dxa"/>
          </w:tcPr>
          <w:p w:rsidR="007F2677" w:rsidRPr="00517BF9" w:rsidRDefault="007F2677" w:rsidP="000151A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667" w:type="dxa"/>
          </w:tcPr>
          <w:p w:rsidR="007F2677" w:rsidRPr="003310CB" w:rsidRDefault="007F2677" w:rsidP="003725CC">
            <w:pPr>
              <w:spacing w:after="0" w:line="240" w:lineRule="auto"/>
              <w:ind w:right="176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10CB">
              <w:rPr>
                <w:rFonts w:ascii="Liberation Serif" w:hAnsi="Liberation Serif"/>
                <w:sz w:val="24"/>
                <w:szCs w:val="24"/>
              </w:rPr>
              <w:t>Ноябрь</w:t>
            </w:r>
          </w:p>
        </w:tc>
        <w:tc>
          <w:tcPr>
            <w:tcW w:w="884" w:type="dxa"/>
          </w:tcPr>
          <w:p w:rsidR="007F2677" w:rsidRPr="003310CB" w:rsidRDefault="007F2677" w:rsidP="003725CC">
            <w:pPr>
              <w:tabs>
                <w:tab w:val="left" w:pos="1451"/>
              </w:tabs>
              <w:spacing w:after="0" w:line="240" w:lineRule="auto"/>
              <w:ind w:right="34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253" w:type="dxa"/>
          </w:tcPr>
          <w:p w:rsidR="007F2677" w:rsidRPr="003310CB" w:rsidRDefault="007F2677" w:rsidP="003725C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10CB">
              <w:rPr>
                <w:rFonts w:ascii="Liberation Serif" w:hAnsi="Liberation Serif"/>
                <w:sz w:val="24"/>
                <w:szCs w:val="24"/>
              </w:rPr>
              <w:t xml:space="preserve">Экскурсии и лекции по заявкам: </w:t>
            </w:r>
          </w:p>
          <w:p w:rsidR="007F2677" w:rsidRPr="003310CB" w:rsidRDefault="007F2677" w:rsidP="003725C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10CB">
              <w:rPr>
                <w:rFonts w:ascii="Liberation Serif" w:hAnsi="Liberation Serif"/>
                <w:sz w:val="24"/>
                <w:szCs w:val="24"/>
              </w:rPr>
              <w:t xml:space="preserve">Интерактивные экскурсии: </w:t>
            </w:r>
          </w:p>
          <w:p w:rsidR="007F2677" w:rsidRPr="003310CB" w:rsidRDefault="007F2677" w:rsidP="003725C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10CB">
              <w:rPr>
                <w:rFonts w:ascii="Liberation Serif" w:hAnsi="Liberation Serif"/>
                <w:b/>
                <w:bCs/>
                <w:sz w:val="24"/>
                <w:szCs w:val="24"/>
              </w:rPr>
              <w:t>«В гостях у Хозяйки Медной горы»,</w:t>
            </w:r>
            <w:r w:rsidRPr="003310CB">
              <w:rPr>
                <w:rFonts w:ascii="Liberation Serif" w:hAnsi="Liberation Serif"/>
                <w:sz w:val="24"/>
                <w:szCs w:val="24"/>
              </w:rPr>
              <w:t xml:space="preserve">«Здравствуй, музей», </w:t>
            </w:r>
          </w:p>
          <w:p w:rsidR="007F2677" w:rsidRPr="003310CB" w:rsidRDefault="007F2677" w:rsidP="003725C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10CB">
              <w:rPr>
                <w:rFonts w:ascii="Liberation Serif" w:hAnsi="Liberation Serif"/>
                <w:sz w:val="24"/>
                <w:szCs w:val="24"/>
              </w:rPr>
              <w:t>«О чем шумит уральский лес»,</w:t>
            </w:r>
          </w:p>
          <w:p w:rsidR="007F2677" w:rsidRPr="003310CB" w:rsidRDefault="007F2677" w:rsidP="003725C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10CB">
              <w:rPr>
                <w:rFonts w:ascii="Liberation Serif" w:hAnsi="Liberation Serif"/>
                <w:sz w:val="24"/>
                <w:szCs w:val="24"/>
              </w:rPr>
              <w:t>«Путешествие в прошлое Сухоложья»,</w:t>
            </w:r>
          </w:p>
          <w:p w:rsidR="007F2677" w:rsidRPr="003310CB" w:rsidRDefault="007F2677" w:rsidP="003725C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10CB">
              <w:rPr>
                <w:rFonts w:ascii="Liberation Serif" w:hAnsi="Liberation Serif"/>
                <w:sz w:val="24"/>
                <w:szCs w:val="24"/>
              </w:rPr>
              <w:t xml:space="preserve">«Бабушкин сундук», </w:t>
            </w:r>
          </w:p>
          <w:p w:rsidR="007F2677" w:rsidRPr="003310CB" w:rsidRDefault="007F2677" w:rsidP="003725C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10CB">
              <w:rPr>
                <w:rFonts w:ascii="Liberation Serif" w:hAnsi="Liberation Serif"/>
                <w:sz w:val="24"/>
                <w:szCs w:val="24"/>
              </w:rPr>
              <w:t xml:space="preserve">«Сказки живут в русской избе», </w:t>
            </w:r>
          </w:p>
          <w:p w:rsidR="007F2677" w:rsidRPr="003310CB" w:rsidRDefault="007F2677" w:rsidP="003725C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10CB">
              <w:rPr>
                <w:rFonts w:ascii="Liberation Serif" w:hAnsi="Liberation Serif"/>
                <w:sz w:val="24"/>
                <w:szCs w:val="24"/>
              </w:rPr>
              <w:t>«Русская народная кукла».</w:t>
            </w:r>
          </w:p>
          <w:p w:rsidR="007F2677" w:rsidRPr="003310CB" w:rsidRDefault="007F2677" w:rsidP="003725C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10CB">
              <w:rPr>
                <w:rFonts w:ascii="Liberation Serif" w:hAnsi="Liberation Serif"/>
                <w:sz w:val="24"/>
                <w:szCs w:val="24"/>
              </w:rPr>
              <w:t>«Притяжение Земли» - интерактивная экскурсия на тему Экология,</w:t>
            </w:r>
          </w:p>
          <w:p w:rsidR="007F2677" w:rsidRPr="003310CB" w:rsidRDefault="007F2677" w:rsidP="003725C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10CB">
              <w:rPr>
                <w:rFonts w:ascii="Liberation Serif" w:hAnsi="Liberation Serif"/>
                <w:sz w:val="24"/>
                <w:szCs w:val="24"/>
              </w:rPr>
              <w:t>Краеведческая интерактивная викторина</w:t>
            </w:r>
          </w:p>
        </w:tc>
        <w:tc>
          <w:tcPr>
            <w:tcW w:w="2423" w:type="dxa"/>
          </w:tcPr>
          <w:p w:rsidR="007F2677" w:rsidRPr="003310CB" w:rsidRDefault="007F2677" w:rsidP="003725CC">
            <w:pPr>
              <w:spacing w:after="0" w:line="240" w:lineRule="auto"/>
              <w:ind w:right="14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10CB">
              <w:rPr>
                <w:rFonts w:ascii="Liberation Serif" w:hAnsi="Liberation Serif"/>
                <w:sz w:val="24"/>
                <w:szCs w:val="24"/>
              </w:rPr>
              <w:t>Музей</w:t>
            </w:r>
          </w:p>
        </w:tc>
        <w:tc>
          <w:tcPr>
            <w:tcW w:w="900" w:type="dxa"/>
          </w:tcPr>
          <w:p w:rsidR="007F2677" w:rsidRPr="003310CB" w:rsidRDefault="007F2677" w:rsidP="003725CC">
            <w:pPr>
              <w:spacing w:after="0" w:line="240" w:lineRule="auto"/>
              <w:ind w:right="141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10CB">
              <w:rPr>
                <w:rFonts w:ascii="Liberation Serif" w:hAnsi="Liberation Serif"/>
                <w:sz w:val="24"/>
                <w:szCs w:val="24"/>
              </w:rPr>
              <w:t>600</w:t>
            </w:r>
          </w:p>
          <w:p w:rsidR="007F2677" w:rsidRPr="003310CB" w:rsidRDefault="007F2677" w:rsidP="003725C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7F2677" w:rsidRPr="003310CB" w:rsidRDefault="007F2677" w:rsidP="003725C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7F2677" w:rsidRPr="003310CB" w:rsidRDefault="007F2677" w:rsidP="003725C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  <w:p w:rsidR="007F2677" w:rsidRPr="003310CB" w:rsidRDefault="007F2677" w:rsidP="003725C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7F2677" w:rsidRPr="009822C3" w:rsidRDefault="007F2677" w:rsidP="005C0721">
      <w:pPr>
        <w:rPr>
          <w:rFonts w:ascii="Liberation Serif" w:hAnsi="Liberation Serif"/>
          <w:sz w:val="24"/>
          <w:szCs w:val="24"/>
        </w:rPr>
      </w:pPr>
      <w:r w:rsidRPr="00517BF9">
        <w:rPr>
          <w:rFonts w:ascii="Liberation Serif" w:hAnsi="Liberation Serif"/>
          <w:sz w:val="24"/>
          <w:szCs w:val="24"/>
        </w:rPr>
        <w:t>Ответственная Ельнякова  Наталья Геннадьевна (34373)  4-36-18</w:t>
      </w:r>
    </w:p>
    <w:p w:rsidR="007F2677" w:rsidRPr="00517BF9" w:rsidRDefault="007F2677" w:rsidP="005C0721">
      <w:pPr>
        <w:rPr>
          <w:rFonts w:ascii="Liberation Serif" w:hAnsi="Liberation Serif"/>
          <w:b/>
          <w:sz w:val="24"/>
          <w:szCs w:val="24"/>
        </w:rPr>
      </w:pPr>
      <w:r w:rsidRPr="00517BF9">
        <w:rPr>
          <w:rFonts w:ascii="Liberation Serif" w:hAnsi="Liberation Serif"/>
          <w:b/>
          <w:sz w:val="24"/>
          <w:szCs w:val="24"/>
        </w:rPr>
        <w:t>Сухоложская централизованная библиотечная система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4860"/>
        <w:gridCol w:w="1800"/>
        <w:gridCol w:w="1620"/>
      </w:tblGrid>
      <w:tr w:rsidR="007F2677" w:rsidRPr="00517BF9" w:rsidTr="00923D38">
        <w:tc>
          <w:tcPr>
            <w:tcW w:w="2088" w:type="dxa"/>
          </w:tcPr>
          <w:p w:rsidR="007F2677" w:rsidRPr="00517BF9" w:rsidRDefault="007F2677" w:rsidP="000151A6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/>
                <w:sz w:val="24"/>
                <w:szCs w:val="24"/>
              </w:rPr>
              <w:t>Структурное</w:t>
            </w:r>
          </w:p>
          <w:p w:rsidR="007F2677" w:rsidRPr="00517BF9" w:rsidRDefault="007F2677" w:rsidP="000151A6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4860" w:type="dxa"/>
          </w:tcPr>
          <w:p w:rsidR="007F2677" w:rsidRPr="00517BF9" w:rsidRDefault="007F2677" w:rsidP="00D83BD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/>
                <w:sz w:val="24"/>
                <w:szCs w:val="24"/>
              </w:rPr>
              <w:t>Дата</w:t>
            </w:r>
          </w:p>
          <w:p w:rsidR="007F2677" w:rsidRPr="00517BF9" w:rsidRDefault="007F2677" w:rsidP="00D83BDE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/>
                <w:sz w:val="24"/>
                <w:szCs w:val="24"/>
              </w:rPr>
              <w:t>проведения</w:t>
            </w:r>
          </w:p>
        </w:tc>
        <w:tc>
          <w:tcPr>
            <w:tcW w:w="1800" w:type="dxa"/>
          </w:tcPr>
          <w:p w:rsidR="007F2677" w:rsidRPr="00517BF9" w:rsidRDefault="007F2677" w:rsidP="000151A6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620" w:type="dxa"/>
          </w:tcPr>
          <w:p w:rsidR="007F2677" w:rsidRPr="00517BF9" w:rsidRDefault="007F2677" w:rsidP="000151A6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/>
                <w:sz w:val="24"/>
                <w:szCs w:val="24"/>
              </w:rPr>
              <w:t>Чит.</w:t>
            </w:r>
          </w:p>
          <w:p w:rsidR="007F2677" w:rsidRPr="00517BF9" w:rsidRDefault="007F2677" w:rsidP="000151A6">
            <w:pPr>
              <w:spacing w:after="0" w:line="240" w:lineRule="auto"/>
              <w:rPr>
                <w:rFonts w:ascii="Liberation Serif" w:hAnsi="Liberation Serif"/>
                <w:b/>
                <w:sz w:val="24"/>
                <w:szCs w:val="24"/>
              </w:rPr>
            </w:pPr>
            <w:r w:rsidRPr="00517BF9">
              <w:rPr>
                <w:rFonts w:ascii="Liberation Serif" w:hAnsi="Liberation Serif"/>
                <w:b/>
                <w:sz w:val="24"/>
                <w:szCs w:val="24"/>
              </w:rPr>
              <w:t>аудитория</w:t>
            </w:r>
          </w:p>
        </w:tc>
      </w:tr>
      <w:tr w:rsidR="007F2677" w:rsidRPr="00923D38" w:rsidTr="00923D38">
        <w:tc>
          <w:tcPr>
            <w:tcW w:w="2088" w:type="dxa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ЦБ им. А. С. Пушкина</w:t>
            </w:r>
          </w:p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Беседа, презентация «Праздник единения России» -  ко Дню народного единства.</w:t>
            </w:r>
          </w:p>
        </w:tc>
        <w:tc>
          <w:tcPr>
            <w:tcW w:w="1800" w:type="dxa"/>
          </w:tcPr>
          <w:p w:rsidR="007F2677" w:rsidRPr="00923D38" w:rsidRDefault="007F2677" w:rsidP="003725C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ноябрь</w:t>
            </w:r>
          </w:p>
        </w:tc>
        <w:tc>
          <w:tcPr>
            <w:tcW w:w="1620" w:type="dxa"/>
          </w:tcPr>
          <w:p w:rsidR="007F2677" w:rsidRPr="00923D38" w:rsidRDefault="007F2677" w:rsidP="003725C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студенты</w:t>
            </w:r>
          </w:p>
        </w:tc>
      </w:tr>
      <w:tr w:rsidR="007F2677" w:rsidRPr="00923D38" w:rsidTr="00923D38">
        <w:trPr>
          <w:trHeight w:val="409"/>
        </w:trPr>
        <w:tc>
          <w:tcPr>
            <w:tcW w:w="2088" w:type="dxa"/>
            <w:vMerge w:val="restart"/>
            <w:vAlign w:val="center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Тематическая беседа «Толерантность – дорога к миру»</w:t>
            </w:r>
          </w:p>
        </w:tc>
        <w:tc>
          <w:tcPr>
            <w:tcW w:w="1800" w:type="dxa"/>
          </w:tcPr>
          <w:p w:rsidR="007F2677" w:rsidRPr="00923D38" w:rsidRDefault="007F2677" w:rsidP="003725C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ноябрь</w:t>
            </w:r>
          </w:p>
        </w:tc>
        <w:tc>
          <w:tcPr>
            <w:tcW w:w="1620" w:type="dxa"/>
          </w:tcPr>
          <w:p w:rsidR="007F2677" w:rsidRPr="00923D38" w:rsidRDefault="007F2677" w:rsidP="003725C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студенты</w:t>
            </w:r>
          </w:p>
        </w:tc>
      </w:tr>
      <w:tr w:rsidR="007F2677" w:rsidRPr="00923D38" w:rsidTr="00923D38">
        <w:tc>
          <w:tcPr>
            <w:tcW w:w="2088" w:type="dxa"/>
            <w:vMerge/>
            <w:vAlign w:val="center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7F2677" w:rsidRPr="00923D38" w:rsidRDefault="007F2677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 xml:space="preserve">Литературный портрет «Живая жизнь Фёдора Достоевского» - к 200-летию со дня рождения русского писателя Фёдора Михайловича Достоевского </w:t>
            </w:r>
          </w:p>
        </w:tc>
        <w:tc>
          <w:tcPr>
            <w:tcW w:w="1800" w:type="dxa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ноябрь</w:t>
            </w:r>
          </w:p>
        </w:tc>
        <w:tc>
          <w:tcPr>
            <w:tcW w:w="1620" w:type="dxa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студенты</w:t>
            </w:r>
          </w:p>
        </w:tc>
      </w:tr>
      <w:tr w:rsidR="007F2677" w:rsidRPr="00923D38" w:rsidTr="00923D38">
        <w:trPr>
          <w:trHeight w:val="381"/>
        </w:trPr>
        <w:tc>
          <w:tcPr>
            <w:tcW w:w="2088" w:type="dxa"/>
            <w:vMerge/>
            <w:vAlign w:val="center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7F2677" w:rsidRPr="00517BF9" w:rsidRDefault="007F2677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 xml:space="preserve">Литературный портрет «Понять человека в себе» - к 140 лет со дня рождения австрийского писателя Стефана Цвейга </w:t>
            </w:r>
          </w:p>
        </w:tc>
        <w:tc>
          <w:tcPr>
            <w:tcW w:w="1800" w:type="dxa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ноябрь</w:t>
            </w:r>
          </w:p>
        </w:tc>
        <w:tc>
          <w:tcPr>
            <w:tcW w:w="1620" w:type="dxa"/>
          </w:tcPr>
          <w:p w:rsidR="007F2677" w:rsidRPr="00517BF9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студенты</w:t>
            </w:r>
          </w:p>
        </w:tc>
      </w:tr>
      <w:tr w:rsidR="007F2677" w:rsidRPr="00923D38" w:rsidTr="00923D38">
        <w:trPr>
          <w:trHeight w:val="381"/>
        </w:trPr>
        <w:tc>
          <w:tcPr>
            <w:tcW w:w="2088" w:type="dxa"/>
            <w:vMerge/>
            <w:vAlign w:val="center"/>
          </w:tcPr>
          <w:p w:rsidR="007F2677" w:rsidRPr="00517BF9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 xml:space="preserve"> Час доброты «Поговори со мною мама» - ко Дню матери </w:t>
            </w:r>
          </w:p>
          <w:p w:rsidR="007F2677" w:rsidRPr="00517BF9" w:rsidRDefault="007F2677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00" w:type="dxa"/>
          </w:tcPr>
          <w:p w:rsidR="007F2677" w:rsidRPr="00517BF9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ноябрь</w:t>
            </w:r>
          </w:p>
        </w:tc>
        <w:tc>
          <w:tcPr>
            <w:tcW w:w="1620" w:type="dxa"/>
          </w:tcPr>
          <w:p w:rsidR="007F2677" w:rsidRPr="00517BF9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студенты</w:t>
            </w:r>
          </w:p>
        </w:tc>
      </w:tr>
      <w:tr w:rsidR="007F2677" w:rsidRPr="00923D38" w:rsidTr="00923D38">
        <w:trPr>
          <w:trHeight w:val="381"/>
        </w:trPr>
        <w:tc>
          <w:tcPr>
            <w:tcW w:w="2088" w:type="dxa"/>
            <w:vMerge/>
            <w:vAlign w:val="center"/>
          </w:tcPr>
          <w:p w:rsidR="007F2677" w:rsidRPr="00517BF9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7F2677" w:rsidRPr="00517BF9" w:rsidRDefault="007F2677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 xml:space="preserve">Литературный портрет «Человек должен быть добрым» - к 110-летию со дня рождения уральского писателя Бориса Степановича Рябинина </w:t>
            </w:r>
          </w:p>
        </w:tc>
        <w:tc>
          <w:tcPr>
            <w:tcW w:w="1800" w:type="dxa"/>
          </w:tcPr>
          <w:p w:rsidR="007F2677" w:rsidRPr="00517BF9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ноябрь</w:t>
            </w:r>
          </w:p>
        </w:tc>
        <w:tc>
          <w:tcPr>
            <w:tcW w:w="1620" w:type="dxa"/>
          </w:tcPr>
          <w:p w:rsidR="007F2677" w:rsidRPr="00517BF9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студенты</w:t>
            </w:r>
          </w:p>
        </w:tc>
      </w:tr>
      <w:tr w:rsidR="007F2677" w:rsidRPr="00923D38" w:rsidTr="00923D38">
        <w:trPr>
          <w:trHeight w:val="381"/>
        </w:trPr>
        <w:tc>
          <w:tcPr>
            <w:tcW w:w="2088" w:type="dxa"/>
            <w:vMerge/>
            <w:vAlign w:val="center"/>
          </w:tcPr>
          <w:p w:rsidR="007F2677" w:rsidRPr="00517BF9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7F2677" w:rsidRPr="00517BF9" w:rsidRDefault="007F2677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 xml:space="preserve">Час искусства «Художник солнечного света» - к 160-летию со дня рождения Константина Алексеевича Коровина </w:t>
            </w:r>
          </w:p>
        </w:tc>
        <w:tc>
          <w:tcPr>
            <w:tcW w:w="1800" w:type="dxa"/>
          </w:tcPr>
          <w:p w:rsidR="007F2677" w:rsidRPr="00517BF9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ноябрь</w:t>
            </w:r>
          </w:p>
        </w:tc>
        <w:tc>
          <w:tcPr>
            <w:tcW w:w="1620" w:type="dxa"/>
          </w:tcPr>
          <w:p w:rsidR="007F2677" w:rsidRPr="00517BF9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студенты</w:t>
            </w:r>
          </w:p>
        </w:tc>
      </w:tr>
      <w:tr w:rsidR="007F2677" w:rsidRPr="00923D38" w:rsidTr="00923D38">
        <w:trPr>
          <w:trHeight w:val="618"/>
        </w:trPr>
        <w:tc>
          <w:tcPr>
            <w:tcW w:w="2088" w:type="dxa"/>
            <w:vMerge w:val="restart"/>
            <w:vAlign w:val="center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ДБ им. А. П. Гайдара</w:t>
            </w:r>
          </w:p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Библиотека пос. СМЗ</w:t>
            </w:r>
          </w:p>
        </w:tc>
        <w:tc>
          <w:tcPr>
            <w:tcW w:w="4860" w:type="dxa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 xml:space="preserve">Час истории «Герои XX века: Дмитрий Сергеевич Лихачёв» - к 115-летию со дня рождения русского выдающегося общественного деятеля и философа. </w:t>
            </w:r>
          </w:p>
        </w:tc>
        <w:tc>
          <w:tcPr>
            <w:tcW w:w="1800" w:type="dxa"/>
          </w:tcPr>
          <w:p w:rsidR="007F2677" w:rsidRPr="00923D38" w:rsidRDefault="007F2677" w:rsidP="003725C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ноябрь</w:t>
            </w:r>
          </w:p>
        </w:tc>
        <w:tc>
          <w:tcPr>
            <w:tcW w:w="1620" w:type="dxa"/>
          </w:tcPr>
          <w:p w:rsidR="007F2677" w:rsidRPr="00923D38" w:rsidRDefault="007F2677" w:rsidP="003725C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студенты</w:t>
            </w:r>
          </w:p>
        </w:tc>
      </w:tr>
      <w:tr w:rsidR="007F2677" w:rsidRPr="00923D38" w:rsidTr="00923D38">
        <w:trPr>
          <w:trHeight w:val="275"/>
        </w:trPr>
        <w:tc>
          <w:tcPr>
            <w:tcW w:w="2088" w:type="dxa"/>
            <w:vMerge/>
            <w:vAlign w:val="center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7F2677" w:rsidRPr="00517BF9" w:rsidRDefault="007F2677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Познавательный час «Самая знаменитая премия» к 120-летию со дня вручения первых Нобелевских премий</w:t>
            </w:r>
          </w:p>
        </w:tc>
        <w:tc>
          <w:tcPr>
            <w:tcW w:w="1800" w:type="dxa"/>
          </w:tcPr>
          <w:p w:rsidR="007F2677" w:rsidRPr="00517BF9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ноябрь</w:t>
            </w:r>
          </w:p>
        </w:tc>
        <w:tc>
          <w:tcPr>
            <w:tcW w:w="1620" w:type="dxa"/>
          </w:tcPr>
          <w:p w:rsidR="007F2677" w:rsidRPr="00517BF9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студенты</w:t>
            </w:r>
          </w:p>
        </w:tc>
      </w:tr>
      <w:tr w:rsidR="007F2677" w:rsidRPr="00923D38" w:rsidTr="00923D38">
        <w:trPr>
          <w:trHeight w:val="433"/>
        </w:trPr>
        <w:tc>
          <w:tcPr>
            <w:tcW w:w="2088" w:type="dxa"/>
            <w:vMerge/>
            <w:vAlign w:val="center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7F2677" w:rsidRPr="00517BF9" w:rsidRDefault="007F2677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Час истории «Русский самородок» к 310-летию со дня рождения М. Ломоносова</w:t>
            </w:r>
          </w:p>
        </w:tc>
        <w:tc>
          <w:tcPr>
            <w:tcW w:w="1800" w:type="dxa"/>
          </w:tcPr>
          <w:p w:rsidR="007F2677" w:rsidRPr="00517BF9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ноябрь</w:t>
            </w:r>
          </w:p>
        </w:tc>
        <w:tc>
          <w:tcPr>
            <w:tcW w:w="1620" w:type="dxa"/>
          </w:tcPr>
          <w:p w:rsidR="007F2677" w:rsidRPr="00517BF9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студенты</w:t>
            </w:r>
          </w:p>
        </w:tc>
      </w:tr>
      <w:tr w:rsidR="007F2677" w:rsidRPr="00923D38" w:rsidTr="00923D38">
        <w:trPr>
          <w:trHeight w:val="433"/>
        </w:trPr>
        <w:tc>
          <w:tcPr>
            <w:tcW w:w="2088" w:type="dxa"/>
            <w:vMerge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7F2677" w:rsidRPr="00517BF9" w:rsidRDefault="007F2677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Патриотический  час  «Россия-Родина моя» ко Дню народного единства</w:t>
            </w:r>
          </w:p>
        </w:tc>
        <w:tc>
          <w:tcPr>
            <w:tcW w:w="1800" w:type="dxa"/>
          </w:tcPr>
          <w:p w:rsidR="007F2677" w:rsidRPr="00517BF9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ноябрь</w:t>
            </w:r>
          </w:p>
        </w:tc>
        <w:tc>
          <w:tcPr>
            <w:tcW w:w="1620" w:type="dxa"/>
          </w:tcPr>
          <w:p w:rsidR="007F2677" w:rsidRPr="00517BF9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</w:tr>
      <w:tr w:rsidR="007F2677" w:rsidRPr="00923D38" w:rsidTr="00923D38">
        <w:trPr>
          <w:trHeight w:val="264"/>
        </w:trPr>
        <w:tc>
          <w:tcPr>
            <w:tcW w:w="2088" w:type="dxa"/>
            <w:vMerge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7F2677" w:rsidRPr="00517BF9" w:rsidRDefault="007F2677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Информационный час «Духовные сокровища в дереве и камне» (об архитектуре)</w:t>
            </w:r>
          </w:p>
        </w:tc>
        <w:tc>
          <w:tcPr>
            <w:tcW w:w="1800" w:type="dxa"/>
          </w:tcPr>
          <w:p w:rsidR="007F2677" w:rsidRPr="00517BF9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ноябрь</w:t>
            </w:r>
          </w:p>
        </w:tc>
        <w:tc>
          <w:tcPr>
            <w:tcW w:w="1620" w:type="dxa"/>
          </w:tcPr>
          <w:p w:rsidR="007F2677" w:rsidRPr="00517BF9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</w:tr>
      <w:tr w:rsidR="007F2677" w:rsidRPr="00923D38" w:rsidTr="00923D38">
        <w:trPr>
          <w:trHeight w:val="433"/>
        </w:trPr>
        <w:tc>
          <w:tcPr>
            <w:tcW w:w="2088" w:type="dxa"/>
            <w:vMerge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Книжная выставка «Писатели - юбиляры»</w:t>
            </w:r>
          </w:p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03.11. - 110 лет со дня рождения   Б. Рябинина</w:t>
            </w:r>
          </w:p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11.11. - 200 лет со дня рождения Ф. Достоевского</w:t>
            </w:r>
          </w:p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19.11. - 310 лет со дня рождения М. Ломоносова</w:t>
            </w:r>
          </w:p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22.11. - 220 лет со дня рождения В. Даля</w:t>
            </w:r>
          </w:p>
          <w:p w:rsidR="007F2677" w:rsidRPr="00517BF9" w:rsidRDefault="007F2677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28.11.- 115 лет со дня рождения Д. Лихачева</w:t>
            </w:r>
          </w:p>
        </w:tc>
        <w:tc>
          <w:tcPr>
            <w:tcW w:w="1800" w:type="dxa"/>
          </w:tcPr>
          <w:p w:rsidR="007F2677" w:rsidRPr="00517BF9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ноябрь</w:t>
            </w:r>
          </w:p>
        </w:tc>
        <w:tc>
          <w:tcPr>
            <w:tcW w:w="1620" w:type="dxa"/>
          </w:tcPr>
          <w:p w:rsidR="007F2677" w:rsidRPr="00517BF9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все категории</w:t>
            </w:r>
          </w:p>
        </w:tc>
      </w:tr>
      <w:tr w:rsidR="007F2677" w:rsidRPr="00923D38" w:rsidTr="00923D38">
        <w:trPr>
          <w:trHeight w:val="433"/>
        </w:trPr>
        <w:tc>
          <w:tcPr>
            <w:tcW w:w="2088" w:type="dxa"/>
            <w:vMerge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7F2677" w:rsidRPr="00517BF9" w:rsidRDefault="007F2677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Книжная выставка «Писатель, потрясающий душу» к 200-летию со дня рождения Фёдора Достоевского</w:t>
            </w:r>
          </w:p>
        </w:tc>
        <w:tc>
          <w:tcPr>
            <w:tcW w:w="1800" w:type="dxa"/>
          </w:tcPr>
          <w:p w:rsidR="007F2677" w:rsidRPr="00517BF9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ноябрь</w:t>
            </w:r>
          </w:p>
        </w:tc>
        <w:tc>
          <w:tcPr>
            <w:tcW w:w="1620" w:type="dxa"/>
          </w:tcPr>
          <w:p w:rsidR="007F2677" w:rsidRPr="00517BF9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подростки</w:t>
            </w:r>
          </w:p>
        </w:tc>
      </w:tr>
      <w:tr w:rsidR="007F2677" w:rsidRPr="00923D38" w:rsidTr="00923D38">
        <w:trPr>
          <w:trHeight w:val="371"/>
        </w:trPr>
        <w:tc>
          <w:tcPr>
            <w:tcW w:w="2088" w:type="dxa"/>
            <w:vMerge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Книжная выставка «Юбилей писателя»</w:t>
            </w:r>
          </w:p>
          <w:p w:rsidR="007F2677" w:rsidRPr="00517BF9" w:rsidRDefault="007F2677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220 лет со дня рождения Владимира Ивановича Даля</w:t>
            </w:r>
          </w:p>
        </w:tc>
        <w:tc>
          <w:tcPr>
            <w:tcW w:w="1800" w:type="dxa"/>
          </w:tcPr>
          <w:p w:rsidR="007F2677" w:rsidRPr="00517BF9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ноябрь</w:t>
            </w:r>
          </w:p>
        </w:tc>
        <w:tc>
          <w:tcPr>
            <w:tcW w:w="1620" w:type="dxa"/>
          </w:tcPr>
          <w:p w:rsidR="007F2677" w:rsidRPr="00517BF9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школьники, дошкольники</w:t>
            </w:r>
          </w:p>
        </w:tc>
      </w:tr>
      <w:tr w:rsidR="007F2677" w:rsidRPr="00923D38" w:rsidTr="00923D38">
        <w:trPr>
          <w:trHeight w:val="278"/>
        </w:trPr>
        <w:tc>
          <w:tcPr>
            <w:tcW w:w="2088" w:type="dxa"/>
            <w:vMerge/>
            <w:vAlign w:val="center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7F2677" w:rsidRPr="00517BF9" w:rsidRDefault="007F2677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Акция «Вместе мы сила!» (ко Дню народного единства)</w:t>
            </w:r>
          </w:p>
        </w:tc>
        <w:tc>
          <w:tcPr>
            <w:tcW w:w="1800" w:type="dxa"/>
          </w:tcPr>
          <w:p w:rsidR="007F2677" w:rsidRPr="00517BF9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ноябрь</w:t>
            </w:r>
          </w:p>
        </w:tc>
        <w:tc>
          <w:tcPr>
            <w:tcW w:w="1620" w:type="dxa"/>
          </w:tcPr>
          <w:p w:rsidR="007F2677" w:rsidRPr="00517BF9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все категории</w:t>
            </w:r>
          </w:p>
        </w:tc>
      </w:tr>
      <w:tr w:rsidR="007F2677" w:rsidRPr="00923D38" w:rsidTr="00923D38">
        <w:trPr>
          <w:trHeight w:val="317"/>
        </w:trPr>
        <w:tc>
          <w:tcPr>
            <w:tcW w:w="2088" w:type="dxa"/>
            <w:vAlign w:val="center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Час толерантности «Уроки доброты»</w:t>
            </w:r>
          </w:p>
        </w:tc>
        <w:tc>
          <w:tcPr>
            <w:tcW w:w="1800" w:type="dxa"/>
          </w:tcPr>
          <w:p w:rsidR="007F2677" w:rsidRPr="00923D38" w:rsidRDefault="007F2677" w:rsidP="003725C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ноябрь</w:t>
            </w:r>
          </w:p>
        </w:tc>
        <w:tc>
          <w:tcPr>
            <w:tcW w:w="1620" w:type="dxa"/>
          </w:tcPr>
          <w:p w:rsidR="007F2677" w:rsidRPr="00923D38" w:rsidRDefault="007F2677" w:rsidP="003725C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</w:tr>
      <w:tr w:rsidR="007F2677" w:rsidRPr="00923D38" w:rsidTr="00923D38">
        <w:trPr>
          <w:trHeight w:val="435"/>
        </w:trPr>
        <w:tc>
          <w:tcPr>
            <w:tcW w:w="2088" w:type="dxa"/>
            <w:vAlign w:val="center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Выставка-акция «Сердце добра» (ко Дню матери)</w:t>
            </w:r>
          </w:p>
        </w:tc>
        <w:tc>
          <w:tcPr>
            <w:tcW w:w="1800" w:type="dxa"/>
          </w:tcPr>
          <w:p w:rsidR="007F2677" w:rsidRPr="00923D38" w:rsidRDefault="007F2677" w:rsidP="003725C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ноябрь</w:t>
            </w:r>
          </w:p>
        </w:tc>
        <w:tc>
          <w:tcPr>
            <w:tcW w:w="1620" w:type="dxa"/>
          </w:tcPr>
          <w:p w:rsidR="007F2677" w:rsidRPr="00923D38" w:rsidRDefault="007F2677" w:rsidP="003725C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 xml:space="preserve">все категории </w:t>
            </w:r>
          </w:p>
        </w:tc>
      </w:tr>
      <w:tr w:rsidR="007F2677" w:rsidRPr="00923D38" w:rsidTr="00923D38">
        <w:trPr>
          <w:trHeight w:val="435"/>
        </w:trPr>
        <w:tc>
          <w:tcPr>
            <w:tcW w:w="2088" w:type="dxa"/>
            <w:vAlign w:val="center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Интерактивная игра «Своя игра» по творчеству Н.А. Некрасова</w:t>
            </w:r>
          </w:p>
        </w:tc>
        <w:tc>
          <w:tcPr>
            <w:tcW w:w="1800" w:type="dxa"/>
          </w:tcPr>
          <w:p w:rsidR="007F2677" w:rsidRPr="00923D38" w:rsidRDefault="007F2677" w:rsidP="003725C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ноябрь</w:t>
            </w:r>
          </w:p>
        </w:tc>
        <w:tc>
          <w:tcPr>
            <w:tcW w:w="1620" w:type="dxa"/>
          </w:tcPr>
          <w:p w:rsidR="007F2677" w:rsidRPr="00923D38" w:rsidRDefault="007F2677" w:rsidP="003725C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молодежь</w:t>
            </w:r>
          </w:p>
        </w:tc>
      </w:tr>
      <w:tr w:rsidR="007F2677" w:rsidRPr="00923D38" w:rsidTr="00923D38">
        <w:trPr>
          <w:trHeight w:val="435"/>
        </w:trPr>
        <w:tc>
          <w:tcPr>
            <w:tcW w:w="2088" w:type="dxa"/>
            <w:vAlign w:val="center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Беседа-обзор о жизни Л. Воронковой «Я родом из детства» (программа)</w:t>
            </w:r>
          </w:p>
        </w:tc>
        <w:tc>
          <w:tcPr>
            <w:tcW w:w="1800" w:type="dxa"/>
          </w:tcPr>
          <w:p w:rsidR="007F2677" w:rsidRPr="00923D38" w:rsidRDefault="007F2677" w:rsidP="003725C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ноябрь</w:t>
            </w:r>
          </w:p>
        </w:tc>
        <w:tc>
          <w:tcPr>
            <w:tcW w:w="1620" w:type="dxa"/>
          </w:tcPr>
          <w:p w:rsidR="007F2677" w:rsidRPr="00923D38" w:rsidRDefault="007F2677" w:rsidP="003725C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</w:tr>
      <w:tr w:rsidR="007F2677" w:rsidRPr="00923D38" w:rsidTr="00923D38">
        <w:trPr>
          <w:trHeight w:val="435"/>
        </w:trPr>
        <w:tc>
          <w:tcPr>
            <w:tcW w:w="2088" w:type="dxa"/>
            <w:vAlign w:val="center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 xml:space="preserve">Познавательный час «Наша родина Россия» </w:t>
            </w:r>
          </w:p>
        </w:tc>
        <w:tc>
          <w:tcPr>
            <w:tcW w:w="1800" w:type="dxa"/>
          </w:tcPr>
          <w:p w:rsidR="007F2677" w:rsidRPr="00923D38" w:rsidRDefault="007F2677" w:rsidP="003725C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ноябрь</w:t>
            </w:r>
          </w:p>
        </w:tc>
        <w:tc>
          <w:tcPr>
            <w:tcW w:w="1620" w:type="dxa"/>
          </w:tcPr>
          <w:p w:rsidR="007F2677" w:rsidRPr="00923D38" w:rsidRDefault="007F2677" w:rsidP="003725C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 xml:space="preserve">дошкольники </w:t>
            </w:r>
          </w:p>
        </w:tc>
      </w:tr>
      <w:tr w:rsidR="007F2677" w:rsidRPr="00923D38" w:rsidTr="00923D38">
        <w:trPr>
          <w:trHeight w:val="435"/>
        </w:trPr>
        <w:tc>
          <w:tcPr>
            <w:tcW w:w="2088" w:type="dxa"/>
            <w:vAlign w:val="center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Час громких чтений «Русские народные сказки»</w:t>
            </w:r>
          </w:p>
        </w:tc>
        <w:tc>
          <w:tcPr>
            <w:tcW w:w="1800" w:type="dxa"/>
          </w:tcPr>
          <w:p w:rsidR="007F2677" w:rsidRPr="00923D38" w:rsidRDefault="007F2677" w:rsidP="003725C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ноябрь</w:t>
            </w:r>
          </w:p>
        </w:tc>
        <w:tc>
          <w:tcPr>
            <w:tcW w:w="1620" w:type="dxa"/>
          </w:tcPr>
          <w:p w:rsidR="007F2677" w:rsidRPr="00923D38" w:rsidRDefault="007F2677" w:rsidP="003725C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 xml:space="preserve">дошкольники </w:t>
            </w:r>
          </w:p>
        </w:tc>
      </w:tr>
      <w:tr w:rsidR="007F2677" w:rsidRPr="00923D38" w:rsidTr="00923D38">
        <w:trPr>
          <w:trHeight w:val="435"/>
        </w:trPr>
        <w:tc>
          <w:tcPr>
            <w:tcW w:w="2088" w:type="dxa"/>
            <w:vAlign w:val="center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Алтынайская с/б им. К. А. Некрасовой</w:t>
            </w:r>
          </w:p>
        </w:tc>
        <w:tc>
          <w:tcPr>
            <w:tcW w:w="4860" w:type="dxa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Исторический экскурс «Стальная воля двух героев смогла большую рать собрать»</w:t>
            </w:r>
          </w:p>
        </w:tc>
        <w:tc>
          <w:tcPr>
            <w:tcW w:w="1800" w:type="dxa"/>
          </w:tcPr>
          <w:p w:rsidR="007F2677" w:rsidRPr="00923D38" w:rsidRDefault="007F2677" w:rsidP="003725C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ноябрь</w:t>
            </w:r>
          </w:p>
        </w:tc>
        <w:tc>
          <w:tcPr>
            <w:tcW w:w="1620" w:type="dxa"/>
          </w:tcPr>
          <w:p w:rsidR="007F2677" w:rsidRPr="00923D38" w:rsidRDefault="007F2677" w:rsidP="003725C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</w:tr>
      <w:tr w:rsidR="007F2677" w:rsidRPr="00923D38" w:rsidTr="00923D38">
        <w:trPr>
          <w:trHeight w:val="435"/>
        </w:trPr>
        <w:tc>
          <w:tcPr>
            <w:tcW w:w="2088" w:type="dxa"/>
            <w:vMerge w:val="restart"/>
            <w:vAlign w:val="center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Курьинская с/б</w:t>
            </w:r>
          </w:p>
        </w:tc>
        <w:tc>
          <w:tcPr>
            <w:tcW w:w="4860" w:type="dxa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Познавательно-игровой час «Азбука вежливости»</w:t>
            </w:r>
          </w:p>
        </w:tc>
        <w:tc>
          <w:tcPr>
            <w:tcW w:w="1800" w:type="dxa"/>
          </w:tcPr>
          <w:p w:rsidR="007F2677" w:rsidRPr="00923D38" w:rsidRDefault="007F2677" w:rsidP="003725C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11.11</w:t>
            </w:r>
          </w:p>
        </w:tc>
        <w:tc>
          <w:tcPr>
            <w:tcW w:w="1620" w:type="dxa"/>
          </w:tcPr>
          <w:p w:rsidR="007F2677" w:rsidRPr="00923D38" w:rsidRDefault="007F2677" w:rsidP="003725C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дошкольники</w:t>
            </w:r>
          </w:p>
        </w:tc>
      </w:tr>
      <w:tr w:rsidR="007F2677" w:rsidRPr="00923D38" w:rsidTr="00923D38">
        <w:trPr>
          <w:trHeight w:val="435"/>
        </w:trPr>
        <w:tc>
          <w:tcPr>
            <w:tcW w:w="2088" w:type="dxa"/>
            <w:vMerge/>
            <w:vAlign w:val="center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7F2677" w:rsidRPr="00517BF9" w:rsidRDefault="007F2677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Семейный литературный вечер «Дом, где тебя любят и ждут»</w:t>
            </w:r>
          </w:p>
        </w:tc>
        <w:tc>
          <w:tcPr>
            <w:tcW w:w="1800" w:type="dxa"/>
          </w:tcPr>
          <w:p w:rsidR="007F2677" w:rsidRPr="00517BF9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16.11</w:t>
            </w:r>
          </w:p>
        </w:tc>
        <w:tc>
          <w:tcPr>
            <w:tcW w:w="1620" w:type="dxa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все категории</w:t>
            </w:r>
          </w:p>
        </w:tc>
      </w:tr>
      <w:tr w:rsidR="007F2677" w:rsidRPr="00923D38" w:rsidTr="00923D38">
        <w:trPr>
          <w:trHeight w:val="435"/>
        </w:trPr>
        <w:tc>
          <w:tcPr>
            <w:tcW w:w="2088" w:type="dxa"/>
            <w:vMerge/>
            <w:vAlign w:val="center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7F2677" w:rsidRPr="00517BF9" w:rsidRDefault="007F2677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Литературный калейдоскоп «Родом из детства» к 115-летию со дня рождения Л. Ф. Воронковой</w:t>
            </w:r>
          </w:p>
        </w:tc>
        <w:tc>
          <w:tcPr>
            <w:tcW w:w="1800" w:type="dxa"/>
          </w:tcPr>
          <w:p w:rsidR="007F2677" w:rsidRPr="00517BF9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23.11</w:t>
            </w:r>
          </w:p>
        </w:tc>
        <w:tc>
          <w:tcPr>
            <w:tcW w:w="1620" w:type="dxa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</w:tr>
      <w:tr w:rsidR="007F2677" w:rsidRPr="00923D38" w:rsidTr="00923D38">
        <w:trPr>
          <w:trHeight w:val="435"/>
        </w:trPr>
        <w:tc>
          <w:tcPr>
            <w:tcW w:w="2088" w:type="dxa"/>
            <w:vMerge/>
            <w:vAlign w:val="center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7F2677" w:rsidRPr="00517BF9" w:rsidRDefault="007F2677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Книжная выставка «Слово об отцах»</w:t>
            </w:r>
          </w:p>
        </w:tc>
        <w:tc>
          <w:tcPr>
            <w:tcW w:w="1800" w:type="dxa"/>
          </w:tcPr>
          <w:p w:rsidR="007F2677" w:rsidRPr="00517BF9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ноябрь</w:t>
            </w:r>
          </w:p>
        </w:tc>
        <w:tc>
          <w:tcPr>
            <w:tcW w:w="1620" w:type="dxa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все категории</w:t>
            </w:r>
          </w:p>
        </w:tc>
      </w:tr>
      <w:tr w:rsidR="007F2677" w:rsidRPr="00923D38" w:rsidTr="00923D38">
        <w:trPr>
          <w:trHeight w:val="435"/>
        </w:trPr>
        <w:tc>
          <w:tcPr>
            <w:tcW w:w="2088" w:type="dxa"/>
            <w:vMerge/>
            <w:vAlign w:val="center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7F2677" w:rsidRPr="00517BF9" w:rsidRDefault="007F2677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Инфо-урок «День народного единства»</w:t>
            </w:r>
          </w:p>
        </w:tc>
        <w:tc>
          <w:tcPr>
            <w:tcW w:w="1800" w:type="dxa"/>
          </w:tcPr>
          <w:p w:rsidR="007F2677" w:rsidRPr="00517BF9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ноябрь</w:t>
            </w:r>
          </w:p>
        </w:tc>
        <w:tc>
          <w:tcPr>
            <w:tcW w:w="1620" w:type="dxa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</w:tr>
      <w:tr w:rsidR="007F2677" w:rsidRPr="00923D38" w:rsidTr="00923D38">
        <w:trPr>
          <w:trHeight w:val="435"/>
        </w:trPr>
        <w:tc>
          <w:tcPr>
            <w:tcW w:w="2088" w:type="dxa"/>
            <w:vMerge w:val="restart"/>
            <w:vAlign w:val="center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Инфо-урок «Что такое закон и для чего он нужен?» (отличие законов от правил)</w:t>
            </w:r>
          </w:p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00" w:type="dxa"/>
          </w:tcPr>
          <w:p w:rsidR="007F2677" w:rsidRPr="00923D38" w:rsidRDefault="007F2677" w:rsidP="003725C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ноябрь</w:t>
            </w:r>
          </w:p>
        </w:tc>
        <w:tc>
          <w:tcPr>
            <w:tcW w:w="1620" w:type="dxa"/>
          </w:tcPr>
          <w:p w:rsidR="007F2677" w:rsidRPr="00923D38" w:rsidRDefault="007F2677" w:rsidP="003725C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</w:tr>
      <w:tr w:rsidR="007F2677" w:rsidRPr="00923D38" w:rsidTr="00923D38">
        <w:trPr>
          <w:trHeight w:val="435"/>
        </w:trPr>
        <w:tc>
          <w:tcPr>
            <w:tcW w:w="2088" w:type="dxa"/>
            <w:vMerge/>
            <w:vAlign w:val="center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7F2677" w:rsidRPr="00923D38" w:rsidRDefault="007F2677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Познавательный час «Синичкин день»</w:t>
            </w:r>
          </w:p>
        </w:tc>
        <w:tc>
          <w:tcPr>
            <w:tcW w:w="1800" w:type="dxa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ноябрь</w:t>
            </w:r>
          </w:p>
        </w:tc>
        <w:tc>
          <w:tcPr>
            <w:tcW w:w="1620" w:type="dxa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дошкольники</w:t>
            </w:r>
          </w:p>
        </w:tc>
      </w:tr>
      <w:tr w:rsidR="007F2677" w:rsidRPr="00923D38" w:rsidTr="00923D38">
        <w:trPr>
          <w:trHeight w:val="435"/>
        </w:trPr>
        <w:tc>
          <w:tcPr>
            <w:tcW w:w="2088" w:type="dxa"/>
            <w:vMerge/>
            <w:vAlign w:val="center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7F2677" w:rsidRPr="00923D38" w:rsidRDefault="007F2677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Круглый стол  «Как правильно написать резюме»</w:t>
            </w:r>
          </w:p>
        </w:tc>
        <w:tc>
          <w:tcPr>
            <w:tcW w:w="1800" w:type="dxa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ноябрь</w:t>
            </w:r>
          </w:p>
        </w:tc>
        <w:tc>
          <w:tcPr>
            <w:tcW w:w="1620" w:type="dxa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молодежь</w:t>
            </w:r>
          </w:p>
        </w:tc>
      </w:tr>
      <w:tr w:rsidR="007F2677" w:rsidRPr="00923D38" w:rsidTr="00923D38">
        <w:trPr>
          <w:trHeight w:val="435"/>
        </w:trPr>
        <w:tc>
          <w:tcPr>
            <w:tcW w:w="2088" w:type="dxa"/>
            <w:vMerge/>
            <w:vAlign w:val="center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7F2677" w:rsidRPr="00923D38" w:rsidRDefault="007F2677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Познавательный час «Русский учёный, писатель В. И. Даль»</w:t>
            </w:r>
          </w:p>
        </w:tc>
        <w:tc>
          <w:tcPr>
            <w:tcW w:w="1800" w:type="dxa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ноябрь</w:t>
            </w:r>
          </w:p>
        </w:tc>
        <w:tc>
          <w:tcPr>
            <w:tcW w:w="1620" w:type="dxa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</w:tr>
      <w:tr w:rsidR="007F2677" w:rsidRPr="00923D38" w:rsidTr="00923D38">
        <w:trPr>
          <w:trHeight w:val="435"/>
        </w:trPr>
        <w:tc>
          <w:tcPr>
            <w:tcW w:w="2088" w:type="dxa"/>
            <w:vMerge/>
            <w:vAlign w:val="center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Познавательный час «Юбилей Свердловского театра музыки, драмы и комедии»</w:t>
            </w:r>
          </w:p>
        </w:tc>
        <w:tc>
          <w:tcPr>
            <w:tcW w:w="1800" w:type="dxa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ноябрь</w:t>
            </w:r>
          </w:p>
        </w:tc>
        <w:tc>
          <w:tcPr>
            <w:tcW w:w="1620" w:type="dxa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</w:tr>
      <w:tr w:rsidR="007F2677" w:rsidRPr="00923D38" w:rsidTr="00923D38">
        <w:trPr>
          <w:trHeight w:val="435"/>
        </w:trPr>
        <w:tc>
          <w:tcPr>
            <w:tcW w:w="2088" w:type="dxa"/>
            <w:vMerge/>
            <w:vAlign w:val="center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7F2677" w:rsidRPr="00923D38" w:rsidRDefault="007F2677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Познавательный час «Русский писатель Б. С. Рябинин»</w:t>
            </w:r>
          </w:p>
        </w:tc>
        <w:tc>
          <w:tcPr>
            <w:tcW w:w="1800" w:type="dxa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ноябрь</w:t>
            </w:r>
          </w:p>
        </w:tc>
        <w:tc>
          <w:tcPr>
            <w:tcW w:w="1620" w:type="dxa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</w:tr>
      <w:tr w:rsidR="007F2677" w:rsidRPr="00923D38" w:rsidTr="00923D38">
        <w:trPr>
          <w:trHeight w:val="435"/>
        </w:trPr>
        <w:tc>
          <w:tcPr>
            <w:tcW w:w="2088" w:type="dxa"/>
            <w:vMerge w:val="restart"/>
            <w:vAlign w:val="center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Новопышминская с/б</w:t>
            </w:r>
          </w:p>
        </w:tc>
        <w:tc>
          <w:tcPr>
            <w:tcW w:w="4860" w:type="dxa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Литературный час «Когда мы едины – мы непобедимы!» ко Дню народного единства</w:t>
            </w:r>
          </w:p>
        </w:tc>
        <w:tc>
          <w:tcPr>
            <w:tcW w:w="1800" w:type="dxa"/>
          </w:tcPr>
          <w:p w:rsidR="007F2677" w:rsidRPr="00923D38" w:rsidRDefault="007F2677" w:rsidP="003725C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ноябрь</w:t>
            </w:r>
          </w:p>
        </w:tc>
        <w:tc>
          <w:tcPr>
            <w:tcW w:w="1620" w:type="dxa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дети</w:t>
            </w:r>
          </w:p>
        </w:tc>
      </w:tr>
      <w:tr w:rsidR="007F2677" w:rsidRPr="00923D38" w:rsidTr="00923D38">
        <w:trPr>
          <w:trHeight w:val="435"/>
        </w:trPr>
        <w:tc>
          <w:tcPr>
            <w:tcW w:w="2088" w:type="dxa"/>
            <w:vMerge/>
            <w:vAlign w:val="center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7F2677" w:rsidRPr="00517BF9" w:rsidRDefault="007F2677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Медиа-беседа «Любимая мама моя»</w:t>
            </w:r>
          </w:p>
        </w:tc>
        <w:tc>
          <w:tcPr>
            <w:tcW w:w="1800" w:type="dxa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ноябрь</w:t>
            </w:r>
          </w:p>
        </w:tc>
        <w:tc>
          <w:tcPr>
            <w:tcW w:w="1620" w:type="dxa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дети</w:t>
            </w:r>
          </w:p>
        </w:tc>
      </w:tr>
      <w:tr w:rsidR="007F2677" w:rsidRPr="00923D38" w:rsidTr="00923D38">
        <w:trPr>
          <w:trHeight w:val="435"/>
        </w:trPr>
        <w:tc>
          <w:tcPr>
            <w:tcW w:w="2088" w:type="dxa"/>
            <w:vMerge/>
            <w:vAlign w:val="center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7F2677" w:rsidRPr="00517BF9" w:rsidRDefault="007F2677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Информационный час «День толерантности»</w:t>
            </w:r>
          </w:p>
        </w:tc>
        <w:tc>
          <w:tcPr>
            <w:tcW w:w="1800" w:type="dxa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ноябрь</w:t>
            </w:r>
          </w:p>
        </w:tc>
        <w:tc>
          <w:tcPr>
            <w:tcW w:w="1620" w:type="dxa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молодежь</w:t>
            </w:r>
          </w:p>
        </w:tc>
      </w:tr>
      <w:tr w:rsidR="007F2677" w:rsidRPr="00923D38" w:rsidTr="00923D38">
        <w:trPr>
          <w:trHeight w:val="435"/>
        </w:trPr>
        <w:tc>
          <w:tcPr>
            <w:tcW w:w="2088" w:type="dxa"/>
            <w:vMerge/>
            <w:vAlign w:val="center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7F2677" w:rsidRPr="00517BF9" w:rsidRDefault="007F2677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Познавательно-игровая программа «Знай правила пожарной безопасности»</w:t>
            </w:r>
          </w:p>
        </w:tc>
        <w:tc>
          <w:tcPr>
            <w:tcW w:w="1800" w:type="dxa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ноябрь</w:t>
            </w:r>
          </w:p>
        </w:tc>
        <w:tc>
          <w:tcPr>
            <w:tcW w:w="1620" w:type="dxa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дети</w:t>
            </w:r>
          </w:p>
        </w:tc>
      </w:tr>
      <w:tr w:rsidR="007F2677" w:rsidRPr="00923D38" w:rsidTr="00923D38">
        <w:trPr>
          <w:trHeight w:val="358"/>
        </w:trPr>
        <w:tc>
          <w:tcPr>
            <w:tcW w:w="2088" w:type="dxa"/>
            <w:vMerge w:val="restart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Филатовская с/б им. Г.Н. Веговой</w:t>
            </w:r>
          </w:p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 xml:space="preserve">День народного единства                          </w:t>
            </w:r>
          </w:p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Онлайн. Исторический калейдоскоп «Из глубины седых веков»</w:t>
            </w:r>
          </w:p>
        </w:tc>
        <w:tc>
          <w:tcPr>
            <w:tcW w:w="1800" w:type="dxa"/>
          </w:tcPr>
          <w:p w:rsidR="007F2677" w:rsidRPr="00923D38" w:rsidRDefault="007F2677" w:rsidP="003725C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03 ноябр</w:t>
            </w:r>
            <w:r>
              <w:rPr>
                <w:rFonts w:ascii="Liberation Serif" w:hAnsi="Liberation Serif"/>
                <w:sz w:val="24"/>
                <w:szCs w:val="24"/>
              </w:rPr>
              <w:t>я</w:t>
            </w:r>
          </w:p>
        </w:tc>
        <w:tc>
          <w:tcPr>
            <w:tcW w:w="1620" w:type="dxa"/>
          </w:tcPr>
          <w:p w:rsidR="007F2677" w:rsidRPr="00923D38" w:rsidRDefault="007F2677" w:rsidP="003725C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все категории</w:t>
            </w:r>
          </w:p>
        </w:tc>
      </w:tr>
      <w:tr w:rsidR="007F2677" w:rsidRPr="00923D38" w:rsidTr="00923D38">
        <w:trPr>
          <w:trHeight w:val="358"/>
        </w:trPr>
        <w:tc>
          <w:tcPr>
            <w:tcW w:w="2088" w:type="dxa"/>
            <w:vMerge/>
          </w:tcPr>
          <w:p w:rsidR="007F2677" w:rsidRPr="00517BF9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 xml:space="preserve">Программа «ЭКОЗНАЙКА»               </w:t>
            </w:r>
          </w:p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 xml:space="preserve"> Эрудит шоу «Ты ни с чем не сравнишься мой родной уголок»</w:t>
            </w:r>
          </w:p>
        </w:tc>
        <w:tc>
          <w:tcPr>
            <w:tcW w:w="1800" w:type="dxa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11 ноябр</w:t>
            </w:r>
            <w:r>
              <w:rPr>
                <w:rFonts w:ascii="Liberation Serif" w:hAnsi="Liberation Serif"/>
                <w:sz w:val="24"/>
                <w:szCs w:val="24"/>
              </w:rPr>
              <w:t>я</w:t>
            </w:r>
          </w:p>
        </w:tc>
        <w:tc>
          <w:tcPr>
            <w:tcW w:w="1620" w:type="dxa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дошкольники</w:t>
            </w:r>
          </w:p>
        </w:tc>
      </w:tr>
      <w:tr w:rsidR="007F2677" w:rsidRPr="00923D38" w:rsidTr="00923D38">
        <w:trPr>
          <w:trHeight w:val="358"/>
        </w:trPr>
        <w:tc>
          <w:tcPr>
            <w:tcW w:w="2088" w:type="dxa"/>
            <w:vMerge/>
          </w:tcPr>
          <w:p w:rsidR="007F2677" w:rsidRPr="00517BF9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 xml:space="preserve">Ко Дню толерантности                                    </w:t>
            </w:r>
          </w:p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Онлайн. Презентация «Мы живем среди людей»</w:t>
            </w:r>
          </w:p>
        </w:tc>
        <w:tc>
          <w:tcPr>
            <w:tcW w:w="1800" w:type="dxa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16 ноябр</w:t>
            </w:r>
            <w:r>
              <w:rPr>
                <w:rFonts w:ascii="Liberation Serif" w:hAnsi="Liberation Serif"/>
                <w:sz w:val="24"/>
                <w:szCs w:val="24"/>
              </w:rPr>
              <w:t>я</w:t>
            </w:r>
          </w:p>
        </w:tc>
        <w:tc>
          <w:tcPr>
            <w:tcW w:w="1620" w:type="dxa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все категории</w:t>
            </w:r>
          </w:p>
        </w:tc>
      </w:tr>
      <w:tr w:rsidR="007F2677" w:rsidRPr="00923D38" w:rsidTr="00923D38">
        <w:trPr>
          <w:trHeight w:val="358"/>
        </w:trPr>
        <w:tc>
          <w:tcPr>
            <w:tcW w:w="2088" w:type="dxa"/>
            <w:vMerge/>
          </w:tcPr>
          <w:p w:rsidR="007F2677" w:rsidRPr="00517BF9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Кружок «Веговцы</w:t>
            </w:r>
          </w:p>
          <w:p w:rsidR="007F2677" w:rsidRPr="00923D38" w:rsidRDefault="007F2677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К 200-летию со дня рождения Ф. М. Достоевского                                                            1.Литературный салон «Живая христианская любовь»                                                                               2.Книжная выставка. Обзор «Писатель, потрясший душу»</w:t>
            </w:r>
          </w:p>
        </w:tc>
        <w:tc>
          <w:tcPr>
            <w:tcW w:w="1800" w:type="dxa"/>
          </w:tcPr>
          <w:p w:rsidR="007F2677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16 ноябр</w:t>
            </w:r>
            <w:r>
              <w:rPr>
                <w:rFonts w:ascii="Liberation Serif" w:hAnsi="Liberation Serif"/>
                <w:sz w:val="24"/>
                <w:szCs w:val="24"/>
              </w:rPr>
              <w:t>я</w:t>
            </w:r>
            <w:r w:rsidRPr="00923D3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–</w:t>
            </w:r>
          </w:p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26 ноябр</w:t>
            </w:r>
            <w:r>
              <w:rPr>
                <w:rFonts w:ascii="Liberation Serif" w:hAnsi="Liberation Serif"/>
                <w:sz w:val="24"/>
                <w:szCs w:val="24"/>
              </w:rPr>
              <w:t>я</w:t>
            </w:r>
          </w:p>
        </w:tc>
        <w:tc>
          <w:tcPr>
            <w:tcW w:w="1620" w:type="dxa"/>
          </w:tcPr>
          <w:p w:rsidR="007F2677" w:rsidRPr="00923D38" w:rsidRDefault="007F2677" w:rsidP="003725C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пенсионеры</w:t>
            </w:r>
          </w:p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F2677" w:rsidRPr="00923D38" w:rsidTr="00923D38">
        <w:trPr>
          <w:trHeight w:val="358"/>
        </w:trPr>
        <w:tc>
          <w:tcPr>
            <w:tcW w:w="2088" w:type="dxa"/>
            <w:vMerge/>
          </w:tcPr>
          <w:p w:rsidR="007F2677" w:rsidRPr="00517BF9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 xml:space="preserve">Кружек «Школа Мальвины»                             </w:t>
            </w:r>
          </w:p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Беседа-презентация «Азбука вежливости»</w:t>
            </w:r>
          </w:p>
        </w:tc>
        <w:tc>
          <w:tcPr>
            <w:tcW w:w="1800" w:type="dxa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19 ноябр</w:t>
            </w:r>
            <w:r>
              <w:rPr>
                <w:rFonts w:ascii="Liberation Serif" w:hAnsi="Liberation Serif"/>
                <w:sz w:val="24"/>
                <w:szCs w:val="24"/>
              </w:rPr>
              <w:t>я</w:t>
            </w:r>
          </w:p>
        </w:tc>
        <w:tc>
          <w:tcPr>
            <w:tcW w:w="1620" w:type="dxa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подростки</w:t>
            </w:r>
          </w:p>
        </w:tc>
      </w:tr>
      <w:tr w:rsidR="007F2677" w:rsidRPr="00923D38" w:rsidTr="00923D38">
        <w:trPr>
          <w:trHeight w:val="358"/>
        </w:trPr>
        <w:tc>
          <w:tcPr>
            <w:tcW w:w="2088" w:type="dxa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 xml:space="preserve">Программа «Филипок»                                           </w:t>
            </w:r>
          </w:p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Квест «Саквояж с чудесами»</w:t>
            </w:r>
          </w:p>
        </w:tc>
        <w:tc>
          <w:tcPr>
            <w:tcW w:w="1800" w:type="dxa"/>
          </w:tcPr>
          <w:p w:rsidR="007F2677" w:rsidRPr="00923D38" w:rsidRDefault="007F2677" w:rsidP="003725C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</w:t>
            </w:r>
            <w:r w:rsidRPr="00923D38">
              <w:rPr>
                <w:rFonts w:ascii="Liberation Serif" w:hAnsi="Liberation Serif"/>
                <w:sz w:val="24"/>
                <w:szCs w:val="24"/>
              </w:rPr>
              <w:t xml:space="preserve"> ноябр</w:t>
            </w:r>
            <w:r>
              <w:rPr>
                <w:rFonts w:ascii="Liberation Serif" w:hAnsi="Liberation Serif"/>
                <w:sz w:val="24"/>
                <w:szCs w:val="24"/>
              </w:rPr>
              <w:t>я</w:t>
            </w:r>
          </w:p>
        </w:tc>
        <w:tc>
          <w:tcPr>
            <w:tcW w:w="1620" w:type="dxa"/>
          </w:tcPr>
          <w:p w:rsidR="007F2677" w:rsidRPr="00923D38" w:rsidRDefault="007F2677" w:rsidP="003725C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младшие школьники</w:t>
            </w:r>
          </w:p>
        </w:tc>
      </w:tr>
      <w:tr w:rsidR="007F2677" w:rsidRPr="00923D38" w:rsidTr="00923D38">
        <w:tc>
          <w:tcPr>
            <w:tcW w:w="2088" w:type="dxa"/>
            <w:vMerge w:val="restart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Сергуловская с/б</w:t>
            </w:r>
          </w:p>
        </w:tc>
        <w:tc>
          <w:tcPr>
            <w:tcW w:w="4860" w:type="dxa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 xml:space="preserve">Кружок «Рябинушка»                                            </w:t>
            </w:r>
          </w:p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 xml:space="preserve">Вечер доброго общения «Ты всех краев дороже мне» </w:t>
            </w:r>
          </w:p>
        </w:tc>
        <w:tc>
          <w:tcPr>
            <w:tcW w:w="1800" w:type="dxa"/>
          </w:tcPr>
          <w:p w:rsidR="007F2677" w:rsidRPr="00923D38" w:rsidRDefault="007F2677" w:rsidP="003725C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25 ноябр</w:t>
            </w:r>
            <w:r>
              <w:rPr>
                <w:rFonts w:ascii="Liberation Serif" w:hAnsi="Liberation Serif"/>
                <w:sz w:val="24"/>
                <w:szCs w:val="24"/>
              </w:rPr>
              <w:t>я</w:t>
            </w:r>
          </w:p>
        </w:tc>
        <w:tc>
          <w:tcPr>
            <w:tcW w:w="1620" w:type="dxa"/>
          </w:tcPr>
          <w:p w:rsidR="007F2677" w:rsidRPr="00923D38" w:rsidRDefault="007F2677" w:rsidP="003725C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пенсионеры</w:t>
            </w:r>
          </w:p>
        </w:tc>
      </w:tr>
      <w:tr w:rsidR="007F2677" w:rsidRPr="00923D38" w:rsidTr="00923D38">
        <w:trPr>
          <w:trHeight w:val="627"/>
        </w:trPr>
        <w:tc>
          <w:tcPr>
            <w:tcW w:w="2088" w:type="dxa"/>
            <w:vMerge/>
          </w:tcPr>
          <w:p w:rsidR="007F2677" w:rsidRPr="00517BF9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 xml:space="preserve">День матери                                                  </w:t>
            </w:r>
          </w:p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 xml:space="preserve">Цикл мероприятий «Тепло материнских ладоней»   </w:t>
            </w:r>
          </w:p>
          <w:p w:rsidR="007F2677" w:rsidRPr="00923D38" w:rsidRDefault="007F2677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(Концертная программа, презентация, выставки совместно с МБУ КДО)</w:t>
            </w:r>
          </w:p>
        </w:tc>
        <w:tc>
          <w:tcPr>
            <w:tcW w:w="1800" w:type="dxa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26 ноябр</w:t>
            </w:r>
            <w:r>
              <w:rPr>
                <w:rFonts w:ascii="Liberation Serif" w:hAnsi="Liberation Serif"/>
                <w:sz w:val="24"/>
                <w:szCs w:val="24"/>
              </w:rPr>
              <w:t>я</w:t>
            </w:r>
          </w:p>
        </w:tc>
        <w:tc>
          <w:tcPr>
            <w:tcW w:w="1620" w:type="dxa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все категории</w:t>
            </w:r>
          </w:p>
        </w:tc>
      </w:tr>
      <w:tr w:rsidR="007F2677" w:rsidRPr="00923D38" w:rsidTr="00923D38">
        <w:tc>
          <w:tcPr>
            <w:tcW w:w="2088" w:type="dxa"/>
            <w:vMerge/>
          </w:tcPr>
          <w:p w:rsidR="007F2677" w:rsidRPr="00517BF9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 xml:space="preserve">Час познания «Путешествие по Стране Толерантности» </w:t>
            </w:r>
          </w:p>
          <w:p w:rsidR="007F2677" w:rsidRPr="00923D38" w:rsidRDefault="007F2677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Выставка национальных костюмов народов Урала</w:t>
            </w:r>
          </w:p>
        </w:tc>
        <w:tc>
          <w:tcPr>
            <w:tcW w:w="1800" w:type="dxa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ноябрь</w:t>
            </w:r>
          </w:p>
        </w:tc>
        <w:tc>
          <w:tcPr>
            <w:tcW w:w="1620" w:type="dxa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все категории</w:t>
            </w:r>
          </w:p>
        </w:tc>
      </w:tr>
      <w:tr w:rsidR="007F2677" w:rsidRPr="00923D38" w:rsidTr="00923D38">
        <w:trPr>
          <w:trHeight w:val="315"/>
        </w:trPr>
        <w:tc>
          <w:tcPr>
            <w:tcW w:w="2088" w:type="dxa"/>
            <w:vMerge w:val="restart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Знаменская с/б</w:t>
            </w:r>
          </w:p>
        </w:tc>
        <w:tc>
          <w:tcPr>
            <w:tcW w:w="4860" w:type="dxa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Онлайн - выставка «Великий сын России» к 310-летию со дня рождения русского поэта, учёного Михаила Васильевича Ломоносова </w:t>
            </w:r>
          </w:p>
        </w:tc>
        <w:tc>
          <w:tcPr>
            <w:tcW w:w="1800" w:type="dxa"/>
          </w:tcPr>
          <w:p w:rsidR="007F2677" w:rsidRPr="00923D38" w:rsidRDefault="007F2677" w:rsidP="003725C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ноябрь</w:t>
            </w:r>
          </w:p>
        </w:tc>
        <w:tc>
          <w:tcPr>
            <w:tcW w:w="1620" w:type="dxa"/>
          </w:tcPr>
          <w:p w:rsidR="007F2677" w:rsidRPr="00923D38" w:rsidRDefault="007F2677" w:rsidP="003725C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все категории</w:t>
            </w:r>
          </w:p>
        </w:tc>
      </w:tr>
      <w:tr w:rsidR="007F2677" w:rsidRPr="00923D38" w:rsidTr="00923D38">
        <w:trPr>
          <w:trHeight w:val="315"/>
        </w:trPr>
        <w:tc>
          <w:tcPr>
            <w:tcW w:w="2088" w:type="dxa"/>
            <w:vMerge/>
          </w:tcPr>
          <w:p w:rsidR="007F2677" w:rsidRPr="00517BF9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7F2677" w:rsidRPr="00517BF9" w:rsidRDefault="007F2677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Онлайн - марафон «Профессия моего папы»</w:t>
            </w:r>
          </w:p>
        </w:tc>
        <w:tc>
          <w:tcPr>
            <w:tcW w:w="1800" w:type="dxa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ноябрь</w:t>
            </w:r>
          </w:p>
        </w:tc>
        <w:tc>
          <w:tcPr>
            <w:tcW w:w="1620" w:type="dxa"/>
          </w:tcPr>
          <w:p w:rsidR="007F2677" w:rsidRPr="00517BF9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дошкольники, школьники</w:t>
            </w:r>
          </w:p>
        </w:tc>
      </w:tr>
      <w:tr w:rsidR="007F2677" w:rsidRPr="00923D38" w:rsidTr="00923D38">
        <w:trPr>
          <w:trHeight w:val="315"/>
        </w:trPr>
        <w:tc>
          <w:tcPr>
            <w:tcW w:w="2088" w:type="dxa"/>
            <w:vMerge/>
          </w:tcPr>
          <w:p w:rsidR="007F2677" w:rsidRPr="00517BF9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7F2677" w:rsidRPr="00517BF9" w:rsidRDefault="007F2677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 xml:space="preserve">Книжная выставка «Великий знаток души человеческой». Ф. И. Достоевский </w:t>
            </w:r>
          </w:p>
        </w:tc>
        <w:tc>
          <w:tcPr>
            <w:tcW w:w="1800" w:type="dxa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ноябрь</w:t>
            </w:r>
          </w:p>
        </w:tc>
        <w:tc>
          <w:tcPr>
            <w:tcW w:w="1620" w:type="dxa"/>
          </w:tcPr>
          <w:p w:rsidR="007F2677" w:rsidRPr="00517BF9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все категории</w:t>
            </w:r>
          </w:p>
        </w:tc>
      </w:tr>
      <w:tr w:rsidR="007F2677" w:rsidRPr="00923D38" w:rsidTr="00923D38">
        <w:trPr>
          <w:trHeight w:val="315"/>
        </w:trPr>
        <w:tc>
          <w:tcPr>
            <w:tcW w:w="2088" w:type="dxa"/>
            <w:vMerge/>
          </w:tcPr>
          <w:p w:rsidR="007F2677" w:rsidRPr="00517BF9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7F2677" w:rsidRPr="00517BF9" w:rsidRDefault="007F2677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Акция «В единстве наша сила»</w:t>
            </w:r>
          </w:p>
        </w:tc>
        <w:tc>
          <w:tcPr>
            <w:tcW w:w="1800" w:type="dxa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ноябрь</w:t>
            </w:r>
          </w:p>
        </w:tc>
        <w:tc>
          <w:tcPr>
            <w:tcW w:w="1620" w:type="dxa"/>
          </w:tcPr>
          <w:p w:rsidR="007F2677" w:rsidRPr="00517BF9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</w:tr>
      <w:tr w:rsidR="007F2677" w:rsidRPr="00923D38" w:rsidTr="00923D38">
        <w:trPr>
          <w:trHeight w:val="315"/>
        </w:trPr>
        <w:tc>
          <w:tcPr>
            <w:tcW w:w="2088" w:type="dxa"/>
            <w:vMerge/>
          </w:tcPr>
          <w:p w:rsidR="007F2677" w:rsidRPr="00517BF9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7F2677" w:rsidRPr="00517BF9" w:rsidRDefault="007F2677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Фото-выставка «Материнское счастье»</w:t>
            </w:r>
          </w:p>
        </w:tc>
        <w:tc>
          <w:tcPr>
            <w:tcW w:w="1800" w:type="dxa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ноябрь</w:t>
            </w:r>
          </w:p>
        </w:tc>
        <w:tc>
          <w:tcPr>
            <w:tcW w:w="1620" w:type="dxa"/>
          </w:tcPr>
          <w:p w:rsidR="007F2677" w:rsidRPr="00517BF9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</w:tr>
      <w:tr w:rsidR="007F2677" w:rsidRPr="00923D38" w:rsidTr="00923D38">
        <w:trPr>
          <w:trHeight w:val="315"/>
        </w:trPr>
        <w:tc>
          <w:tcPr>
            <w:tcW w:w="2088" w:type="dxa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Рудянская с/б</w:t>
            </w:r>
          </w:p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 xml:space="preserve"> т. 96-2-63</w:t>
            </w:r>
          </w:p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К 120-летию со дня рождения русского писателя, художника-иллюстратора Е. И. Чарушина. Путешествуем с героями «Волшебный мир зверей и птиц»</w:t>
            </w:r>
          </w:p>
        </w:tc>
        <w:tc>
          <w:tcPr>
            <w:tcW w:w="1800" w:type="dxa"/>
          </w:tcPr>
          <w:p w:rsidR="007F2677" w:rsidRPr="00923D38" w:rsidRDefault="007F2677" w:rsidP="003725C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ноябрь</w:t>
            </w:r>
          </w:p>
        </w:tc>
        <w:tc>
          <w:tcPr>
            <w:tcW w:w="1620" w:type="dxa"/>
          </w:tcPr>
          <w:p w:rsidR="007F2677" w:rsidRPr="00923D38" w:rsidRDefault="007F2677" w:rsidP="003725C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дошкольники</w:t>
            </w:r>
          </w:p>
        </w:tc>
      </w:tr>
      <w:tr w:rsidR="007F2677" w:rsidRPr="00923D38" w:rsidTr="00923D38">
        <w:trPr>
          <w:trHeight w:val="315"/>
        </w:trPr>
        <w:tc>
          <w:tcPr>
            <w:tcW w:w="2088" w:type="dxa"/>
            <w:vMerge w:val="restart"/>
          </w:tcPr>
          <w:p w:rsidR="007F2677" w:rsidRPr="00517BF9" w:rsidRDefault="007F2677" w:rsidP="00923D3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Светловская с/б</w:t>
            </w:r>
          </w:p>
        </w:tc>
        <w:tc>
          <w:tcPr>
            <w:tcW w:w="4860" w:type="dxa"/>
            <w:vAlign w:val="center"/>
          </w:tcPr>
          <w:p w:rsidR="007F2677" w:rsidRPr="00517BF9" w:rsidRDefault="007F2677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Конкурс чтецов «Мамочка моя»</w:t>
            </w:r>
          </w:p>
        </w:tc>
        <w:tc>
          <w:tcPr>
            <w:tcW w:w="1800" w:type="dxa"/>
            <w:vAlign w:val="center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26.11</w:t>
            </w:r>
          </w:p>
        </w:tc>
        <w:tc>
          <w:tcPr>
            <w:tcW w:w="1620" w:type="dxa"/>
            <w:vAlign w:val="center"/>
          </w:tcPr>
          <w:p w:rsidR="007F2677" w:rsidRPr="00517BF9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дошкольники</w:t>
            </w:r>
          </w:p>
        </w:tc>
      </w:tr>
      <w:tr w:rsidR="007F2677" w:rsidRPr="00923D38" w:rsidTr="00923D38">
        <w:trPr>
          <w:trHeight w:val="315"/>
        </w:trPr>
        <w:tc>
          <w:tcPr>
            <w:tcW w:w="2088" w:type="dxa"/>
            <w:vMerge/>
          </w:tcPr>
          <w:p w:rsidR="007F2677" w:rsidRPr="00517BF9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Праздничная программа ко Дню матери «Как вода живая мама нам нужна»</w:t>
            </w:r>
          </w:p>
          <w:p w:rsidR="007F2677" w:rsidRPr="00517BF9" w:rsidRDefault="007F2677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Выставка детского  рисунка «Пусть всегда будет мама»</w:t>
            </w:r>
          </w:p>
        </w:tc>
        <w:tc>
          <w:tcPr>
            <w:tcW w:w="1800" w:type="dxa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ноябрь</w:t>
            </w:r>
          </w:p>
        </w:tc>
        <w:tc>
          <w:tcPr>
            <w:tcW w:w="1620" w:type="dxa"/>
          </w:tcPr>
          <w:p w:rsidR="007F2677" w:rsidRPr="00517BF9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все категории</w:t>
            </w:r>
          </w:p>
        </w:tc>
      </w:tr>
      <w:tr w:rsidR="007F2677" w:rsidRPr="00923D38" w:rsidTr="00923D38">
        <w:trPr>
          <w:trHeight w:val="315"/>
        </w:trPr>
        <w:tc>
          <w:tcPr>
            <w:tcW w:w="2088" w:type="dxa"/>
            <w:vMerge/>
          </w:tcPr>
          <w:p w:rsidR="007F2677" w:rsidRPr="00517BF9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7F2677" w:rsidRPr="00517BF9" w:rsidRDefault="007F2677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Виртуальная выставка «Писатель, потрясающий душу» к 200-летию со дня рождения Ф.М. Достоевского (1821-1881)</w:t>
            </w:r>
          </w:p>
        </w:tc>
        <w:tc>
          <w:tcPr>
            <w:tcW w:w="1800" w:type="dxa"/>
          </w:tcPr>
          <w:p w:rsidR="007F2677" w:rsidRPr="00517BF9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ноябрь</w:t>
            </w:r>
          </w:p>
        </w:tc>
        <w:tc>
          <w:tcPr>
            <w:tcW w:w="1620" w:type="dxa"/>
          </w:tcPr>
          <w:p w:rsidR="007F2677" w:rsidRPr="00517BF9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все категории</w:t>
            </w:r>
          </w:p>
        </w:tc>
      </w:tr>
      <w:tr w:rsidR="007F2677" w:rsidRPr="00923D38" w:rsidTr="00923D38">
        <w:trPr>
          <w:trHeight w:val="315"/>
        </w:trPr>
        <w:tc>
          <w:tcPr>
            <w:tcW w:w="2088" w:type="dxa"/>
            <w:vMerge/>
          </w:tcPr>
          <w:p w:rsidR="007F2677" w:rsidRPr="00517BF9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7F2677" w:rsidRPr="00517BF9" w:rsidRDefault="007F2677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Литературный час «Русская берёзка    - символ России»</w:t>
            </w:r>
          </w:p>
        </w:tc>
        <w:tc>
          <w:tcPr>
            <w:tcW w:w="1800" w:type="dxa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ноябрь</w:t>
            </w:r>
          </w:p>
        </w:tc>
        <w:tc>
          <w:tcPr>
            <w:tcW w:w="1620" w:type="dxa"/>
          </w:tcPr>
          <w:p w:rsidR="007F2677" w:rsidRPr="00517BF9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</w:tr>
      <w:tr w:rsidR="007F2677" w:rsidRPr="00923D38" w:rsidTr="00923D38">
        <w:trPr>
          <w:trHeight w:val="315"/>
        </w:trPr>
        <w:tc>
          <w:tcPr>
            <w:tcW w:w="2088" w:type="dxa"/>
            <w:vMerge/>
          </w:tcPr>
          <w:p w:rsidR="007F2677" w:rsidRPr="00517BF9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7F2677" w:rsidRPr="00517BF9" w:rsidRDefault="007F2677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Игра «Что, где, когда» на тему «Россия - Родина моя»</w:t>
            </w:r>
          </w:p>
        </w:tc>
        <w:tc>
          <w:tcPr>
            <w:tcW w:w="1800" w:type="dxa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ноябрь</w:t>
            </w:r>
          </w:p>
        </w:tc>
        <w:tc>
          <w:tcPr>
            <w:tcW w:w="1620" w:type="dxa"/>
          </w:tcPr>
          <w:p w:rsidR="007F2677" w:rsidRPr="00517BF9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</w:tr>
      <w:tr w:rsidR="007F2677" w:rsidRPr="00923D38" w:rsidTr="00923D38">
        <w:trPr>
          <w:trHeight w:val="315"/>
        </w:trPr>
        <w:tc>
          <w:tcPr>
            <w:tcW w:w="2088" w:type="dxa"/>
            <w:vMerge/>
          </w:tcPr>
          <w:p w:rsidR="007F2677" w:rsidRPr="00517BF9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7F2677" w:rsidRPr="00517BF9" w:rsidRDefault="007F2677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Познавательный час «Сказки народов мира»</w:t>
            </w:r>
          </w:p>
        </w:tc>
        <w:tc>
          <w:tcPr>
            <w:tcW w:w="1800" w:type="dxa"/>
          </w:tcPr>
          <w:p w:rsidR="007F2677" w:rsidRPr="00517BF9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ноябрь</w:t>
            </w:r>
          </w:p>
        </w:tc>
        <w:tc>
          <w:tcPr>
            <w:tcW w:w="1620" w:type="dxa"/>
          </w:tcPr>
          <w:p w:rsidR="007F2677" w:rsidRPr="00517BF9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</w:tr>
      <w:tr w:rsidR="007F2677" w:rsidRPr="00923D38" w:rsidTr="00923D38">
        <w:trPr>
          <w:trHeight w:val="315"/>
        </w:trPr>
        <w:tc>
          <w:tcPr>
            <w:tcW w:w="2088" w:type="dxa"/>
            <w:vMerge w:val="restart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Заимская с/б</w:t>
            </w:r>
          </w:p>
        </w:tc>
        <w:tc>
          <w:tcPr>
            <w:tcW w:w="4860" w:type="dxa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Выставка – викторина «Дом, который построил Маршак»</w:t>
            </w:r>
          </w:p>
        </w:tc>
        <w:tc>
          <w:tcPr>
            <w:tcW w:w="1800" w:type="dxa"/>
          </w:tcPr>
          <w:p w:rsidR="007F2677" w:rsidRPr="00923D38" w:rsidRDefault="007F2677" w:rsidP="003725C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ноябрь</w:t>
            </w:r>
          </w:p>
        </w:tc>
        <w:tc>
          <w:tcPr>
            <w:tcW w:w="1620" w:type="dxa"/>
          </w:tcPr>
          <w:p w:rsidR="007F2677" w:rsidRPr="00923D38" w:rsidRDefault="007F2677" w:rsidP="003725C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 xml:space="preserve">школьники </w:t>
            </w:r>
          </w:p>
        </w:tc>
      </w:tr>
      <w:tr w:rsidR="007F2677" w:rsidRPr="00923D38" w:rsidTr="00923D38">
        <w:trPr>
          <w:trHeight w:val="315"/>
        </w:trPr>
        <w:tc>
          <w:tcPr>
            <w:tcW w:w="2088" w:type="dxa"/>
            <w:vMerge/>
          </w:tcPr>
          <w:p w:rsidR="007F2677" w:rsidRPr="00517BF9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7F2677" w:rsidRPr="00517BF9" w:rsidRDefault="007F2677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Выставка – знакомство «Мир Евгения Чарушина» к 120-летию со дня рождения писателя</w:t>
            </w:r>
          </w:p>
        </w:tc>
        <w:tc>
          <w:tcPr>
            <w:tcW w:w="1800" w:type="dxa"/>
          </w:tcPr>
          <w:p w:rsidR="007F2677" w:rsidRPr="00517BF9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ноябрь</w:t>
            </w:r>
          </w:p>
        </w:tc>
        <w:tc>
          <w:tcPr>
            <w:tcW w:w="1620" w:type="dxa"/>
          </w:tcPr>
          <w:p w:rsidR="007F2677" w:rsidRPr="00517BF9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</w:tr>
      <w:tr w:rsidR="007F2677" w:rsidRPr="00923D38" w:rsidTr="00923D38">
        <w:trPr>
          <w:trHeight w:val="315"/>
        </w:trPr>
        <w:tc>
          <w:tcPr>
            <w:tcW w:w="2088" w:type="dxa"/>
            <w:vMerge/>
          </w:tcPr>
          <w:p w:rsidR="007F2677" w:rsidRPr="00517BF9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7F2677" w:rsidRPr="00517BF9" w:rsidRDefault="007F2677" w:rsidP="00D83BD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 xml:space="preserve">Флэшбук «Под одним небом» ко Дню толерантности </w:t>
            </w:r>
          </w:p>
        </w:tc>
        <w:tc>
          <w:tcPr>
            <w:tcW w:w="1800" w:type="dxa"/>
          </w:tcPr>
          <w:p w:rsidR="007F2677" w:rsidRPr="00517BF9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16.11</w:t>
            </w:r>
          </w:p>
        </w:tc>
        <w:tc>
          <w:tcPr>
            <w:tcW w:w="1620" w:type="dxa"/>
          </w:tcPr>
          <w:p w:rsidR="007F2677" w:rsidRPr="00517BF9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</w:tr>
      <w:tr w:rsidR="007F2677" w:rsidRPr="00923D38" w:rsidTr="00923D38">
        <w:trPr>
          <w:trHeight w:val="315"/>
        </w:trPr>
        <w:tc>
          <w:tcPr>
            <w:tcW w:w="2088" w:type="dxa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4860" w:type="dxa"/>
          </w:tcPr>
          <w:p w:rsidR="007F2677" w:rsidRPr="00923D38" w:rsidRDefault="007F2677" w:rsidP="00923D38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 xml:space="preserve">Челлендж «С любовью для мамы» </w:t>
            </w:r>
          </w:p>
        </w:tc>
        <w:tc>
          <w:tcPr>
            <w:tcW w:w="1800" w:type="dxa"/>
          </w:tcPr>
          <w:p w:rsidR="007F2677" w:rsidRPr="00923D38" w:rsidRDefault="007F2677" w:rsidP="003725C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ноябрь</w:t>
            </w:r>
          </w:p>
        </w:tc>
        <w:tc>
          <w:tcPr>
            <w:tcW w:w="1620" w:type="dxa"/>
          </w:tcPr>
          <w:p w:rsidR="007F2677" w:rsidRPr="00923D38" w:rsidRDefault="007F2677" w:rsidP="003725C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923D38">
              <w:rPr>
                <w:rFonts w:ascii="Liberation Serif" w:hAnsi="Liberation Serif"/>
                <w:sz w:val="24"/>
                <w:szCs w:val="24"/>
              </w:rPr>
              <w:t>школьники</w:t>
            </w:r>
          </w:p>
        </w:tc>
      </w:tr>
    </w:tbl>
    <w:p w:rsidR="007F2677" w:rsidRPr="00923D38" w:rsidRDefault="007F2677" w:rsidP="00923D38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923D38">
        <w:rPr>
          <w:rFonts w:ascii="Liberation Serif" w:hAnsi="Liberation Serif"/>
          <w:sz w:val="24"/>
          <w:szCs w:val="24"/>
        </w:rPr>
        <w:t xml:space="preserve">Ответственная Ганьшина Елена Викторовна (34373) 4-3434. </w:t>
      </w:r>
    </w:p>
    <w:p w:rsidR="007F2677" w:rsidRPr="00923D38" w:rsidRDefault="007F2677" w:rsidP="00923D38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7F2677" w:rsidRPr="00517BF9" w:rsidRDefault="007F2677" w:rsidP="00923D38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7F2677" w:rsidRPr="00517BF9" w:rsidRDefault="007F2677" w:rsidP="00923D38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517BF9">
        <w:rPr>
          <w:rFonts w:ascii="Liberation Serif" w:hAnsi="Liberation Serif"/>
          <w:sz w:val="24"/>
          <w:szCs w:val="24"/>
        </w:rPr>
        <w:t xml:space="preserve">       Возможна корректировка плана в связи с эпидемиологической обстановкой в ГО Сухой Лог.</w:t>
      </w:r>
    </w:p>
    <w:p w:rsidR="007F2677" w:rsidRPr="00517BF9" w:rsidRDefault="007F2677" w:rsidP="00923D38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517BF9">
        <w:rPr>
          <w:rFonts w:ascii="Liberation Serif" w:hAnsi="Liberation Serif"/>
          <w:sz w:val="24"/>
          <w:szCs w:val="24"/>
        </w:rPr>
        <w:t xml:space="preserve">       Дата и время проведения мероприятий могут корректироваться.</w:t>
      </w:r>
    </w:p>
    <w:sectPr w:rsidR="007F2677" w:rsidRPr="00517BF9" w:rsidSect="005C0721">
      <w:footerReference w:type="default" r:id="rId7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677" w:rsidRDefault="007F2677" w:rsidP="00757612">
      <w:pPr>
        <w:spacing w:after="0" w:line="240" w:lineRule="auto"/>
      </w:pPr>
      <w:r>
        <w:separator/>
      </w:r>
    </w:p>
  </w:endnote>
  <w:endnote w:type="continuationSeparator" w:id="1">
    <w:p w:rsidR="007F2677" w:rsidRDefault="007F2677" w:rsidP="00757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677" w:rsidRDefault="007F2677">
    <w:pPr>
      <w:pStyle w:val="Footer"/>
      <w:jc w:val="right"/>
    </w:pPr>
    <w:fldSimple w:instr="PAGE   \* MERGEFORMAT">
      <w:r>
        <w:rPr>
          <w:noProof/>
        </w:rPr>
        <w:t>10</w:t>
      </w:r>
    </w:fldSimple>
  </w:p>
  <w:p w:rsidR="007F2677" w:rsidRDefault="007F26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677" w:rsidRDefault="007F2677" w:rsidP="00757612">
      <w:pPr>
        <w:spacing w:after="0" w:line="240" w:lineRule="auto"/>
      </w:pPr>
      <w:r>
        <w:separator/>
      </w:r>
    </w:p>
  </w:footnote>
  <w:footnote w:type="continuationSeparator" w:id="1">
    <w:p w:rsidR="007F2677" w:rsidRDefault="007F2677" w:rsidP="00757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B264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C0BC9446"/>
    <w:lvl w:ilvl="0">
      <w:numFmt w:val="bullet"/>
      <w:lvlText w:val="*"/>
      <w:lvlJc w:val="left"/>
    </w:lvl>
  </w:abstractNum>
  <w:abstractNum w:abstractNumId="2">
    <w:nsid w:val="06730AFB"/>
    <w:multiLevelType w:val="hybridMultilevel"/>
    <w:tmpl w:val="BEE26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BD56622"/>
    <w:multiLevelType w:val="hybridMultilevel"/>
    <w:tmpl w:val="7EF4BED4"/>
    <w:lvl w:ilvl="0" w:tplc="3B5CB88C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00CF4"/>
    <w:multiLevelType w:val="multilevel"/>
    <w:tmpl w:val="48B2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DE2957"/>
    <w:multiLevelType w:val="hybridMultilevel"/>
    <w:tmpl w:val="C2DCFEC2"/>
    <w:lvl w:ilvl="0" w:tplc="3DC63BF6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6">
    <w:abstractNumId w:val="5"/>
  </w:num>
  <w:num w:numId="17">
    <w:abstractNumId w:val="3"/>
  </w:num>
  <w:num w:numId="18">
    <w:abstractNumId w:val="4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65E"/>
    <w:rsid w:val="0001040D"/>
    <w:rsid w:val="000151A6"/>
    <w:rsid w:val="000348F0"/>
    <w:rsid w:val="00037EB6"/>
    <w:rsid w:val="000606CD"/>
    <w:rsid w:val="000762D9"/>
    <w:rsid w:val="000A17D8"/>
    <w:rsid w:val="000E0FD9"/>
    <w:rsid w:val="001068EB"/>
    <w:rsid w:val="00120C17"/>
    <w:rsid w:val="00122788"/>
    <w:rsid w:val="001515A0"/>
    <w:rsid w:val="00182C83"/>
    <w:rsid w:val="0019040F"/>
    <w:rsid w:val="00190FFE"/>
    <w:rsid w:val="001B1E60"/>
    <w:rsid w:val="001B7618"/>
    <w:rsid w:val="001F3B5C"/>
    <w:rsid w:val="001F76E2"/>
    <w:rsid w:val="002053C0"/>
    <w:rsid w:val="00222194"/>
    <w:rsid w:val="00243EEF"/>
    <w:rsid w:val="00273FA7"/>
    <w:rsid w:val="00293B96"/>
    <w:rsid w:val="00295407"/>
    <w:rsid w:val="002B0BA8"/>
    <w:rsid w:val="002B5844"/>
    <w:rsid w:val="002C4264"/>
    <w:rsid w:val="002F541F"/>
    <w:rsid w:val="00324CD6"/>
    <w:rsid w:val="003310CB"/>
    <w:rsid w:val="00343D8F"/>
    <w:rsid w:val="00366E71"/>
    <w:rsid w:val="003725CC"/>
    <w:rsid w:val="003873CC"/>
    <w:rsid w:val="003923C1"/>
    <w:rsid w:val="003C312B"/>
    <w:rsid w:val="003D1EAB"/>
    <w:rsid w:val="00420FF5"/>
    <w:rsid w:val="00424813"/>
    <w:rsid w:val="004447C9"/>
    <w:rsid w:val="004937BB"/>
    <w:rsid w:val="00496E4D"/>
    <w:rsid w:val="004B7C96"/>
    <w:rsid w:val="00517BF9"/>
    <w:rsid w:val="00527009"/>
    <w:rsid w:val="00540862"/>
    <w:rsid w:val="005562C1"/>
    <w:rsid w:val="00571EC5"/>
    <w:rsid w:val="00580794"/>
    <w:rsid w:val="0058174C"/>
    <w:rsid w:val="005962E2"/>
    <w:rsid w:val="005B5998"/>
    <w:rsid w:val="005C0721"/>
    <w:rsid w:val="005C5ABC"/>
    <w:rsid w:val="005D5C06"/>
    <w:rsid w:val="005D5CF1"/>
    <w:rsid w:val="005E678D"/>
    <w:rsid w:val="00601044"/>
    <w:rsid w:val="00617083"/>
    <w:rsid w:val="00625738"/>
    <w:rsid w:val="00637D26"/>
    <w:rsid w:val="00704C14"/>
    <w:rsid w:val="007447A2"/>
    <w:rsid w:val="00757612"/>
    <w:rsid w:val="0076697E"/>
    <w:rsid w:val="007907A6"/>
    <w:rsid w:val="007B3119"/>
    <w:rsid w:val="007F2677"/>
    <w:rsid w:val="0085731F"/>
    <w:rsid w:val="0087465E"/>
    <w:rsid w:val="008770DB"/>
    <w:rsid w:val="00880C74"/>
    <w:rsid w:val="008836E0"/>
    <w:rsid w:val="00894E3A"/>
    <w:rsid w:val="008D5A5C"/>
    <w:rsid w:val="008E558D"/>
    <w:rsid w:val="00912F3A"/>
    <w:rsid w:val="00923D38"/>
    <w:rsid w:val="00937CA2"/>
    <w:rsid w:val="009657AF"/>
    <w:rsid w:val="009822C3"/>
    <w:rsid w:val="009A77C2"/>
    <w:rsid w:val="009C73EB"/>
    <w:rsid w:val="009D3946"/>
    <w:rsid w:val="00A21B43"/>
    <w:rsid w:val="00A36A99"/>
    <w:rsid w:val="00A95651"/>
    <w:rsid w:val="00AD5FFE"/>
    <w:rsid w:val="00AE2860"/>
    <w:rsid w:val="00B13439"/>
    <w:rsid w:val="00B23FFA"/>
    <w:rsid w:val="00B64902"/>
    <w:rsid w:val="00B70076"/>
    <w:rsid w:val="00B728B6"/>
    <w:rsid w:val="00B81E67"/>
    <w:rsid w:val="00B919BC"/>
    <w:rsid w:val="00BB3BCC"/>
    <w:rsid w:val="00BB5502"/>
    <w:rsid w:val="00BF486D"/>
    <w:rsid w:val="00C15772"/>
    <w:rsid w:val="00C35B02"/>
    <w:rsid w:val="00C42B69"/>
    <w:rsid w:val="00C9648E"/>
    <w:rsid w:val="00CC337B"/>
    <w:rsid w:val="00CE65CB"/>
    <w:rsid w:val="00CE68CA"/>
    <w:rsid w:val="00D075E8"/>
    <w:rsid w:val="00D3537C"/>
    <w:rsid w:val="00D4666A"/>
    <w:rsid w:val="00D83BDE"/>
    <w:rsid w:val="00DA0761"/>
    <w:rsid w:val="00DA1A2D"/>
    <w:rsid w:val="00E25C39"/>
    <w:rsid w:val="00E447D3"/>
    <w:rsid w:val="00E747B4"/>
    <w:rsid w:val="00E91C4D"/>
    <w:rsid w:val="00E96D09"/>
    <w:rsid w:val="00EA0DA1"/>
    <w:rsid w:val="00EC093C"/>
    <w:rsid w:val="00EF0112"/>
    <w:rsid w:val="00F578E7"/>
    <w:rsid w:val="00F61F7B"/>
    <w:rsid w:val="00F6409A"/>
    <w:rsid w:val="00F87E40"/>
    <w:rsid w:val="00FA0D52"/>
    <w:rsid w:val="00FC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721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0721"/>
    <w:pPr>
      <w:keepNext/>
      <w:spacing w:after="0" w:line="240" w:lineRule="auto"/>
      <w:jc w:val="center"/>
      <w:outlineLvl w:val="0"/>
    </w:pPr>
    <w:rPr>
      <w:rFonts w:ascii="Times New Roman" w:hAnsi="Times New Roman"/>
      <w:b/>
      <w:i/>
      <w:sz w:val="4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0721"/>
    <w:rPr>
      <w:rFonts w:ascii="Times New Roman" w:hAnsi="Times New Roman" w:cs="Times New Roman"/>
      <w:b/>
      <w:i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5C0721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C0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5C0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0721"/>
    <w:rPr>
      <w:rFonts w:eastAsia="Times New Roman" w:cs="Times New Roman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C0721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5C0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2B5844"/>
    <w:rPr>
      <w:rFonts w:eastAsia="Times New Roman" w:cs="Times New Roman"/>
    </w:rPr>
  </w:style>
  <w:style w:type="paragraph" w:styleId="ListBullet">
    <w:name w:val="List Bullet"/>
    <w:basedOn w:val="Normal"/>
    <w:uiPriority w:val="99"/>
    <w:semiHidden/>
    <w:rsid w:val="005C0721"/>
    <w:pPr>
      <w:tabs>
        <w:tab w:val="num" w:pos="360"/>
      </w:tabs>
      <w:ind w:left="360" w:hanging="36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0721"/>
    <w:rPr>
      <w:rFonts w:ascii="Tahom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C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2B5844"/>
    <w:rPr>
      <w:rFonts w:ascii="Times New Roman" w:hAnsi="Times New Roman" w:cs="Times New Roman"/>
      <w:sz w:val="2"/>
    </w:rPr>
  </w:style>
  <w:style w:type="character" w:customStyle="1" w:styleId="NoSpacingChar">
    <w:name w:val="No Spacing Char"/>
    <w:link w:val="NoSpacing"/>
    <w:uiPriority w:val="99"/>
    <w:locked/>
    <w:rsid w:val="005C0721"/>
    <w:rPr>
      <w:sz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5C0721"/>
    <w:rPr>
      <w:lang w:eastAsia="en-US"/>
    </w:rPr>
  </w:style>
  <w:style w:type="paragraph" w:styleId="ListParagraph">
    <w:name w:val="List Paragraph"/>
    <w:basedOn w:val="Normal"/>
    <w:uiPriority w:val="99"/>
    <w:qFormat/>
    <w:rsid w:val="005C0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uiPriority w:val="99"/>
    <w:rsid w:val="005C0721"/>
    <w:rPr>
      <w:rFonts w:eastAsia="Times New Roman"/>
      <w:lang w:eastAsia="en-US"/>
    </w:rPr>
  </w:style>
  <w:style w:type="paragraph" w:customStyle="1" w:styleId="TableContents">
    <w:name w:val="Table Contents"/>
    <w:basedOn w:val="Normal"/>
    <w:uiPriority w:val="99"/>
    <w:rsid w:val="005C0721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Normal"/>
    <w:uiPriority w:val="99"/>
    <w:rsid w:val="005C0721"/>
    <w:pPr>
      <w:widowControl w:val="0"/>
      <w:suppressAutoHyphens/>
      <w:autoSpaceDN w:val="0"/>
      <w:spacing w:after="0" w:line="240" w:lineRule="auto"/>
    </w:pPr>
    <w:rPr>
      <w:rFonts w:ascii="Courier New" w:eastAsia="NSimSun" w:hAnsi="Courier New" w:cs="Courier New"/>
      <w:kern w:val="3"/>
      <w:sz w:val="20"/>
      <w:szCs w:val="20"/>
      <w:lang w:eastAsia="zh-CN" w:bidi="hi-IN"/>
    </w:rPr>
  </w:style>
  <w:style w:type="character" w:customStyle="1" w:styleId="10">
    <w:name w:val="Верхний колонтитул Знак1"/>
    <w:basedOn w:val="DefaultParagraphFont"/>
    <w:uiPriority w:val="99"/>
    <w:rsid w:val="005C0721"/>
    <w:rPr>
      <w:rFonts w:ascii="Times New Roman" w:hAnsi="Times New Roman" w:cs="Times New Roman"/>
      <w:lang w:eastAsia="ru-RU"/>
    </w:rPr>
  </w:style>
  <w:style w:type="character" w:customStyle="1" w:styleId="11">
    <w:name w:val="Нижний колонтитул Знак1"/>
    <w:basedOn w:val="DefaultParagraphFont"/>
    <w:uiPriority w:val="99"/>
    <w:rsid w:val="005C0721"/>
    <w:rPr>
      <w:rFonts w:ascii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5C0721"/>
    <w:rPr>
      <w:rFonts w:cs="Times New Roman"/>
    </w:rPr>
  </w:style>
  <w:style w:type="table" w:styleId="TableGrid">
    <w:name w:val="Table Grid"/>
    <w:basedOn w:val="TableNormal"/>
    <w:uiPriority w:val="99"/>
    <w:rsid w:val="005C0721"/>
    <w:pPr>
      <w:jc w:val="both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uiPriority w:val="99"/>
    <w:rsid w:val="005C072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5C07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7907A6"/>
    <w:rPr>
      <w:rFonts w:cs="Times New Roman"/>
      <w:b/>
      <w:bCs/>
    </w:rPr>
  </w:style>
  <w:style w:type="character" w:customStyle="1" w:styleId="fs10">
    <w:name w:val="fs10"/>
    <w:basedOn w:val="DefaultParagraphFont"/>
    <w:uiPriority w:val="99"/>
    <w:rsid w:val="00757612"/>
    <w:rPr>
      <w:rFonts w:cs="Times New Roman"/>
    </w:rPr>
  </w:style>
  <w:style w:type="paragraph" w:customStyle="1" w:styleId="Standard">
    <w:name w:val="Standard"/>
    <w:uiPriority w:val="99"/>
    <w:rsid w:val="00704C14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uiPriority w:val="99"/>
    <w:rsid w:val="00704C14"/>
    <w:rPr>
      <w:b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B64902"/>
    <w:pPr>
      <w:spacing w:after="0" w:line="240" w:lineRule="auto"/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B64902"/>
    <w:rPr>
      <w:rFonts w:ascii="Cambria" w:hAnsi="Cambria" w:cs="Times New Roman"/>
      <w:spacing w:val="-10"/>
      <w:kern w:val="28"/>
      <w:sz w:val="56"/>
      <w:szCs w:val="5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1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1255</TotalTime>
  <Pages>10</Pages>
  <Words>2746</Words>
  <Characters>15655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борисовна</dc:creator>
  <cp:keywords/>
  <dc:description/>
  <cp:lastModifiedBy>1</cp:lastModifiedBy>
  <cp:revision>18</cp:revision>
  <cp:lastPrinted>2021-09-29T11:05:00Z</cp:lastPrinted>
  <dcterms:created xsi:type="dcterms:W3CDTF">2021-05-14T07:43:00Z</dcterms:created>
  <dcterms:modified xsi:type="dcterms:W3CDTF">2021-10-29T09:17:00Z</dcterms:modified>
</cp:coreProperties>
</file>