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C" w:rsidRPr="00F64ACD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37DBC" w:rsidRPr="00F64ACD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2D20F9">
        <w:rPr>
          <w:rFonts w:ascii="Times New Roman" w:hAnsi="Times New Roman" w:cs="Times New Roman"/>
          <w:b/>
          <w:bCs/>
          <w:sz w:val="28"/>
          <w:szCs w:val="28"/>
        </w:rPr>
        <w:t>проекту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</w:t>
      </w:r>
    </w:p>
    <w:p w:rsidR="00137DBC" w:rsidRPr="00F64ACD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424501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  <w:bookmarkStart w:id="0" w:name="_GoBack"/>
      <w:bookmarkEnd w:id="0"/>
    </w:p>
    <w:p w:rsidR="00137DBC" w:rsidRPr="00D54020" w:rsidRDefault="00137DBC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>Разработанный проект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137DBC" w:rsidRPr="00D54020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37DBC" w:rsidRPr="00D54020" w:rsidRDefault="00137DBC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137DBC" w:rsidRPr="00D54020" w:rsidRDefault="00137DBC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 и юридические лица</w:t>
      </w:r>
    </w:p>
    <w:p w:rsidR="00137DBC" w:rsidRPr="00D54020" w:rsidRDefault="00137DBC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137DBC" w:rsidRPr="00D54020" w:rsidRDefault="00137DBC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BC" w:rsidRPr="00D54020" w:rsidRDefault="00137DBC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>Принятие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 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137DBC" w:rsidRPr="00D54020" w:rsidRDefault="00137DBC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DBC" w:rsidRPr="00D54020" w:rsidRDefault="00137DBC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137DBC" w:rsidRPr="00D54020" w:rsidRDefault="00137DBC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Принятие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 не повлечет дополнительных расходов для субъектов предпринимательской деятельности.</w:t>
      </w:r>
    </w:p>
    <w:p w:rsidR="00137DBC" w:rsidRPr="00D54020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137DBC" w:rsidRPr="00D54020" w:rsidRDefault="00137DBC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Проект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 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137DBC" w:rsidRPr="00D54020" w:rsidRDefault="00137DBC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137DBC" w:rsidRPr="00D54020" w:rsidRDefault="00137DBC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BC" w:rsidRPr="00D54020" w:rsidRDefault="00137DBC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конструкции»,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137DBC" w:rsidRPr="00D54020" w:rsidRDefault="00137DBC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BC" w:rsidRPr="00D54020" w:rsidRDefault="00137DBC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137DBC" w:rsidRPr="00D54020" w:rsidRDefault="00137DBC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137DBC" w:rsidRPr="00424501" w:rsidRDefault="00137DBC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   С.Р. Нигматуллина</w:t>
      </w:r>
    </w:p>
    <w:p w:rsidR="00137DBC" w:rsidRDefault="00137DBC" w:rsidP="002A046F">
      <w:pPr>
        <w:jc w:val="both"/>
      </w:pPr>
    </w:p>
    <w:p w:rsidR="00137DBC" w:rsidRDefault="00137DBC" w:rsidP="002A046F">
      <w:pPr>
        <w:jc w:val="both"/>
      </w:pPr>
    </w:p>
    <w:p w:rsidR="00137DBC" w:rsidRDefault="00137DBC" w:rsidP="002A046F">
      <w:pPr>
        <w:jc w:val="both"/>
      </w:pPr>
      <w:r w:rsidRPr="004D7B8A">
        <w:rPr>
          <w:rFonts w:ascii="Times New Roman" w:hAnsi="Times New Roman" w:cs="Times New Roman"/>
          <w:sz w:val="20"/>
          <w:szCs w:val="20"/>
        </w:rPr>
        <w:t>Колмакова Л.В, 43509</w:t>
      </w:r>
    </w:p>
    <w:sectPr w:rsidR="00137DBC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BC" w:rsidRDefault="00137DBC" w:rsidP="00C17BD5">
      <w:pPr>
        <w:spacing w:after="0" w:line="240" w:lineRule="auto"/>
      </w:pPr>
      <w:r>
        <w:separator/>
      </w:r>
    </w:p>
  </w:endnote>
  <w:endnote w:type="continuationSeparator" w:id="0">
    <w:p w:rsidR="00137DBC" w:rsidRDefault="00137DBC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BC" w:rsidRDefault="00137DBC" w:rsidP="00C17BD5">
      <w:pPr>
        <w:spacing w:after="0" w:line="240" w:lineRule="auto"/>
      </w:pPr>
      <w:r>
        <w:separator/>
      </w:r>
    </w:p>
  </w:footnote>
  <w:footnote w:type="continuationSeparator" w:id="0">
    <w:p w:rsidR="00137DBC" w:rsidRDefault="00137DBC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70"/>
    <w:rsid w:val="00022D75"/>
    <w:rsid w:val="000C3896"/>
    <w:rsid w:val="000C7D3E"/>
    <w:rsid w:val="000D7AF8"/>
    <w:rsid w:val="000F4D3A"/>
    <w:rsid w:val="00137DBC"/>
    <w:rsid w:val="00185F55"/>
    <w:rsid w:val="00214E14"/>
    <w:rsid w:val="00295DB1"/>
    <w:rsid w:val="002A046F"/>
    <w:rsid w:val="002D20F9"/>
    <w:rsid w:val="0031765E"/>
    <w:rsid w:val="003E0CCE"/>
    <w:rsid w:val="004203C8"/>
    <w:rsid w:val="00424501"/>
    <w:rsid w:val="00475C2F"/>
    <w:rsid w:val="00487CDB"/>
    <w:rsid w:val="004A4561"/>
    <w:rsid w:val="004C0B18"/>
    <w:rsid w:val="004D7B8A"/>
    <w:rsid w:val="004F57A9"/>
    <w:rsid w:val="00527A96"/>
    <w:rsid w:val="00604AB3"/>
    <w:rsid w:val="006079F9"/>
    <w:rsid w:val="006155BE"/>
    <w:rsid w:val="006760C8"/>
    <w:rsid w:val="006B2706"/>
    <w:rsid w:val="00701D59"/>
    <w:rsid w:val="00771B4B"/>
    <w:rsid w:val="007B2D03"/>
    <w:rsid w:val="00873368"/>
    <w:rsid w:val="008969B7"/>
    <w:rsid w:val="008B6D4E"/>
    <w:rsid w:val="008D2230"/>
    <w:rsid w:val="00901007"/>
    <w:rsid w:val="00925F80"/>
    <w:rsid w:val="0099317E"/>
    <w:rsid w:val="00A04E0C"/>
    <w:rsid w:val="00A24CEB"/>
    <w:rsid w:val="00A35BAE"/>
    <w:rsid w:val="00A43840"/>
    <w:rsid w:val="00A533FB"/>
    <w:rsid w:val="00A56578"/>
    <w:rsid w:val="00A73070"/>
    <w:rsid w:val="00A7362A"/>
    <w:rsid w:val="00A81FFB"/>
    <w:rsid w:val="00B05394"/>
    <w:rsid w:val="00B1336E"/>
    <w:rsid w:val="00B3065A"/>
    <w:rsid w:val="00B47649"/>
    <w:rsid w:val="00BD49A8"/>
    <w:rsid w:val="00C17BD5"/>
    <w:rsid w:val="00C22AEC"/>
    <w:rsid w:val="00C40873"/>
    <w:rsid w:val="00CA2DE2"/>
    <w:rsid w:val="00CA4DC5"/>
    <w:rsid w:val="00D25F79"/>
    <w:rsid w:val="00D54020"/>
    <w:rsid w:val="00DC2CE4"/>
    <w:rsid w:val="00E075FA"/>
    <w:rsid w:val="00E13D8A"/>
    <w:rsid w:val="00E62172"/>
    <w:rsid w:val="00E834F5"/>
    <w:rsid w:val="00EA4D22"/>
    <w:rsid w:val="00EE0FAD"/>
    <w:rsid w:val="00F0162A"/>
    <w:rsid w:val="00F0747C"/>
    <w:rsid w:val="00F158EC"/>
    <w:rsid w:val="00F34018"/>
    <w:rsid w:val="00F64ACD"/>
    <w:rsid w:val="00F7466D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D5"/>
  </w:style>
  <w:style w:type="paragraph" w:styleId="Footer">
    <w:name w:val="footer"/>
    <w:basedOn w:val="Normal"/>
    <w:link w:val="Foot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D5"/>
  </w:style>
  <w:style w:type="paragraph" w:styleId="BalloonText">
    <w:name w:val="Balloon Text"/>
    <w:basedOn w:val="Normal"/>
    <w:link w:val="BalloonTextChar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607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_</cp:lastModifiedBy>
  <cp:revision>2</cp:revision>
  <cp:lastPrinted>2017-12-01T07:27:00Z</cp:lastPrinted>
  <dcterms:created xsi:type="dcterms:W3CDTF">2017-12-04T11:41:00Z</dcterms:created>
  <dcterms:modified xsi:type="dcterms:W3CDTF">2017-12-04T11:41:00Z</dcterms:modified>
</cp:coreProperties>
</file>